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0C86" w14:textId="77777777" w:rsidR="000613A1" w:rsidRDefault="000613A1" w:rsidP="000613A1">
      <w:pPr>
        <w:pStyle w:val="Heading1"/>
      </w:pPr>
      <w:r>
        <w:t>Recall</w:t>
      </w:r>
      <w:r w:rsidRPr="00514D70">
        <w:t xml:space="preserve"> Plan </w:t>
      </w:r>
      <w:r>
        <w:t xml:space="preserve">Template and </w:t>
      </w:r>
      <w:r w:rsidRPr="00514D70">
        <w:t>Teaching Example</w:t>
      </w:r>
    </w:p>
    <w:p w14:paraId="4A9B5E99" w14:textId="77777777" w:rsidR="000613A1" w:rsidRDefault="000613A1" w:rsidP="000613A1">
      <w:pPr>
        <w:jc w:val="center"/>
        <w:rPr>
          <w:sz w:val="48"/>
          <w:szCs w:val="48"/>
        </w:rPr>
      </w:pPr>
    </w:p>
    <w:p w14:paraId="4588FF67" w14:textId="77777777" w:rsidR="000613A1" w:rsidRDefault="000613A1" w:rsidP="000613A1">
      <w:pPr>
        <w:jc w:val="center"/>
        <w:rPr>
          <w:sz w:val="48"/>
          <w:szCs w:val="48"/>
        </w:rPr>
      </w:pPr>
    </w:p>
    <w:p w14:paraId="33BAFADE" w14:textId="77777777" w:rsidR="000613A1" w:rsidRDefault="000613A1" w:rsidP="000613A1">
      <w:pPr>
        <w:jc w:val="center"/>
        <w:rPr>
          <w:sz w:val="48"/>
          <w:szCs w:val="48"/>
        </w:rPr>
      </w:pPr>
      <w:r>
        <w:rPr>
          <w:sz w:val="48"/>
          <w:szCs w:val="48"/>
        </w:rPr>
        <w:t>[Company Name]</w:t>
      </w:r>
    </w:p>
    <w:p w14:paraId="2736F86F" w14:textId="77777777" w:rsidR="000613A1" w:rsidRDefault="000613A1" w:rsidP="000613A1">
      <w:pPr>
        <w:jc w:val="center"/>
        <w:rPr>
          <w:sz w:val="48"/>
          <w:szCs w:val="48"/>
        </w:rPr>
      </w:pPr>
      <w:r>
        <w:rPr>
          <w:sz w:val="48"/>
          <w:szCs w:val="48"/>
        </w:rPr>
        <w:t>Recall Plan</w:t>
      </w:r>
    </w:p>
    <w:p w14:paraId="02E56F61" w14:textId="77777777" w:rsidR="000613A1" w:rsidRDefault="000613A1" w:rsidP="000613A1"/>
    <w:p w14:paraId="36EE806E" w14:textId="77777777" w:rsidR="000613A1" w:rsidRDefault="000613A1" w:rsidP="000613A1"/>
    <w:p w14:paraId="76C1CB89" w14:textId="77777777" w:rsidR="000613A1" w:rsidRDefault="000613A1" w:rsidP="000613A1"/>
    <w:p w14:paraId="03AA33DE" w14:textId="77777777" w:rsidR="000613A1" w:rsidRDefault="000613A1" w:rsidP="000613A1"/>
    <w:p w14:paraId="3394911C" w14:textId="77777777" w:rsidR="000613A1" w:rsidRDefault="000613A1" w:rsidP="000613A1">
      <w:r>
        <w:t xml:space="preserve">Reviewed by: </w:t>
      </w:r>
      <w:r>
        <w:rPr>
          <w:rFonts w:ascii="Brush Script MT" w:hAnsi="Brush Script MT"/>
          <w:sz w:val="48"/>
        </w:rPr>
        <w:t>Signature</w:t>
      </w:r>
      <w:r>
        <w:t>, Title</w:t>
      </w:r>
      <w:r>
        <w:tab/>
      </w:r>
    </w:p>
    <w:p w14:paraId="658FA142" w14:textId="77777777" w:rsidR="000613A1" w:rsidRDefault="000613A1" w:rsidP="00E96FB6">
      <w:pPr>
        <w:sectPr w:rsidR="000613A1" w:rsidSect="0088672C">
          <w:headerReference w:type="even" r:id="rId12"/>
          <w:headerReference w:type="default" r:id="rId13"/>
          <w:footerReference w:type="default" r:id="rId14"/>
          <w:headerReference w:type="first" r:id="rId15"/>
          <w:footerReference w:type="first" r:id="rId16"/>
          <w:pgSz w:w="12240" w:h="15840"/>
          <w:pgMar w:top="1440" w:right="1440" w:bottom="1440" w:left="1800" w:header="720" w:footer="720" w:gutter="0"/>
          <w:cols w:space="720"/>
          <w:docGrid w:linePitch="360"/>
        </w:sectPr>
      </w:pPr>
      <w:r>
        <w:t xml:space="preserve">Date: </w:t>
      </w:r>
      <w:r w:rsidR="0089488A">
        <w:t xml:space="preserve">September </w:t>
      </w:r>
      <w:r>
        <w:t>14, 2015</w:t>
      </w:r>
      <w:r w:rsidR="00734F66">
        <w:rPr>
          <w:noProof/>
        </w:rPr>
        <mc:AlternateContent>
          <mc:Choice Requires="wps">
            <w:drawing>
              <wp:anchor distT="0" distB="0" distL="114300" distR="114300" simplePos="0" relativeHeight="251666432" behindDoc="0" locked="0" layoutInCell="1" allowOverlap="1" wp14:anchorId="47971BC3" wp14:editId="0B10E8BA">
                <wp:simplePos x="0" y="0"/>
                <wp:positionH relativeFrom="column">
                  <wp:posOffset>130810</wp:posOffset>
                </wp:positionH>
                <wp:positionV relativeFrom="paragraph">
                  <wp:posOffset>1920240</wp:posOffset>
                </wp:positionV>
                <wp:extent cx="5224780" cy="1327785"/>
                <wp:effectExtent l="19050" t="19050" r="33020" b="438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327785"/>
                        </a:xfrm>
                        <a:prstGeom prst="rect">
                          <a:avLst/>
                        </a:prstGeom>
                        <a:solidFill>
                          <a:srgbClr val="FFFFFF"/>
                        </a:solidFill>
                        <a:ln w="57150">
                          <a:solidFill>
                            <a:schemeClr val="bg1">
                              <a:lumMod val="50000"/>
                            </a:schemeClr>
                          </a:solidFill>
                          <a:miter lim="800000"/>
                          <a:headEnd/>
                          <a:tailEnd/>
                        </a:ln>
                      </wps:spPr>
                      <wps:txbx>
                        <w:txbxContent>
                          <w:p w14:paraId="61860F45" w14:textId="77777777" w:rsidR="000563AC" w:rsidRDefault="000563AC" w:rsidP="00871EE7">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1BC3" id="_x0000_t202" coordsize="21600,21600" o:spt="202" path="m,l,21600r21600,l21600,xe">
                <v:stroke joinstyle="miter"/>
                <v:path gradientshapeok="t" o:connecttype="rect"/>
              </v:shapetype>
              <v:shape id="Text Box 2" o:spid="_x0000_s1026" type="#_x0000_t202" style="position:absolute;margin-left:10.3pt;margin-top:151.2pt;width:411.4pt;height:10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" strokecolor="#7f7f7f [1612]" strokeweight="4.5pt">
                <v:textbox>
                  <w:txbxContent>
                    <w:p w14:paraId="61860F45" w14:textId="77777777" w:rsidR="000563AC" w:rsidRDefault="000563AC" w:rsidP="00871EE7">
                      <w:r>
                        <w:t xml:space="preserve">This model Recall Plan identifies information that is either required or recommended to facilitate an effective and efficient recall. While a Recall Plan is </w:t>
                      </w:r>
                      <w:r>
                        <w:rPr>
                          <w:u w:val="single"/>
                        </w:rPr>
                        <w:t>required</w:t>
                      </w:r>
                      <w:r>
                        <w:t xml:space="preserve"> by the </w:t>
                      </w:r>
                      <w:r>
                        <w:rPr>
                          <w:i/>
                        </w:rPr>
                        <w:t>Preventive Controls for Human Food</w:t>
                      </w:r>
                      <w:r>
                        <w:t xml:space="preserve"> regulation, no specific format and content is specified. This model contains questions and templates that can be used to develop an individualized Recall Plan. A Recall Plan </w:t>
                      </w:r>
                      <w:r>
                        <w:rPr>
                          <w:u w:val="single"/>
                        </w:rPr>
                        <w:t>must</w:t>
                      </w:r>
                      <w:r>
                        <w:t xml:space="preserve"> be developed as part of your Food Safety Plan records. </w:t>
                      </w:r>
                    </w:p>
                  </w:txbxContent>
                </v:textbox>
              </v:shape>
            </w:pict>
          </mc:Fallback>
        </mc:AlternateContent>
      </w:r>
    </w:p>
    <w:sdt>
      <w:sdtPr>
        <w:rPr>
          <w:rFonts w:ascii="Arial" w:eastAsia="Times New Roman" w:hAnsi="Arial" w:cs="Times New Roman"/>
          <w:b w:val="0"/>
          <w:bCs w:val="0"/>
          <w:color w:val="000000"/>
          <w:kern w:val="28"/>
          <w:sz w:val="22"/>
          <w:szCs w:val="20"/>
          <w:lang w:eastAsia="en-US"/>
        </w:rPr>
        <w:id w:val="-363295174"/>
        <w:docPartObj>
          <w:docPartGallery w:val="Table of Contents"/>
          <w:docPartUnique/>
        </w:docPartObj>
      </w:sdtPr>
      <w:sdtEndPr>
        <w:rPr>
          <w:noProof/>
        </w:rPr>
      </w:sdtEndPr>
      <w:sdtContent>
        <w:p w14:paraId="522A42C2" w14:textId="77777777" w:rsidR="000613A1" w:rsidRDefault="000613A1" w:rsidP="000613A1">
          <w:pPr>
            <w:pStyle w:val="TOCHeading"/>
            <w:spacing w:before="120"/>
          </w:pPr>
          <w:r>
            <w:t>Table of Contents</w:t>
          </w:r>
        </w:p>
        <w:p w14:paraId="3A4FE7E4" w14:textId="77777777" w:rsidR="000613A1" w:rsidRDefault="0000024F" w:rsidP="000613A1">
          <w:pPr>
            <w:pStyle w:val="TOC1"/>
            <w:tabs>
              <w:tab w:val="right" w:leader="dot" w:pos="9350"/>
            </w:tabs>
            <w:rPr>
              <w:rFonts w:asciiTheme="minorHAnsi" w:eastAsiaTheme="minorEastAsia" w:hAnsiTheme="minorHAnsi" w:cstheme="minorBidi"/>
              <w:noProof/>
              <w:color w:val="auto"/>
              <w:kern w:val="0"/>
              <w:szCs w:val="22"/>
            </w:rPr>
          </w:pPr>
          <w:r>
            <w:fldChar w:fldCharType="begin"/>
          </w:r>
          <w:r w:rsidR="000613A1">
            <w:instrText xml:space="preserve"> TOC \o "1-3" \h \z \u </w:instrText>
          </w:r>
          <w:r>
            <w:fldChar w:fldCharType="separate"/>
          </w:r>
          <w:hyperlink w:anchor="_Toc409012604" w:history="1">
            <w:r w:rsidR="000613A1" w:rsidRPr="00B973CE">
              <w:rPr>
                <w:rStyle w:val="Hyperlink"/>
                <w:noProof/>
              </w:rPr>
              <w:t>Recall Team</w:t>
            </w:r>
            <w:r w:rsidR="000613A1">
              <w:rPr>
                <w:noProof/>
                <w:webHidden/>
              </w:rPr>
              <w:tab/>
            </w:r>
            <w:r>
              <w:rPr>
                <w:noProof/>
                <w:webHidden/>
              </w:rPr>
              <w:fldChar w:fldCharType="begin"/>
            </w:r>
            <w:r w:rsidR="000613A1">
              <w:rPr>
                <w:noProof/>
                <w:webHidden/>
              </w:rPr>
              <w:instrText xml:space="preserve"> PAGEREF _Toc409012604 \h </w:instrText>
            </w:r>
            <w:r>
              <w:rPr>
                <w:noProof/>
                <w:webHidden/>
              </w:rPr>
            </w:r>
            <w:r>
              <w:rPr>
                <w:noProof/>
                <w:webHidden/>
              </w:rPr>
              <w:fldChar w:fldCharType="separate"/>
            </w:r>
            <w:r w:rsidR="006E0AE0">
              <w:rPr>
                <w:noProof/>
                <w:webHidden/>
              </w:rPr>
              <w:t>15</w:t>
            </w:r>
            <w:r>
              <w:rPr>
                <w:noProof/>
                <w:webHidden/>
              </w:rPr>
              <w:fldChar w:fldCharType="end"/>
            </w:r>
          </w:hyperlink>
        </w:p>
        <w:p w14:paraId="267FE062"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05" w:history="1">
            <w:r w:rsidR="000613A1" w:rsidRPr="00B973CE">
              <w:rPr>
                <w:rStyle w:val="Hyperlink"/>
                <w:noProof/>
              </w:rPr>
              <w:t>Determining if a Recall Action Necessary</w:t>
            </w:r>
            <w:r w:rsidR="000613A1">
              <w:rPr>
                <w:noProof/>
                <w:webHidden/>
              </w:rPr>
              <w:tab/>
            </w:r>
            <w:r w:rsidR="0000024F">
              <w:rPr>
                <w:noProof/>
                <w:webHidden/>
              </w:rPr>
              <w:fldChar w:fldCharType="begin"/>
            </w:r>
            <w:r w:rsidR="000613A1">
              <w:rPr>
                <w:noProof/>
                <w:webHidden/>
              </w:rPr>
              <w:instrText xml:space="preserve"> PAGEREF _Toc409012605 \h </w:instrText>
            </w:r>
            <w:r w:rsidR="0000024F">
              <w:rPr>
                <w:noProof/>
                <w:webHidden/>
              </w:rPr>
            </w:r>
            <w:r w:rsidR="0000024F">
              <w:rPr>
                <w:noProof/>
                <w:webHidden/>
              </w:rPr>
              <w:fldChar w:fldCharType="separate"/>
            </w:r>
            <w:r w:rsidR="006E0AE0">
              <w:rPr>
                <w:noProof/>
                <w:webHidden/>
              </w:rPr>
              <w:t>16</w:t>
            </w:r>
            <w:r w:rsidR="0000024F">
              <w:rPr>
                <w:noProof/>
                <w:webHidden/>
              </w:rPr>
              <w:fldChar w:fldCharType="end"/>
            </w:r>
          </w:hyperlink>
        </w:p>
        <w:p w14:paraId="12CFDF2E"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06" w:history="1">
            <w:r w:rsidR="000613A1" w:rsidRPr="00B973CE">
              <w:rPr>
                <w:rStyle w:val="Hyperlink"/>
                <w:noProof/>
              </w:rPr>
              <w:t>Information Templates for FDA Communication</w:t>
            </w:r>
            <w:r w:rsidR="000613A1">
              <w:rPr>
                <w:noProof/>
                <w:webHidden/>
              </w:rPr>
              <w:tab/>
            </w:r>
            <w:r w:rsidR="0000024F">
              <w:rPr>
                <w:noProof/>
                <w:webHidden/>
              </w:rPr>
              <w:fldChar w:fldCharType="begin"/>
            </w:r>
            <w:r w:rsidR="000613A1">
              <w:rPr>
                <w:noProof/>
                <w:webHidden/>
              </w:rPr>
              <w:instrText xml:space="preserve"> PAGEREF _Toc409012606 \h </w:instrText>
            </w:r>
            <w:r w:rsidR="0000024F">
              <w:rPr>
                <w:noProof/>
                <w:webHidden/>
              </w:rPr>
            </w:r>
            <w:r w:rsidR="0000024F">
              <w:rPr>
                <w:noProof/>
                <w:webHidden/>
              </w:rPr>
              <w:fldChar w:fldCharType="separate"/>
            </w:r>
            <w:r w:rsidR="006E0AE0">
              <w:rPr>
                <w:noProof/>
                <w:webHidden/>
              </w:rPr>
              <w:t>17</w:t>
            </w:r>
            <w:r w:rsidR="0000024F">
              <w:rPr>
                <w:noProof/>
                <w:webHidden/>
              </w:rPr>
              <w:fldChar w:fldCharType="end"/>
            </w:r>
          </w:hyperlink>
        </w:p>
        <w:p w14:paraId="4BB19771"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07" w:history="1">
            <w:r w:rsidR="000613A1" w:rsidRPr="00B973CE">
              <w:rPr>
                <w:rStyle w:val="Hyperlink"/>
                <w:noProof/>
              </w:rPr>
              <w:t>PRODUCT INFORMATION:</w:t>
            </w:r>
            <w:r w:rsidR="000613A1">
              <w:rPr>
                <w:noProof/>
                <w:webHidden/>
              </w:rPr>
              <w:tab/>
            </w:r>
            <w:r w:rsidR="0000024F">
              <w:rPr>
                <w:noProof/>
                <w:webHidden/>
              </w:rPr>
              <w:fldChar w:fldCharType="begin"/>
            </w:r>
            <w:r w:rsidR="000613A1">
              <w:rPr>
                <w:noProof/>
                <w:webHidden/>
              </w:rPr>
              <w:instrText xml:space="preserve"> PAGEREF _Toc409012607 \h </w:instrText>
            </w:r>
            <w:r w:rsidR="0000024F">
              <w:rPr>
                <w:noProof/>
                <w:webHidden/>
              </w:rPr>
            </w:r>
            <w:r w:rsidR="0000024F">
              <w:rPr>
                <w:noProof/>
                <w:webHidden/>
              </w:rPr>
              <w:fldChar w:fldCharType="separate"/>
            </w:r>
            <w:r w:rsidR="006E0AE0">
              <w:rPr>
                <w:noProof/>
                <w:webHidden/>
              </w:rPr>
              <w:t>17</w:t>
            </w:r>
            <w:r w:rsidR="0000024F">
              <w:rPr>
                <w:noProof/>
                <w:webHidden/>
              </w:rPr>
              <w:fldChar w:fldCharType="end"/>
            </w:r>
          </w:hyperlink>
        </w:p>
        <w:p w14:paraId="770B9893"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08" w:history="1">
            <w:r w:rsidR="000613A1" w:rsidRPr="00B973CE">
              <w:rPr>
                <w:rStyle w:val="Hyperlink"/>
                <w:noProof/>
              </w:rPr>
              <w:t>CODES (</w:t>
            </w:r>
            <w:r w:rsidR="00C40D88">
              <w:rPr>
                <w:rStyle w:val="Hyperlink"/>
                <w:noProof/>
              </w:rPr>
              <w:t>Lot</w:t>
            </w:r>
            <w:r w:rsidR="00C40D88" w:rsidRPr="00B973CE">
              <w:rPr>
                <w:rStyle w:val="Hyperlink"/>
                <w:noProof/>
              </w:rPr>
              <w:t xml:space="preserve"> </w:t>
            </w:r>
            <w:r w:rsidR="000613A1" w:rsidRPr="00B973CE">
              <w:rPr>
                <w:rStyle w:val="Hyperlink"/>
                <w:noProof/>
              </w:rPr>
              <w:t>Identification Numbers):</w:t>
            </w:r>
            <w:r w:rsidR="000613A1">
              <w:rPr>
                <w:noProof/>
                <w:webHidden/>
              </w:rPr>
              <w:tab/>
            </w:r>
            <w:r w:rsidR="0000024F">
              <w:rPr>
                <w:noProof/>
                <w:webHidden/>
              </w:rPr>
              <w:fldChar w:fldCharType="begin"/>
            </w:r>
            <w:r w:rsidR="000613A1">
              <w:rPr>
                <w:noProof/>
                <w:webHidden/>
              </w:rPr>
              <w:instrText xml:space="preserve"> PAGEREF _Toc409012608 \h </w:instrText>
            </w:r>
            <w:r w:rsidR="0000024F">
              <w:rPr>
                <w:noProof/>
                <w:webHidden/>
              </w:rPr>
            </w:r>
            <w:r w:rsidR="0000024F">
              <w:rPr>
                <w:noProof/>
                <w:webHidden/>
              </w:rPr>
              <w:fldChar w:fldCharType="separate"/>
            </w:r>
            <w:r w:rsidR="006E0AE0">
              <w:rPr>
                <w:noProof/>
                <w:webHidden/>
              </w:rPr>
              <w:t>17</w:t>
            </w:r>
            <w:r w:rsidR="0000024F">
              <w:rPr>
                <w:noProof/>
                <w:webHidden/>
              </w:rPr>
              <w:fldChar w:fldCharType="end"/>
            </w:r>
          </w:hyperlink>
        </w:p>
        <w:p w14:paraId="12E92708"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09" w:history="1">
            <w:r w:rsidR="000613A1" w:rsidRPr="00B973CE">
              <w:rPr>
                <w:rStyle w:val="Hyperlink"/>
                <w:noProof/>
              </w:rPr>
              <w:t>RECALLING FIRM Contacts</w:t>
            </w:r>
            <w:r w:rsidR="000613A1">
              <w:rPr>
                <w:noProof/>
                <w:webHidden/>
              </w:rPr>
              <w:tab/>
            </w:r>
            <w:r w:rsidR="0000024F">
              <w:rPr>
                <w:noProof/>
                <w:webHidden/>
              </w:rPr>
              <w:fldChar w:fldCharType="begin"/>
            </w:r>
            <w:r w:rsidR="000613A1">
              <w:rPr>
                <w:noProof/>
                <w:webHidden/>
              </w:rPr>
              <w:instrText xml:space="preserve"> PAGEREF _Toc409012609 \h </w:instrText>
            </w:r>
            <w:r w:rsidR="0000024F">
              <w:rPr>
                <w:noProof/>
                <w:webHidden/>
              </w:rPr>
            </w:r>
            <w:r w:rsidR="0000024F">
              <w:rPr>
                <w:noProof/>
                <w:webHidden/>
              </w:rPr>
              <w:fldChar w:fldCharType="separate"/>
            </w:r>
            <w:r w:rsidR="006E0AE0">
              <w:rPr>
                <w:noProof/>
                <w:webHidden/>
              </w:rPr>
              <w:t>18</w:t>
            </w:r>
            <w:r w:rsidR="0000024F">
              <w:rPr>
                <w:noProof/>
                <w:webHidden/>
              </w:rPr>
              <w:fldChar w:fldCharType="end"/>
            </w:r>
          </w:hyperlink>
        </w:p>
        <w:p w14:paraId="158B197A"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10" w:history="1">
            <w:r w:rsidR="000613A1" w:rsidRPr="00B973CE">
              <w:rPr>
                <w:rStyle w:val="Hyperlink"/>
                <w:noProof/>
              </w:rPr>
              <w:t>REASON FOR THE RECALL:</w:t>
            </w:r>
            <w:r w:rsidR="000613A1">
              <w:rPr>
                <w:noProof/>
                <w:webHidden/>
              </w:rPr>
              <w:tab/>
            </w:r>
            <w:r w:rsidR="0000024F">
              <w:rPr>
                <w:noProof/>
                <w:webHidden/>
              </w:rPr>
              <w:fldChar w:fldCharType="begin"/>
            </w:r>
            <w:r w:rsidR="000613A1">
              <w:rPr>
                <w:noProof/>
                <w:webHidden/>
              </w:rPr>
              <w:instrText xml:space="preserve"> PAGEREF _Toc409012610 \h </w:instrText>
            </w:r>
            <w:r w:rsidR="0000024F">
              <w:rPr>
                <w:noProof/>
                <w:webHidden/>
              </w:rPr>
            </w:r>
            <w:r w:rsidR="0000024F">
              <w:rPr>
                <w:noProof/>
                <w:webHidden/>
              </w:rPr>
              <w:fldChar w:fldCharType="separate"/>
            </w:r>
            <w:r w:rsidR="006E0AE0">
              <w:rPr>
                <w:noProof/>
                <w:webHidden/>
              </w:rPr>
              <w:t>19</w:t>
            </w:r>
            <w:r w:rsidR="0000024F">
              <w:rPr>
                <w:noProof/>
                <w:webHidden/>
              </w:rPr>
              <w:fldChar w:fldCharType="end"/>
            </w:r>
          </w:hyperlink>
        </w:p>
        <w:p w14:paraId="145D204F"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1" w:history="1">
            <w:r w:rsidR="000613A1" w:rsidRPr="00B973CE">
              <w:rPr>
                <w:rStyle w:val="Hyperlink"/>
                <w:noProof/>
              </w:rPr>
              <w:t>VOLUME OF RECALLED PRODUCT:</w:t>
            </w:r>
            <w:r w:rsidR="000613A1">
              <w:rPr>
                <w:noProof/>
                <w:webHidden/>
              </w:rPr>
              <w:tab/>
            </w:r>
            <w:r w:rsidR="0000024F">
              <w:rPr>
                <w:noProof/>
                <w:webHidden/>
              </w:rPr>
              <w:fldChar w:fldCharType="begin"/>
            </w:r>
            <w:r w:rsidR="000613A1">
              <w:rPr>
                <w:noProof/>
                <w:webHidden/>
              </w:rPr>
              <w:instrText xml:space="preserve"> PAGEREF _Toc409012611 \h </w:instrText>
            </w:r>
            <w:r w:rsidR="0000024F">
              <w:rPr>
                <w:noProof/>
                <w:webHidden/>
              </w:rPr>
            </w:r>
            <w:r w:rsidR="0000024F">
              <w:rPr>
                <w:noProof/>
                <w:webHidden/>
              </w:rPr>
              <w:fldChar w:fldCharType="separate"/>
            </w:r>
            <w:r w:rsidR="006E0AE0">
              <w:rPr>
                <w:noProof/>
                <w:webHidden/>
              </w:rPr>
              <w:t>20</w:t>
            </w:r>
            <w:r w:rsidR="0000024F">
              <w:rPr>
                <w:noProof/>
                <w:webHidden/>
              </w:rPr>
              <w:fldChar w:fldCharType="end"/>
            </w:r>
          </w:hyperlink>
        </w:p>
        <w:p w14:paraId="53AD3903"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2" w:history="1">
            <w:r w:rsidR="000613A1" w:rsidRPr="00B973CE">
              <w:rPr>
                <w:rStyle w:val="Hyperlink"/>
                <w:noProof/>
              </w:rPr>
              <w:t>DISTRIBUTION PATTERN:</w:t>
            </w:r>
            <w:r w:rsidR="000613A1">
              <w:rPr>
                <w:noProof/>
                <w:webHidden/>
              </w:rPr>
              <w:tab/>
            </w:r>
            <w:r w:rsidR="0000024F">
              <w:rPr>
                <w:noProof/>
                <w:webHidden/>
              </w:rPr>
              <w:fldChar w:fldCharType="begin"/>
            </w:r>
            <w:r w:rsidR="000613A1">
              <w:rPr>
                <w:noProof/>
                <w:webHidden/>
              </w:rPr>
              <w:instrText xml:space="preserve"> PAGEREF _Toc409012612 \h </w:instrText>
            </w:r>
            <w:r w:rsidR="0000024F">
              <w:rPr>
                <w:noProof/>
                <w:webHidden/>
              </w:rPr>
            </w:r>
            <w:r w:rsidR="0000024F">
              <w:rPr>
                <w:noProof/>
                <w:webHidden/>
              </w:rPr>
              <w:fldChar w:fldCharType="separate"/>
            </w:r>
            <w:r w:rsidR="006E0AE0">
              <w:rPr>
                <w:noProof/>
                <w:webHidden/>
              </w:rPr>
              <w:t>20</w:t>
            </w:r>
            <w:r w:rsidR="0000024F">
              <w:rPr>
                <w:noProof/>
                <w:webHidden/>
              </w:rPr>
              <w:fldChar w:fldCharType="end"/>
            </w:r>
          </w:hyperlink>
        </w:p>
        <w:p w14:paraId="3770F86A"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13" w:history="1">
            <w:r w:rsidR="000613A1" w:rsidRPr="00B973CE">
              <w:rPr>
                <w:rStyle w:val="Hyperlink"/>
                <w:caps/>
                <w:noProof/>
              </w:rPr>
              <w:t>Consignee List</w:t>
            </w:r>
            <w:r w:rsidR="000613A1">
              <w:rPr>
                <w:noProof/>
                <w:webHidden/>
              </w:rPr>
              <w:tab/>
            </w:r>
            <w:r w:rsidR="0000024F">
              <w:rPr>
                <w:noProof/>
                <w:webHidden/>
              </w:rPr>
              <w:fldChar w:fldCharType="begin"/>
            </w:r>
            <w:r w:rsidR="000613A1">
              <w:rPr>
                <w:noProof/>
                <w:webHidden/>
              </w:rPr>
              <w:instrText xml:space="preserve"> PAGEREF _Toc409012613 \h </w:instrText>
            </w:r>
            <w:r w:rsidR="0000024F">
              <w:rPr>
                <w:noProof/>
                <w:webHidden/>
              </w:rPr>
            </w:r>
            <w:r w:rsidR="0000024F">
              <w:rPr>
                <w:noProof/>
                <w:webHidden/>
              </w:rPr>
              <w:fldChar w:fldCharType="separate"/>
            </w:r>
            <w:r w:rsidR="006E0AE0">
              <w:rPr>
                <w:noProof/>
                <w:webHidden/>
              </w:rPr>
              <w:t>21</w:t>
            </w:r>
            <w:r w:rsidR="0000024F">
              <w:rPr>
                <w:noProof/>
                <w:webHidden/>
              </w:rPr>
              <w:fldChar w:fldCharType="end"/>
            </w:r>
          </w:hyperlink>
        </w:p>
        <w:p w14:paraId="03F6C990"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14" w:history="1">
            <w:r w:rsidR="000613A1" w:rsidRPr="00B973CE">
              <w:rPr>
                <w:rStyle w:val="Hyperlink"/>
                <w:noProof/>
              </w:rPr>
              <w:t>RECALL STRATEGY:</w:t>
            </w:r>
            <w:r w:rsidR="000613A1">
              <w:rPr>
                <w:noProof/>
                <w:webHidden/>
              </w:rPr>
              <w:tab/>
            </w:r>
            <w:r w:rsidR="0000024F">
              <w:rPr>
                <w:noProof/>
                <w:webHidden/>
              </w:rPr>
              <w:fldChar w:fldCharType="begin"/>
            </w:r>
            <w:r w:rsidR="000613A1">
              <w:rPr>
                <w:noProof/>
                <w:webHidden/>
              </w:rPr>
              <w:instrText xml:space="preserve"> PAGEREF _Toc409012614 \h </w:instrText>
            </w:r>
            <w:r w:rsidR="0000024F">
              <w:rPr>
                <w:noProof/>
                <w:webHidden/>
              </w:rPr>
            </w:r>
            <w:r w:rsidR="0000024F">
              <w:rPr>
                <w:noProof/>
                <w:webHidden/>
              </w:rPr>
              <w:fldChar w:fldCharType="separate"/>
            </w:r>
            <w:r w:rsidR="006E0AE0">
              <w:rPr>
                <w:noProof/>
                <w:webHidden/>
              </w:rPr>
              <w:t>22</w:t>
            </w:r>
            <w:r w:rsidR="0000024F">
              <w:rPr>
                <w:noProof/>
                <w:webHidden/>
              </w:rPr>
              <w:fldChar w:fldCharType="end"/>
            </w:r>
          </w:hyperlink>
        </w:p>
        <w:p w14:paraId="2D9F3EA1"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5" w:history="1">
            <w:r w:rsidR="000613A1" w:rsidRPr="00B973CE">
              <w:rPr>
                <w:rStyle w:val="Hyperlink"/>
                <w:noProof/>
              </w:rPr>
              <w:t>Level in the distribution chain</w:t>
            </w:r>
            <w:r w:rsidR="000613A1">
              <w:rPr>
                <w:noProof/>
                <w:webHidden/>
              </w:rPr>
              <w:tab/>
            </w:r>
            <w:r w:rsidR="0000024F">
              <w:rPr>
                <w:noProof/>
                <w:webHidden/>
              </w:rPr>
              <w:fldChar w:fldCharType="begin"/>
            </w:r>
            <w:r w:rsidR="000613A1">
              <w:rPr>
                <w:noProof/>
                <w:webHidden/>
              </w:rPr>
              <w:instrText xml:space="preserve"> PAGEREF _Toc409012615 \h </w:instrText>
            </w:r>
            <w:r w:rsidR="0000024F">
              <w:rPr>
                <w:noProof/>
                <w:webHidden/>
              </w:rPr>
            </w:r>
            <w:r w:rsidR="0000024F">
              <w:rPr>
                <w:noProof/>
                <w:webHidden/>
              </w:rPr>
              <w:fldChar w:fldCharType="separate"/>
            </w:r>
            <w:r w:rsidR="006E0AE0">
              <w:rPr>
                <w:noProof/>
                <w:webHidden/>
              </w:rPr>
              <w:t>22</w:t>
            </w:r>
            <w:r w:rsidR="0000024F">
              <w:rPr>
                <w:noProof/>
                <w:webHidden/>
              </w:rPr>
              <w:fldChar w:fldCharType="end"/>
            </w:r>
          </w:hyperlink>
        </w:p>
        <w:p w14:paraId="51326B7F"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6" w:history="1">
            <w:r w:rsidR="000613A1" w:rsidRPr="00B973CE">
              <w:rPr>
                <w:rStyle w:val="Hyperlink"/>
                <w:noProof/>
              </w:rPr>
              <w:t>Instructions for Consignee Notification</w:t>
            </w:r>
            <w:r w:rsidR="000613A1">
              <w:rPr>
                <w:noProof/>
                <w:webHidden/>
              </w:rPr>
              <w:tab/>
            </w:r>
            <w:r w:rsidR="0000024F">
              <w:rPr>
                <w:noProof/>
                <w:webHidden/>
              </w:rPr>
              <w:fldChar w:fldCharType="begin"/>
            </w:r>
            <w:r w:rsidR="000613A1">
              <w:rPr>
                <w:noProof/>
                <w:webHidden/>
              </w:rPr>
              <w:instrText xml:space="preserve"> PAGEREF _Toc409012616 \h </w:instrText>
            </w:r>
            <w:r w:rsidR="0000024F">
              <w:rPr>
                <w:noProof/>
                <w:webHidden/>
              </w:rPr>
            </w:r>
            <w:r w:rsidR="0000024F">
              <w:rPr>
                <w:noProof/>
                <w:webHidden/>
              </w:rPr>
              <w:fldChar w:fldCharType="separate"/>
            </w:r>
            <w:r w:rsidR="006E0AE0">
              <w:rPr>
                <w:noProof/>
                <w:webHidden/>
              </w:rPr>
              <w:t>22</w:t>
            </w:r>
            <w:r w:rsidR="0000024F">
              <w:rPr>
                <w:noProof/>
                <w:webHidden/>
              </w:rPr>
              <w:fldChar w:fldCharType="end"/>
            </w:r>
          </w:hyperlink>
        </w:p>
        <w:p w14:paraId="1652CC25"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7" w:history="1">
            <w:r w:rsidR="000613A1" w:rsidRPr="00B973CE">
              <w:rPr>
                <w:rStyle w:val="Hyperlink"/>
                <w:noProof/>
              </w:rPr>
              <w:t>Effectiveness Checks</w:t>
            </w:r>
            <w:r w:rsidR="000613A1">
              <w:rPr>
                <w:noProof/>
                <w:webHidden/>
              </w:rPr>
              <w:tab/>
            </w:r>
            <w:r w:rsidR="0000024F">
              <w:rPr>
                <w:noProof/>
                <w:webHidden/>
              </w:rPr>
              <w:fldChar w:fldCharType="begin"/>
            </w:r>
            <w:r w:rsidR="000613A1">
              <w:rPr>
                <w:noProof/>
                <w:webHidden/>
              </w:rPr>
              <w:instrText xml:space="preserve"> PAGEREF _Toc409012617 \h </w:instrText>
            </w:r>
            <w:r w:rsidR="0000024F">
              <w:rPr>
                <w:noProof/>
                <w:webHidden/>
              </w:rPr>
            </w:r>
            <w:r w:rsidR="0000024F">
              <w:rPr>
                <w:noProof/>
                <w:webHidden/>
              </w:rPr>
              <w:fldChar w:fldCharType="separate"/>
            </w:r>
            <w:r w:rsidR="006E0AE0">
              <w:rPr>
                <w:noProof/>
                <w:webHidden/>
              </w:rPr>
              <w:t>22</w:t>
            </w:r>
            <w:r w:rsidR="0000024F">
              <w:rPr>
                <w:noProof/>
                <w:webHidden/>
              </w:rPr>
              <w:fldChar w:fldCharType="end"/>
            </w:r>
          </w:hyperlink>
        </w:p>
        <w:p w14:paraId="016E553A" w14:textId="77777777" w:rsidR="000613A1" w:rsidRDefault="004310AD" w:rsidP="000613A1">
          <w:pPr>
            <w:pStyle w:val="TOC2"/>
            <w:tabs>
              <w:tab w:val="right" w:leader="dot" w:pos="9350"/>
            </w:tabs>
            <w:rPr>
              <w:rFonts w:asciiTheme="minorHAnsi" w:eastAsiaTheme="minorEastAsia" w:hAnsiTheme="minorHAnsi" w:cstheme="minorBidi"/>
              <w:noProof/>
              <w:color w:val="auto"/>
              <w:kern w:val="0"/>
              <w:szCs w:val="22"/>
            </w:rPr>
          </w:pPr>
          <w:hyperlink w:anchor="_Toc409012618" w:history="1">
            <w:r w:rsidR="000613A1" w:rsidRPr="00B973CE">
              <w:rPr>
                <w:rStyle w:val="Hyperlink"/>
                <w:noProof/>
              </w:rPr>
              <w:t>Product destruction/ reconditioning</w:t>
            </w:r>
            <w:r w:rsidR="000613A1">
              <w:rPr>
                <w:noProof/>
                <w:webHidden/>
              </w:rPr>
              <w:tab/>
            </w:r>
            <w:r w:rsidR="0000024F">
              <w:rPr>
                <w:noProof/>
                <w:webHidden/>
              </w:rPr>
              <w:fldChar w:fldCharType="begin"/>
            </w:r>
            <w:r w:rsidR="000613A1">
              <w:rPr>
                <w:noProof/>
                <w:webHidden/>
              </w:rPr>
              <w:instrText xml:space="preserve"> PAGEREF _Toc409012618 \h </w:instrText>
            </w:r>
            <w:r w:rsidR="0000024F">
              <w:rPr>
                <w:noProof/>
                <w:webHidden/>
              </w:rPr>
            </w:r>
            <w:r w:rsidR="0000024F">
              <w:rPr>
                <w:noProof/>
                <w:webHidden/>
              </w:rPr>
              <w:fldChar w:fldCharType="separate"/>
            </w:r>
            <w:r w:rsidR="006E0AE0">
              <w:rPr>
                <w:noProof/>
                <w:webHidden/>
              </w:rPr>
              <w:t>23</w:t>
            </w:r>
            <w:r w:rsidR="0000024F">
              <w:rPr>
                <w:noProof/>
                <w:webHidden/>
              </w:rPr>
              <w:fldChar w:fldCharType="end"/>
            </w:r>
          </w:hyperlink>
        </w:p>
        <w:p w14:paraId="00C844E0" w14:textId="77777777" w:rsidR="000613A1" w:rsidRDefault="004310AD" w:rsidP="000613A1">
          <w:pPr>
            <w:pStyle w:val="TOC1"/>
            <w:tabs>
              <w:tab w:val="right" w:leader="dot" w:pos="9350"/>
            </w:tabs>
            <w:rPr>
              <w:rFonts w:asciiTheme="minorHAnsi" w:eastAsiaTheme="minorEastAsia" w:hAnsiTheme="minorHAnsi" w:cstheme="minorBidi"/>
              <w:noProof/>
              <w:color w:val="auto"/>
              <w:kern w:val="0"/>
              <w:szCs w:val="22"/>
            </w:rPr>
          </w:pPr>
          <w:hyperlink w:anchor="_Toc409012619" w:history="1">
            <w:r w:rsidR="000613A1" w:rsidRPr="00B973CE">
              <w:rPr>
                <w:rStyle w:val="Hyperlink"/>
                <w:noProof/>
              </w:rPr>
              <w:t>DRAFT Recall Notice</w:t>
            </w:r>
            <w:r w:rsidR="000613A1">
              <w:rPr>
                <w:noProof/>
                <w:webHidden/>
              </w:rPr>
              <w:tab/>
            </w:r>
            <w:r w:rsidR="0000024F">
              <w:rPr>
                <w:noProof/>
                <w:webHidden/>
              </w:rPr>
              <w:fldChar w:fldCharType="begin"/>
            </w:r>
            <w:r w:rsidR="000613A1">
              <w:rPr>
                <w:noProof/>
                <w:webHidden/>
              </w:rPr>
              <w:instrText xml:space="preserve"> PAGEREF _Toc409012619 \h </w:instrText>
            </w:r>
            <w:r w:rsidR="0000024F">
              <w:rPr>
                <w:noProof/>
                <w:webHidden/>
              </w:rPr>
            </w:r>
            <w:r w:rsidR="0000024F">
              <w:rPr>
                <w:noProof/>
                <w:webHidden/>
              </w:rPr>
              <w:fldChar w:fldCharType="separate"/>
            </w:r>
            <w:r w:rsidR="006E0AE0">
              <w:rPr>
                <w:noProof/>
                <w:webHidden/>
              </w:rPr>
              <w:t>24</w:t>
            </w:r>
            <w:r w:rsidR="0000024F">
              <w:rPr>
                <w:noProof/>
                <w:webHidden/>
              </w:rPr>
              <w:fldChar w:fldCharType="end"/>
            </w:r>
          </w:hyperlink>
        </w:p>
        <w:p w14:paraId="1E06FEB3" w14:textId="77777777" w:rsidR="000613A1" w:rsidRDefault="0000024F" w:rsidP="000613A1">
          <w:pPr>
            <w:pStyle w:val="TOC3"/>
            <w:tabs>
              <w:tab w:val="right" w:leader="dot" w:pos="9350"/>
            </w:tabs>
          </w:pPr>
          <w:r>
            <w:rPr>
              <w:b/>
              <w:bCs/>
              <w:noProof/>
            </w:rPr>
            <w:fldChar w:fldCharType="end"/>
          </w:r>
        </w:p>
      </w:sdtContent>
    </w:sdt>
    <w:p w14:paraId="0D65D648" w14:textId="77777777" w:rsidR="000613A1" w:rsidRDefault="000613A1" w:rsidP="000613A1">
      <w:pPr>
        <w:spacing w:after="0"/>
        <w:rPr>
          <w:rFonts w:ascii="Cambria" w:hAnsi="Cambria"/>
          <w:b/>
          <w:bCs/>
          <w:sz w:val="28"/>
          <w:szCs w:val="28"/>
        </w:rPr>
      </w:pPr>
      <w:r>
        <w:br w:type="page"/>
      </w:r>
    </w:p>
    <w:p w14:paraId="16DA4AA8" w14:textId="77777777" w:rsidR="0002560B" w:rsidRDefault="000613A1" w:rsidP="000613A1">
      <w:pPr>
        <w:pStyle w:val="Heading1"/>
      </w:pPr>
      <w:bookmarkStart w:id="0" w:name="_Toc409012604"/>
      <w:r>
        <w:lastRenderedPageBreak/>
        <w:t>Recall Team</w:t>
      </w:r>
      <w:bookmarkEnd w:id="0"/>
      <w:r w:rsidR="00734D0B">
        <w:t xml:space="preserve"> </w:t>
      </w:r>
    </w:p>
    <w:p w14:paraId="4F6EDD98" w14:textId="77777777" w:rsidR="000613A1" w:rsidRPr="009731B6" w:rsidRDefault="00734D0B" w:rsidP="000613A1">
      <w:pPr>
        <w:pStyle w:val="Heading1"/>
        <w:rPr>
          <w:b w:val="0"/>
        </w:rPr>
      </w:pPr>
      <w:r w:rsidRPr="009731B6">
        <w:rPr>
          <w:b w:val="0"/>
        </w:rPr>
        <w:t xml:space="preserve">[Add, </w:t>
      </w:r>
      <w:proofErr w:type="gramStart"/>
      <w:r w:rsidRPr="009731B6">
        <w:rPr>
          <w:b w:val="0"/>
        </w:rPr>
        <w:t>combine</w:t>
      </w:r>
      <w:proofErr w:type="gramEnd"/>
      <w:r w:rsidRPr="009731B6">
        <w:rPr>
          <w:b w:val="0"/>
        </w:rPr>
        <w:t xml:space="preserve"> or delete </w:t>
      </w:r>
      <w:r w:rsidR="0002560B" w:rsidRPr="009731B6">
        <w:rPr>
          <w:b w:val="0"/>
        </w:rPr>
        <w:t>rows to accommodate your operation]</w:t>
      </w:r>
    </w:p>
    <w:tbl>
      <w:tblPr>
        <w:tblStyle w:val="TableGrid"/>
        <w:tblW w:w="0" w:type="auto"/>
        <w:tblLook w:val="04A0" w:firstRow="1" w:lastRow="0" w:firstColumn="1" w:lastColumn="0" w:noHBand="0" w:noVBand="1"/>
      </w:tblPr>
      <w:tblGrid>
        <w:gridCol w:w="3129"/>
        <w:gridCol w:w="3100"/>
        <w:gridCol w:w="3121"/>
      </w:tblGrid>
      <w:tr w:rsidR="000613A1" w14:paraId="70461384" w14:textId="77777777" w:rsidTr="0088672C">
        <w:tc>
          <w:tcPr>
            <w:tcW w:w="3192" w:type="dxa"/>
          </w:tcPr>
          <w:p w14:paraId="6B37E825" w14:textId="77777777" w:rsidR="000613A1" w:rsidRPr="00EB4D43" w:rsidRDefault="000613A1" w:rsidP="0088672C">
            <w:pPr>
              <w:rPr>
                <w:b/>
              </w:rPr>
            </w:pPr>
            <w:r w:rsidRPr="00EB4D43">
              <w:rPr>
                <w:b/>
              </w:rPr>
              <w:t>Assignment</w:t>
            </w:r>
          </w:p>
        </w:tc>
        <w:tc>
          <w:tcPr>
            <w:tcW w:w="3192" w:type="dxa"/>
          </w:tcPr>
          <w:p w14:paraId="5AD1C661" w14:textId="77777777" w:rsidR="000613A1" w:rsidRPr="00EB4D43" w:rsidRDefault="000613A1" w:rsidP="0088672C">
            <w:pPr>
              <w:rPr>
                <w:b/>
              </w:rPr>
            </w:pPr>
            <w:r w:rsidRPr="00EB4D43">
              <w:rPr>
                <w:b/>
              </w:rPr>
              <w:t>Person</w:t>
            </w:r>
          </w:p>
        </w:tc>
        <w:tc>
          <w:tcPr>
            <w:tcW w:w="3192" w:type="dxa"/>
          </w:tcPr>
          <w:p w14:paraId="3CB469A8" w14:textId="77777777" w:rsidR="000613A1" w:rsidRPr="00EB4D43" w:rsidRDefault="000613A1" w:rsidP="0088672C">
            <w:pPr>
              <w:rPr>
                <w:b/>
              </w:rPr>
            </w:pPr>
            <w:r w:rsidRPr="00EB4D43">
              <w:rPr>
                <w:b/>
              </w:rPr>
              <w:t>Contact Information</w:t>
            </w:r>
          </w:p>
        </w:tc>
      </w:tr>
      <w:tr w:rsidR="000613A1" w14:paraId="5B3B5298" w14:textId="77777777" w:rsidTr="0088672C">
        <w:tc>
          <w:tcPr>
            <w:tcW w:w="3192" w:type="dxa"/>
          </w:tcPr>
          <w:p w14:paraId="4B67A5B7" w14:textId="77777777" w:rsidR="000613A1" w:rsidRDefault="000613A1" w:rsidP="0088672C">
            <w:r>
              <w:t>Senior Operations Manager</w:t>
            </w:r>
          </w:p>
          <w:p w14:paraId="624D3392" w14:textId="77777777" w:rsidR="000613A1" w:rsidRDefault="000613A1" w:rsidP="0088672C">
            <w:r>
              <w:t>Alternate:</w:t>
            </w:r>
          </w:p>
        </w:tc>
        <w:tc>
          <w:tcPr>
            <w:tcW w:w="3192" w:type="dxa"/>
          </w:tcPr>
          <w:p w14:paraId="46C05CED" w14:textId="77777777" w:rsidR="000613A1" w:rsidRDefault="000613A1" w:rsidP="0088672C"/>
        </w:tc>
        <w:tc>
          <w:tcPr>
            <w:tcW w:w="3192" w:type="dxa"/>
          </w:tcPr>
          <w:p w14:paraId="5CB9D7B9" w14:textId="3FDE79EA" w:rsidR="000613A1" w:rsidRDefault="000613A1" w:rsidP="0088672C">
            <w:pPr>
              <w:spacing w:after="0"/>
            </w:pPr>
            <w:r>
              <w:t>Office:</w:t>
            </w:r>
          </w:p>
          <w:p w14:paraId="6095B610" w14:textId="17A3EF02" w:rsidR="000613A1" w:rsidRDefault="000613A1" w:rsidP="0088672C">
            <w:pPr>
              <w:spacing w:after="0"/>
            </w:pPr>
            <w:r>
              <w:t>Mobile:</w:t>
            </w:r>
          </w:p>
          <w:p w14:paraId="6A766631" w14:textId="45AF3B49" w:rsidR="000613A1" w:rsidRDefault="000613A1" w:rsidP="0088672C">
            <w:r>
              <w:t>Home:</w:t>
            </w:r>
          </w:p>
        </w:tc>
      </w:tr>
      <w:tr w:rsidR="000613A1" w14:paraId="62EDE767" w14:textId="77777777" w:rsidTr="0088672C">
        <w:tc>
          <w:tcPr>
            <w:tcW w:w="3192" w:type="dxa"/>
          </w:tcPr>
          <w:p w14:paraId="0DDC8789" w14:textId="77777777" w:rsidR="000613A1" w:rsidRDefault="000613A1" w:rsidP="0088672C">
            <w:r>
              <w:t>Publicity and Public Relations</w:t>
            </w:r>
          </w:p>
          <w:p w14:paraId="60483EFA" w14:textId="77777777" w:rsidR="000613A1" w:rsidRDefault="000613A1" w:rsidP="0088672C">
            <w:r>
              <w:t>Alternate:</w:t>
            </w:r>
          </w:p>
        </w:tc>
        <w:tc>
          <w:tcPr>
            <w:tcW w:w="3192" w:type="dxa"/>
          </w:tcPr>
          <w:p w14:paraId="4EA4DD1A" w14:textId="77777777" w:rsidR="000613A1" w:rsidRDefault="000613A1" w:rsidP="0088672C"/>
        </w:tc>
        <w:tc>
          <w:tcPr>
            <w:tcW w:w="3192" w:type="dxa"/>
          </w:tcPr>
          <w:p w14:paraId="44A4EB30" w14:textId="77777777" w:rsidR="007920CE" w:rsidRDefault="007920CE" w:rsidP="007920CE">
            <w:pPr>
              <w:spacing w:after="0"/>
            </w:pPr>
            <w:r>
              <w:t>Office:</w:t>
            </w:r>
          </w:p>
          <w:p w14:paraId="05DF737F" w14:textId="77777777" w:rsidR="007920CE" w:rsidRDefault="007920CE" w:rsidP="007920CE">
            <w:pPr>
              <w:spacing w:after="0"/>
            </w:pPr>
            <w:r>
              <w:t>Mobile:</w:t>
            </w:r>
          </w:p>
          <w:p w14:paraId="1C076657" w14:textId="685E878E" w:rsidR="000613A1" w:rsidRDefault="007920CE" w:rsidP="007920CE">
            <w:r>
              <w:t>Home:</w:t>
            </w:r>
          </w:p>
        </w:tc>
      </w:tr>
      <w:tr w:rsidR="000613A1" w14:paraId="15C2A610" w14:textId="77777777" w:rsidTr="0088672C">
        <w:tc>
          <w:tcPr>
            <w:tcW w:w="3192" w:type="dxa"/>
          </w:tcPr>
          <w:p w14:paraId="5BD3456A" w14:textId="77777777" w:rsidR="000613A1" w:rsidRDefault="000613A1" w:rsidP="0088672C">
            <w:r>
              <w:t>Sales &amp; Marketing</w:t>
            </w:r>
          </w:p>
          <w:p w14:paraId="531ADC08" w14:textId="77777777" w:rsidR="000613A1" w:rsidRDefault="000613A1" w:rsidP="0088672C">
            <w:r>
              <w:t>Alternate:</w:t>
            </w:r>
          </w:p>
        </w:tc>
        <w:tc>
          <w:tcPr>
            <w:tcW w:w="3192" w:type="dxa"/>
          </w:tcPr>
          <w:p w14:paraId="487807A8" w14:textId="77777777" w:rsidR="000613A1" w:rsidRDefault="000613A1" w:rsidP="0088672C"/>
        </w:tc>
        <w:tc>
          <w:tcPr>
            <w:tcW w:w="3192" w:type="dxa"/>
          </w:tcPr>
          <w:p w14:paraId="00C14FEE" w14:textId="77777777" w:rsidR="007920CE" w:rsidRDefault="007920CE" w:rsidP="007920CE">
            <w:pPr>
              <w:spacing w:after="0"/>
            </w:pPr>
            <w:r>
              <w:t>Office:</w:t>
            </w:r>
          </w:p>
          <w:p w14:paraId="13241E0D" w14:textId="77777777" w:rsidR="007920CE" w:rsidRDefault="007920CE" w:rsidP="007920CE">
            <w:pPr>
              <w:spacing w:after="0"/>
            </w:pPr>
            <w:r>
              <w:t>Mobile:</w:t>
            </w:r>
          </w:p>
          <w:p w14:paraId="0499A7AF" w14:textId="6BA1A23A" w:rsidR="000613A1" w:rsidRDefault="007920CE" w:rsidP="007920CE">
            <w:r>
              <w:t>Home:</w:t>
            </w:r>
          </w:p>
        </w:tc>
      </w:tr>
      <w:tr w:rsidR="000613A1" w14:paraId="1FC5FA18" w14:textId="77777777" w:rsidTr="0088672C">
        <w:tc>
          <w:tcPr>
            <w:tcW w:w="3192" w:type="dxa"/>
          </w:tcPr>
          <w:p w14:paraId="67698435" w14:textId="77777777" w:rsidR="000613A1" w:rsidRDefault="000613A1" w:rsidP="0088672C">
            <w:r>
              <w:t>Scientific Advisor</w:t>
            </w:r>
          </w:p>
          <w:p w14:paraId="5601E1A2" w14:textId="77777777" w:rsidR="000613A1" w:rsidRDefault="000613A1" w:rsidP="0088672C">
            <w:r>
              <w:t>Alternate:</w:t>
            </w:r>
          </w:p>
        </w:tc>
        <w:tc>
          <w:tcPr>
            <w:tcW w:w="3192" w:type="dxa"/>
          </w:tcPr>
          <w:p w14:paraId="2139F1C6" w14:textId="77777777" w:rsidR="000613A1" w:rsidRDefault="000613A1" w:rsidP="0088672C"/>
        </w:tc>
        <w:tc>
          <w:tcPr>
            <w:tcW w:w="3192" w:type="dxa"/>
          </w:tcPr>
          <w:p w14:paraId="5BD11FF5" w14:textId="77777777" w:rsidR="007920CE" w:rsidRDefault="007920CE" w:rsidP="007920CE">
            <w:pPr>
              <w:spacing w:after="0"/>
            </w:pPr>
            <w:r>
              <w:t>Office:</w:t>
            </w:r>
          </w:p>
          <w:p w14:paraId="00C3DA5E" w14:textId="77777777" w:rsidR="007920CE" w:rsidRDefault="007920CE" w:rsidP="007920CE">
            <w:pPr>
              <w:spacing w:after="0"/>
            </w:pPr>
            <w:r>
              <w:t>Mobile:</w:t>
            </w:r>
          </w:p>
          <w:p w14:paraId="2A47CE66" w14:textId="749CEBE3" w:rsidR="000613A1" w:rsidRDefault="007920CE" w:rsidP="007920CE">
            <w:r>
              <w:t>Home:</w:t>
            </w:r>
          </w:p>
        </w:tc>
      </w:tr>
      <w:tr w:rsidR="000613A1" w14:paraId="7CAF902D" w14:textId="77777777" w:rsidTr="0088672C">
        <w:tc>
          <w:tcPr>
            <w:tcW w:w="3192" w:type="dxa"/>
          </w:tcPr>
          <w:p w14:paraId="091838CC" w14:textId="77777777" w:rsidR="000613A1" w:rsidRDefault="000613A1" w:rsidP="0088672C">
            <w:r>
              <w:t>Logistics and Receiving</w:t>
            </w:r>
          </w:p>
          <w:p w14:paraId="0147A7EE" w14:textId="77777777" w:rsidR="000613A1" w:rsidRDefault="000613A1" w:rsidP="0088672C">
            <w:r>
              <w:t>Alternate:</w:t>
            </w:r>
          </w:p>
        </w:tc>
        <w:tc>
          <w:tcPr>
            <w:tcW w:w="3192" w:type="dxa"/>
          </w:tcPr>
          <w:p w14:paraId="35020351" w14:textId="77777777" w:rsidR="000613A1" w:rsidRDefault="000613A1" w:rsidP="0088672C"/>
        </w:tc>
        <w:tc>
          <w:tcPr>
            <w:tcW w:w="3192" w:type="dxa"/>
          </w:tcPr>
          <w:p w14:paraId="31786C00" w14:textId="77777777" w:rsidR="007920CE" w:rsidRDefault="007920CE" w:rsidP="007920CE">
            <w:pPr>
              <w:spacing w:after="0"/>
            </w:pPr>
            <w:r>
              <w:t>Office:</w:t>
            </w:r>
          </w:p>
          <w:p w14:paraId="73D4073A" w14:textId="77777777" w:rsidR="007920CE" w:rsidRDefault="007920CE" w:rsidP="007920CE">
            <w:pPr>
              <w:spacing w:after="0"/>
            </w:pPr>
            <w:r>
              <w:t>Mobile:</w:t>
            </w:r>
          </w:p>
          <w:p w14:paraId="1E60A53B" w14:textId="282623FF" w:rsidR="000613A1" w:rsidRDefault="007920CE" w:rsidP="007920CE">
            <w:pPr>
              <w:spacing w:after="0"/>
            </w:pPr>
            <w:r>
              <w:t>Home:</w:t>
            </w:r>
          </w:p>
        </w:tc>
      </w:tr>
      <w:tr w:rsidR="000613A1" w14:paraId="64B4854B" w14:textId="77777777" w:rsidTr="0088672C">
        <w:tc>
          <w:tcPr>
            <w:tcW w:w="3192" w:type="dxa"/>
          </w:tcPr>
          <w:p w14:paraId="763B03D5" w14:textId="77777777" w:rsidR="000613A1" w:rsidRDefault="000613A1" w:rsidP="0088672C">
            <w:r>
              <w:t>Quality Assurance</w:t>
            </w:r>
          </w:p>
          <w:p w14:paraId="510EFB63" w14:textId="77777777" w:rsidR="000613A1" w:rsidRDefault="000613A1" w:rsidP="0088672C">
            <w:r>
              <w:t>Alternate:</w:t>
            </w:r>
          </w:p>
        </w:tc>
        <w:tc>
          <w:tcPr>
            <w:tcW w:w="3192" w:type="dxa"/>
          </w:tcPr>
          <w:p w14:paraId="46CEEC4A" w14:textId="77777777" w:rsidR="000613A1" w:rsidRDefault="000613A1" w:rsidP="0088672C"/>
        </w:tc>
        <w:tc>
          <w:tcPr>
            <w:tcW w:w="3192" w:type="dxa"/>
          </w:tcPr>
          <w:p w14:paraId="5B786921" w14:textId="77777777" w:rsidR="007920CE" w:rsidRDefault="007920CE" w:rsidP="007920CE">
            <w:pPr>
              <w:spacing w:after="0"/>
            </w:pPr>
            <w:r>
              <w:t>Office:</w:t>
            </w:r>
          </w:p>
          <w:p w14:paraId="3566012A" w14:textId="77777777" w:rsidR="007920CE" w:rsidRDefault="007920CE" w:rsidP="007920CE">
            <w:pPr>
              <w:spacing w:after="0"/>
            </w:pPr>
            <w:r>
              <w:t>Mobile:</w:t>
            </w:r>
          </w:p>
          <w:p w14:paraId="73BAEA1E" w14:textId="25476A7F" w:rsidR="000613A1" w:rsidRDefault="007920CE" w:rsidP="007920CE">
            <w:pPr>
              <w:spacing w:after="0"/>
            </w:pPr>
            <w:r>
              <w:t>Home:</w:t>
            </w:r>
          </w:p>
        </w:tc>
      </w:tr>
      <w:tr w:rsidR="000613A1" w14:paraId="7B5A0D1F" w14:textId="77777777" w:rsidTr="0088672C">
        <w:tc>
          <w:tcPr>
            <w:tcW w:w="3192" w:type="dxa"/>
          </w:tcPr>
          <w:p w14:paraId="7C6A8CF2" w14:textId="77777777" w:rsidR="000613A1" w:rsidRDefault="000613A1" w:rsidP="0088672C">
            <w:r>
              <w:t>Accountant</w:t>
            </w:r>
          </w:p>
          <w:p w14:paraId="1EAE260A" w14:textId="77777777" w:rsidR="000613A1" w:rsidRDefault="000613A1" w:rsidP="0088672C">
            <w:r>
              <w:t>Alternate:</w:t>
            </w:r>
          </w:p>
        </w:tc>
        <w:tc>
          <w:tcPr>
            <w:tcW w:w="3192" w:type="dxa"/>
          </w:tcPr>
          <w:p w14:paraId="19F60682" w14:textId="77777777" w:rsidR="000613A1" w:rsidRDefault="000613A1" w:rsidP="0088672C"/>
        </w:tc>
        <w:tc>
          <w:tcPr>
            <w:tcW w:w="3192" w:type="dxa"/>
          </w:tcPr>
          <w:p w14:paraId="4308DBF2" w14:textId="77777777" w:rsidR="007920CE" w:rsidRDefault="007920CE" w:rsidP="007920CE">
            <w:pPr>
              <w:spacing w:after="0"/>
            </w:pPr>
            <w:r>
              <w:t>Office:</w:t>
            </w:r>
          </w:p>
          <w:p w14:paraId="45EA9E38" w14:textId="77777777" w:rsidR="007920CE" w:rsidRDefault="007920CE" w:rsidP="007920CE">
            <w:pPr>
              <w:spacing w:after="0"/>
            </w:pPr>
            <w:r>
              <w:t>Mobile:</w:t>
            </w:r>
          </w:p>
          <w:p w14:paraId="3063AFBF" w14:textId="54C492E0" w:rsidR="000613A1" w:rsidRDefault="007920CE" w:rsidP="007920CE">
            <w:pPr>
              <w:spacing w:after="0"/>
            </w:pPr>
            <w:r>
              <w:t>Home:</w:t>
            </w:r>
          </w:p>
        </w:tc>
      </w:tr>
      <w:tr w:rsidR="000613A1" w14:paraId="3EA1B50E" w14:textId="77777777" w:rsidTr="0088672C">
        <w:tc>
          <w:tcPr>
            <w:tcW w:w="3192" w:type="dxa"/>
          </w:tcPr>
          <w:p w14:paraId="48B65D31" w14:textId="77777777" w:rsidR="000613A1" w:rsidRDefault="000613A1" w:rsidP="0088672C">
            <w:r>
              <w:t>Attorney</w:t>
            </w:r>
          </w:p>
          <w:p w14:paraId="1721EF41" w14:textId="77777777" w:rsidR="000613A1" w:rsidRDefault="000613A1" w:rsidP="0088672C">
            <w:r>
              <w:t>Alternate:</w:t>
            </w:r>
          </w:p>
        </w:tc>
        <w:tc>
          <w:tcPr>
            <w:tcW w:w="3192" w:type="dxa"/>
          </w:tcPr>
          <w:p w14:paraId="0BE44AE9" w14:textId="77777777" w:rsidR="000613A1" w:rsidRDefault="000613A1" w:rsidP="0088672C"/>
        </w:tc>
        <w:tc>
          <w:tcPr>
            <w:tcW w:w="3192" w:type="dxa"/>
          </w:tcPr>
          <w:p w14:paraId="79F79C08" w14:textId="77777777" w:rsidR="007920CE" w:rsidRDefault="007920CE" w:rsidP="007920CE">
            <w:pPr>
              <w:spacing w:after="0"/>
            </w:pPr>
            <w:r>
              <w:t>Office:</w:t>
            </w:r>
          </w:p>
          <w:p w14:paraId="2B29C9AE" w14:textId="77777777" w:rsidR="007920CE" w:rsidRDefault="007920CE" w:rsidP="007920CE">
            <w:pPr>
              <w:spacing w:after="0"/>
            </w:pPr>
            <w:r>
              <w:t>Mobile:</w:t>
            </w:r>
          </w:p>
          <w:p w14:paraId="45EA0A80" w14:textId="7D2AEBE7" w:rsidR="000613A1" w:rsidRDefault="007920CE" w:rsidP="007920CE">
            <w:pPr>
              <w:spacing w:after="0"/>
            </w:pPr>
            <w:r>
              <w:t>Home:</w:t>
            </w:r>
          </w:p>
        </w:tc>
      </w:tr>
      <w:tr w:rsidR="000613A1" w14:paraId="37CDB0D4" w14:textId="77777777" w:rsidTr="0088672C">
        <w:tc>
          <w:tcPr>
            <w:tcW w:w="3192" w:type="dxa"/>
          </w:tcPr>
          <w:p w14:paraId="5CABAAC8" w14:textId="77777777" w:rsidR="000613A1" w:rsidRDefault="000613A1" w:rsidP="0088672C">
            <w:r>
              <w:t>Administrative Support</w:t>
            </w:r>
          </w:p>
        </w:tc>
        <w:tc>
          <w:tcPr>
            <w:tcW w:w="3192" w:type="dxa"/>
          </w:tcPr>
          <w:p w14:paraId="40C3AC8C" w14:textId="77777777" w:rsidR="000613A1" w:rsidRDefault="000613A1" w:rsidP="0088672C"/>
        </w:tc>
        <w:tc>
          <w:tcPr>
            <w:tcW w:w="3192" w:type="dxa"/>
          </w:tcPr>
          <w:p w14:paraId="5765470C" w14:textId="77777777" w:rsidR="007920CE" w:rsidRDefault="007920CE" w:rsidP="007920CE">
            <w:pPr>
              <w:spacing w:after="0"/>
            </w:pPr>
            <w:r>
              <w:t>Office:</w:t>
            </w:r>
          </w:p>
          <w:p w14:paraId="63636D4D" w14:textId="77777777" w:rsidR="007920CE" w:rsidRDefault="007920CE" w:rsidP="007920CE">
            <w:pPr>
              <w:spacing w:after="0"/>
            </w:pPr>
            <w:r>
              <w:t>Mobile:</w:t>
            </w:r>
          </w:p>
          <w:p w14:paraId="615FEB2B" w14:textId="786509EC" w:rsidR="000613A1" w:rsidRDefault="007920CE" w:rsidP="007920CE">
            <w:pPr>
              <w:spacing w:after="0"/>
            </w:pPr>
            <w:r>
              <w:t>Home:</w:t>
            </w:r>
          </w:p>
        </w:tc>
      </w:tr>
      <w:tr w:rsidR="000613A1" w14:paraId="3BF97566" w14:textId="77777777" w:rsidTr="0088672C">
        <w:tc>
          <w:tcPr>
            <w:tcW w:w="3192" w:type="dxa"/>
          </w:tcPr>
          <w:p w14:paraId="6905978B" w14:textId="77777777" w:rsidR="000613A1" w:rsidRDefault="000613A1" w:rsidP="0088672C">
            <w:r>
              <w:t>FDA Recall Coordinator</w:t>
            </w:r>
          </w:p>
        </w:tc>
        <w:tc>
          <w:tcPr>
            <w:tcW w:w="3192" w:type="dxa"/>
          </w:tcPr>
          <w:p w14:paraId="1693AA3B" w14:textId="77777777" w:rsidR="000613A1" w:rsidRDefault="000613A1" w:rsidP="0088672C"/>
        </w:tc>
        <w:tc>
          <w:tcPr>
            <w:tcW w:w="3192" w:type="dxa"/>
          </w:tcPr>
          <w:p w14:paraId="39F66124" w14:textId="5DA4854A" w:rsidR="000613A1" w:rsidRDefault="000613A1" w:rsidP="0088672C">
            <w:pPr>
              <w:spacing w:after="0"/>
            </w:pPr>
            <w:r>
              <w:t>Office:</w:t>
            </w:r>
          </w:p>
        </w:tc>
      </w:tr>
    </w:tbl>
    <w:p w14:paraId="6C19A34B" w14:textId="77777777" w:rsidR="000613A1" w:rsidRDefault="000613A1" w:rsidP="000613A1"/>
    <w:p w14:paraId="2E9A5AE6" w14:textId="77777777" w:rsidR="000613A1" w:rsidRDefault="000613A1" w:rsidP="000613A1">
      <w:pPr>
        <w:spacing w:after="200" w:line="276" w:lineRule="auto"/>
      </w:pPr>
      <w:r>
        <w:br w:type="page"/>
      </w:r>
    </w:p>
    <w:p w14:paraId="729DFDB2" w14:textId="77777777" w:rsidR="000613A1" w:rsidRDefault="000613A1" w:rsidP="000613A1">
      <w:pPr>
        <w:pStyle w:val="Heading1"/>
        <w:spacing w:before="120"/>
      </w:pPr>
      <w:bookmarkStart w:id="1" w:name="_Toc409012605"/>
      <w:r>
        <w:lastRenderedPageBreak/>
        <w:t>Determining if a Recall Action Necessary</w:t>
      </w:r>
      <w:bookmarkEnd w:id="1"/>
    </w:p>
    <w:p w14:paraId="321A9531" w14:textId="77777777" w:rsidR="000613A1" w:rsidRPr="00884BAF" w:rsidRDefault="000613A1" w:rsidP="000613A1"/>
    <w:tbl>
      <w:tblPr>
        <w:tblStyle w:val="TableGrid"/>
        <w:tblW w:w="0" w:type="auto"/>
        <w:tblLook w:val="04A0" w:firstRow="1" w:lastRow="0" w:firstColumn="1" w:lastColumn="0" w:noHBand="0" w:noVBand="1"/>
      </w:tblPr>
      <w:tblGrid>
        <w:gridCol w:w="2325"/>
        <w:gridCol w:w="2340"/>
        <w:gridCol w:w="2315"/>
        <w:gridCol w:w="2370"/>
      </w:tblGrid>
      <w:tr w:rsidR="000613A1" w14:paraId="0295101D" w14:textId="77777777" w:rsidTr="0088672C">
        <w:tc>
          <w:tcPr>
            <w:tcW w:w="2394" w:type="dxa"/>
          </w:tcPr>
          <w:p w14:paraId="40DA58A2" w14:textId="77777777" w:rsidR="000613A1" w:rsidRPr="00884BAF" w:rsidRDefault="000613A1" w:rsidP="0088672C">
            <w:pPr>
              <w:rPr>
                <w:b/>
              </w:rPr>
            </w:pPr>
            <w:r w:rsidRPr="00884BAF">
              <w:rPr>
                <w:b/>
              </w:rPr>
              <w:t>Problem reported by</w:t>
            </w:r>
          </w:p>
        </w:tc>
        <w:tc>
          <w:tcPr>
            <w:tcW w:w="2394" w:type="dxa"/>
          </w:tcPr>
          <w:p w14:paraId="138724E8" w14:textId="77777777" w:rsidR="000613A1" w:rsidRPr="00884BAF" w:rsidRDefault="000613A1" w:rsidP="0088672C">
            <w:pPr>
              <w:rPr>
                <w:b/>
              </w:rPr>
            </w:pPr>
            <w:r w:rsidRPr="00884BAF">
              <w:rPr>
                <w:b/>
              </w:rPr>
              <w:t>Initial Action</w:t>
            </w:r>
          </w:p>
        </w:tc>
        <w:tc>
          <w:tcPr>
            <w:tcW w:w="2394" w:type="dxa"/>
          </w:tcPr>
          <w:p w14:paraId="429F9AE5" w14:textId="77777777" w:rsidR="000613A1" w:rsidRPr="00884BAF" w:rsidRDefault="000613A1" w:rsidP="0088672C">
            <w:pPr>
              <w:rPr>
                <w:b/>
              </w:rPr>
            </w:pPr>
            <w:r w:rsidRPr="00884BAF">
              <w:rPr>
                <w:b/>
              </w:rPr>
              <w:t>Decisions</w:t>
            </w:r>
          </w:p>
        </w:tc>
        <w:tc>
          <w:tcPr>
            <w:tcW w:w="2394" w:type="dxa"/>
          </w:tcPr>
          <w:p w14:paraId="00060907" w14:textId="77777777" w:rsidR="000613A1" w:rsidRPr="00884BAF" w:rsidRDefault="000613A1" w:rsidP="0088672C">
            <w:pPr>
              <w:rPr>
                <w:b/>
              </w:rPr>
            </w:pPr>
            <w:r w:rsidRPr="00884BAF">
              <w:rPr>
                <w:b/>
              </w:rPr>
              <w:t>Actions</w:t>
            </w:r>
          </w:p>
        </w:tc>
      </w:tr>
      <w:tr w:rsidR="000613A1" w14:paraId="05815570" w14:textId="77777777" w:rsidTr="0088672C">
        <w:tc>
          <w:tcPr>
            <w:tcW w:w="2394" w:type="dxa"/>
          </w:tcPr>
          <w:p w14:paraId="2B97CF5A" w14:textId="77777777" w:rsidR="000613A1" w:rsidRDefault="000613A1" w:rsidP="0088672C">
            <w:r>
              <w:t>Regulatory Agency believe your product is causing illness</w:t>
            </w:r>
          </w:p>
        </w:tc>
        <w:tc>
          <w:tcPr>
            <w:tcW w:w="2394" w:type="dxa"/>
          </w:tcPr>
          <w:p w14:paraId="79FA7445" w14:textId="77777777" w:rsidR="000613A1" w:rsidRDefault="000613A1" w:rsidP="0088672C">
            <w:r>
              <w:t>Assemble recall team and ask agency if recall is recommended</w:t>
            </w:r>
          </w:p>
        </w:tc>
        <w:tc>
          <w:tcPr>
            <w:tcW w:w="2394" w:type="dxa"/>
            <w:vMerge w:val="restart"/>
            <w:vAlign w:val="center"/>
          </w:tcPr>
          <w:p w14:paraId="184B7B1F" w14:textId="77777777" w:rsidR="000613A1" w:rsidRDefault="000613A1" w:rsidP="0088672C">
            <w:pPr>
              <w:jc w:val="center"/>
            </w:pPr>
            <w:r>
              <w:t>Evaluate situation; decide if, what and how much product to recall</w:t>
            </w:r>
          </w:p>
        </w:tc>
        <w:tc>
          <w:tcPr>
            <w:tcW w:w="2394" w:type="dxa"/>
          </w:tcPr>
          <w:p w14:paraId="22BF1813" w14:textId="77777777" w:rsidR="000613A1" w:rsidRDefault="000613A1" w:rsidP="0088672C">
            <w:r w:rsidRPr="000455C6">
              <w:rPr>
                <w:b/>
              </w:rPr>
              <w:t>If no recall is needed</w:t>
            </w:r>
            <w:r>
              <w:t xml:space="preserve">: </w:t>
            </w:r>
          </w:p>
          <w:p w14:paraId="180B5324" w14:textId="77777777" w:rsidR="000613A1" w:rsidRDefault="000613A1" w:rsidP="0088672C">
            <w:r>
              <w:t>Document why not and action.</w:t>
            </w:r>
          </w:p>
        </w:tc>
      </w:tr>
      <w:tr w:rsidR="000613A1" w14:paraId="7C24F766" w14:textId="77777777" w:rsidTr="0088672C">
        <w:tc>
          <w:tcPr>
            <w:tcW w:w="2394" w:type="dxa"/>
          </w:tcPr>
          <w:p w14:paraId="4DB7567E" w14:textId="77777777" w:rsidR="000613A1" w:rsidRDefault="000613A1" w:rsidP="0088672C">
            <w:r>
              <w:t>News media story on problem with a type of food you produce</w:t>
            </w:r>
          </w:p>
        </w:tc>
        <w:tc>
          <w:tcPr>
            <w:tcW w:w="2394" w:type="dxa"/>
          </w:tcPr>
          <w:p w14:paraId="0D7E1171" w14:textId="77777777" w:rsidR="000613A1" w:rsidRDefault="000613A1" w:rsidP="0088672C">
            <w:r>
              <w:t xml:space="preserve">Assemble recall team, review internal records </w:t>
            </w:r>
          </w:p>
        </w:tc>
        <w:tc>
          <w:tcPr>
            <w:tcW w:w="2394" w:type="dxa"/>
            <w:vMerge/>
          </w:tcPr>
          <w:p w14:paraId="386FE495" w14:textId="77777777" w:rsidR="000613A1" w:rsidRDefault="000613A1" w:rsidP="0088672C"/>
        </w:tc>
        <w:tc>
          <w:tcPr>
            <w:tcW w:w="2394" w:type="dxa"/>
            <w:vMerge w:val="restart"/>
          </w:tcPr>
          <w:p w14:paraId="37A0FB60" w14:textId="77777777" w:rsidR="000613A1" w:rsidRDefault="000613A1" w:rsidP="0088672C">
            <w:r w:rsidRPr="000455C6">
              <w:rPr>
                <w:b/>
              </w:rPr>
              <w:t>If recall is needed</w:t>
            </w:r>
            <w:r>
              <w:t>:</w:t>
            </w:r>
          </w:p>
          <w:p w14:paraId="35D86426" w14:textId="77777777" w:rsidR="000613A1" w:rsidRDefault="000613A1" w:rsidP="000613A1">
            <w:pPr>
              <w:numPr>
                <w:ilvl w:val="0"/>
                <w:numId w:val="9"/>
              </w:numPr>
              <w:spacing w:after="180" w:line="271" w:lineRule="auto"/>
            </w:pPr>
            <w:r>
              <w:t>Assign responsibilities</w:t>
            </w:r>
          </w:p>
          <w:p w14:paraId="4986CA37" w14:textId="77777777" w:rsidR="000613A1" w:rsidRDefault="000613A1" w:rsidP="000613A1">
            <w:pPr>
              <w:numPr>
                <w:ilvl w:val="0"/>
                <w:numId w:val="9"/>
              </w:numPr>
              <w:spacing w:after="180" w:line="271" w:lineRule="auto"/>
            </w:pPr>
            <w:r>
              <w:t>Gather evidence</w:t>
            </w:r>
          </w:p>
          <w:p w14:paraId="53087399" w14:textId="77777777" w:rsidR="000613A1" w:rsidRDefault="000613A1" w:rsidP="000613A1">
            <w:pPr>
              <w:numPr>
                <w:ilvl w:val="0"/>
                <w:numId w:val="9"/>
              </w:numPr>
              <w:spacing w:after="180" w:line="271" w:lineRule="auto"/>
            </w:pPr>
            <w:r>
              <w:t>Analyze evidence</w:t>
            </w:r>
          </w:p>
          <w:p w14:paraId="0647A9B3" w14:textId="77777777" w:rsidR="000613A1" w:rsidRDefault="000613A1" w:rsidP="000613A1">
            <w:pPr>
              <w:numPr>
                <w:ilvl w:val="0"/>
                <w:numId w:val="9"/>
              </w:numPr>
              <w:spacing w:after="180" w:line="271" w:lineRule="auto"/>
            </w:pPr>
            <w:r>
              <w:t>Get word out</w:t>
            </w:r>
          </w:p>
          <w:p w14:paraId="0645E7D6" w14:textId="77777777" w:rsidR="000613A1" w:rsidRDefault="000613A1" w:rsidP="000613A1">
            <w:pPr>
              <w:numPr>
                <w:ilvl w:val="0"/>
                <w:numId w:val="9"/>
              </w:numPr>
              <w:spacing w:after="180" w:line="271" w:lineRule="auto"/>
            </w:pPr>
            <w:r>
              <w:t>Monitor recall</w:t>
            </w:r>
          </w:p>
          <w:p w14:paraId="42DBABDF" w14:textId="77777777" w:rsidR="000613A1" w:rsidRDefault="000613A1" w:rsidP="000613A1">
            <w:pPr>
              <w:numPr>
                <w:ilvl w:val="0"/>
                <w:numId w:val="9"/>
              </w:numPr>
              <w:spacing w:after="180" w:line="271" w:lineRule="auto"/>
            </w:pPr>
            <w:r>
              <w:t>Dispose of product</w:t>
            </w:r>
          </w:p>
          <w:p w14:paraId="005D6D85" w14:textId="77777777" w:rsidR="000613A1" w:rsidRDefault="000613A1" w:rsidP="000613A1">
            <w:pPr>
              <w:numPr>
                <w:ilvl w:val="0"/>
                <w:numId w:val="9"/>
              </w:numPr>
              <w:spacing w:after="180" w:line="271" w:lineRule="auto"/>
            </w:pPr>
            <w:r>
              <w:t>Apply for termination of recall</w:t>
            </w:r>
          </w:p>
          <w:p w14:paraId="1B3F4330" w14:textId="77777777" w:rsidR="000613A1" w:rsidRDefault="000613A1" w:rsidP="000613A1">
            <w:pPr>
              <w:numPr>
                <w:ilvl w:val="0"/>
                <w:numId w:val="9"/>
              </w:numPr>
              <w:spacing w:after="180" w:line="271" w:lineRule="auto"/>
            </w:pPr>
            <w:r>
              <w:t>Assemble recall team and debrief</w:t>
            </w:r>
          </w:p>
          <w:p w14:paraId="650140EF" w14:textId="77777777" w:rsidR="000613A1" w:rsidRDefault="000613A1" w:rsidP="000613A1">
            <w:pPr>
              <w:numPr>
                <w:ilvl w:val="0"/>
                <w:numId w:val="9"/>
              </w:numPr>
              <w:spacing w:after="180" w:line="271" w:lineRule="auto"/>
            </w:pPr>
            <w:r>
              <w:t>Prepare for legal issues</w:t>
            </w:r>
          </w:p>
        </w:tc>
      </w:tr>
      <w:tr w:rsidR="000613A1" w14:paraId="25527A7C" w14:textId="77777777" w:rsidTr="0088672C">
        <w:tc>
          <w:tcPr>
            <w:tcW w:w="2394" w:type="dxa"/>
          </w:tcPr>
          <w:p w14:paraId="3133F772" w14:textId="77777777" w:rsidR="000613A1" w:rsidRDefault="000613A1" w:rsidP="0088672C">
            <w:r>
              <w:t>Internal QC or customer information suggest a potential problem</w:t>
            </w:r>
          </w:p>
        </w:tc>
        <w:tc>
          <w:tcPr>
            <w:tcW w:w="2394" w:type="dxa"/>
          </w:tcPr>
          <w:p w14:paraId="31A89FC4" w14:textId="77777777" w:rsidR="000613A1" w:rsidRDefault="000613A1" w:rsidP="0088672C">
            <w:r>
              <w:t xml:space="preserve">Assemble recall team and review internal records </w:t>
            </w:r>
          </w:p>
        </w:tc>
        <w:tc>
          <w:tcPr>
            <w:tcW w:w="2394" w:type="dxa"/>
            <w:vMerge/>
          </w:tcPr>
          <w:p w14:paraId="2D05E364" w14:textId="77777777" w:rsidR="000613A1" w:rsidRDefault="000613A1" w:rsidP="0088672C"/>
        </w:tc>
        <w:tc>
          <w:tcPr>
            <w:tcW w:w="2394" w:type="dxa"/>
            <w:vMerge/>
          </w:tcPr>
          <w:p w14:paraId="55F14E37" w14:textId="77777777" w:rsidR="000613A1" w:rsidRDefault="000613A1" w:rsidP="0088672C"/>
        </w:tc>
      </w:tr>
      <w:tr w:rsidR="000613A1" w14:paraId="3590039C" w14:textId="77777777" w:rsidTr="0088672C">
        <w:tc>
          <w:tcPr>
            <w:tcW w:w="2394" w:type="dxa"/>
          </w:tcPr>
          <w:p w14:paraId="6831AD1A" w14:textId="77777777" w:rsidR="000613A1" w:rsidRDefault="000613A1" w:rsidP="0088672C">
            <w:r>
              <w:t>Health Department believes your produce is causing illness</w:t>
            </w:r>
          </w:p>
        </w:tc>
        <w:tc>
          <w:tcPr>
            <w:tcW w:w="2394" w:type="dxa"/>
          </w:tcPr>
          <w:p w14:paraId="54CAB847" w14:textId="77777777" w:rsidR="000613A1" w:rsidRDefault="000613A1" w:rsidP="0088672C">
            <w:r>
              <w:t>Assemble recall team, contact appropriate regulatory agency</w:t>
            </w:r>
          </w:p>
        </w:tc>
        <w:tc>
          <w:tcPr>
            <w:tcW w:w="2394" w:type="dxa"/>
            <w:vMerge/>
          </w:tcPr>
          <w:p w14:paraId="000C62F9" w14:textId="77777777" w:rsidR="000613A1" w:rsidRDefault="000613A1" w:rsidP="0088672C"/>
        </w:tc>
        <w:tc>
          <w:tcPr>
            <w:tcW w:w="2394" w:type="dxa"/>
            <w:vMerge/>
          </w:tcPr>
          <w:p w14:paraId="763DA280" w14:textId="77777777" w:rsidR="000613A1" w:rsidRDefault="000613A1" w:rsidP="0088672C"/>
        </w:tc>
      </w:tr>
    </w:tbl>
    <w:p w14:paraId="70E74991" w14:textId="77777777" w:rsidR="000613A1" w:rsidRDefault="000613A1" w:rsidP="000613A1"/>
    <w:p w14:paraId="73FE2DF8" w14:textId="77777777" w:rsidR="000613A1" w:rsidRDefault="000613A1" w:rsidP="000613A1">
      <w:pPr>
        <w:spacing w:after="200" w:line="276" w:lineRule="auto"/>
      </w:pPr>
      <w:r>
        <w:br w:type="page"/>
      </w:r>
    </w:p>
    <w:p w14:paraId="79366B51" w14:textId="77777777" w:rsidR="000613A1" w:rsidRPr="00C94574" w:rsidRDefault="000613A1" w:rsidP="000613A1">
      <w:pPr>
        <w:pStyle w:val="Heading1"/>
        <w:rPr>
          <w:rFonts w:ascii="Arial" w:hAnsi="Arial"/>
          <w:iCs/>
          <w:color w:val="000000"/>
          <w:kern w:val="28"/>
        </w:rPr>
      </w:pPr>
      <w:bookmarkStart w:id="2" w:name="_Toc409012606"/>
      <w:r>
        <w:lastRenderedPageBreak/>
        <w:t>Information Templates for FDA Communication</w:t>
      </w:r>
      <w:bookmarkEnd w:id="2"/>
    </w:p>
    <w:p w14:paraId="37BFF5BE" w14:textId="77777777" w:rsidR="000613A1" w:rsidRDefault="000613A1" w:rsidP="000613A1">
      <w:pPr>
        <w:pStyle w:val="Heading2"/>
      </w:pPr>
      <w:bookmarkStart w:id="3" w:name="_Toc409012607"/>
      <w:r>
        <w:t>P</w:t>
      </w:r>
      <w:r w:rsidRPr="00B7535A">
        <w:t>RODUCT INFORMATION:</w:t>
      </w:r>
      <w:bookmarkEnd w:id="3"/>
      <w:r w:rsidRPr="00B7535A">
        <w:t xml:space="preserve"> </w:t>
      </w:r>
    </w:p>
    <w:p w14:paraId="5A43427A" w14:textId="77777777" w:rsidR="000613A1" w:rsidRDefault="000613A1" w:rsidP="000613A1">
      <w:r w:rsidRPr="00B31441">
        <w:t>Modify the “Product Description, Distribution, Consumers and Intended Use” form as needed to reflect only the product involved, including:</w:t>
      </w:r>
    </w:p>
    <w:p w14:paraId="615A34F5" w14:textId="77777777" w:rsidR="000613A1" w:rsidRDefault="000613A1" w:rsidP="000613A1">
      <w:pPr>
        <w:numPr>
          <w:ilvl w:val="0"/>
          <w:numId w:val="12"/>
        </w:numPr>
        <w:spacing w:after="0" w:line="271" w:lineRule="auto"/>
      </w:pPr>
      <w:r w:rsidRPr="00B31441">
        <w:t>Product name (including brand name and generic name)</w:t>
      </w:r>
    </w:p>
    <w:p w14:paraId="5CAE97C2" w14:textId="77777777" w:rsidR="000613A1" w:rsidRDefault="000613A1" w:rsidP="000613A1">
      <w:pPr>
        <w:numPr>
          <w:ilvl w:val="0"/>
          <w:numId w:val="12"/>
        </w:numPr>
        <w:spacing w:after="0" w:line="271" w:lineRule="auto"/>
      </w:pPr>
      <w:r w:rsidRPr="00B31441">
        <w:t>Product number/UPC or product identification</w:t>
      </w:r>
    </w:p>
    <w:p w14:paraId="3100D7E0" w14:textId="77777777" w:rsidR="000613A1" w:rsidRPr="00B31441" w:rsidRDefault="000613A1" w:rsidP="000613A1">
      <w:pPr>
        <w:numPr>
          <w:ilvl w:val="0"/>
          <w:numId w:val="12"/>
        </w:numPr>
        <w:spacing w:after="180" w:line="271" w:lineRule="auto"/>
      </w:pPr>
      <w:r w:rsidRPr="00B31441">
        <w:t>Remov</w:t>
      </w:r>
      <w:r>
        <w:t>e any</w:t>
      </w:r>
      <w:r w:rsidRPr="00B31441">
        <w:t xml:space="preserve"> names of products that are not involved in the recall</w:t>
      </w:r>
    </w:p>
    <w:p w14:paraId="08668385" w14:textId="77777777" w:rsidR="000613A1" w:rsidRPr="00B7535A" w:rsidRDefault="000613A1" w:rsidP="000613A1">
      <w:r>
        <w:t xml:space="preserve">Assemble </w:t>
      </w:r>
      <w:r w:rsidRPr="00B7535A">
        <w:t xml:space="preserve">TWO COMPLETE SETS OF ALL labeling to </w:t>
      </w:r>
      <w:r>
        <w:t>the</w:t>
      </w:r>
      <w:r w:rsidRPr="00B7535A">
        <w:t xml:space="preserve"> Local FDA District Recall Coordinator. Include: </w:t>
      </w:r>
    </w:p>
    <w:p w14:paraId="5FD0424E" w14:textId="77777777" w:rsidR="000613A1" w:rsidRPr="00B7535A" w:rsidRDefault="000613A1" w:rsidP="000613A1">
      <w:pPr>
        <w:numPr>
          <w:ilvl w:val="0"/>
          <w:numId w:val="11"/>
        </w:numPr>
        <w:spacing w:after="0" w:line="271" w:lineRule="auto"/>
      </w:pPr>
      <w:r w:rsidRPr="00B7535A">
        <w:t>Product labeling (including ALL private labels)</w:t>
      </w:r>
    </w:p>
    <w:p w14:paraId="538CA4FE" w14:textId="77777777" w:rsidR="000613A1" w:rsidRPr="00B7535A" w:rsidRDefault="000613A1" w:rsidP="000613A1">
      <w:pPr>
        <w:numPr>
          <w:ilvl w:val="0"/>
          <w:numId w:val="11"/>
        </w:numPr>
        <w:spacing w:after="0" w:line="271" w:lineRule="auto"/>
      </w:pPr>
      <w:r w:rsidRPr="00B7535A">
        <w:t>Individual package label</w:t>
      </w:r>
    </w:p>
    <w:p w14:paraId="55A28B60" w14:textId="77777777" w:rsidR="000613A1" w:rsidRPr="00B7535A" w:rsidRDefault="000613A1" w:rsidP="000613A1">
      <w:pPr>
        <w:numPr>
          <w:ilvl w:val="0"/>
          <w:numId w:val="11"/>
        </w:numPr>
        <w:spacing w:after="0" w:line="271" w:lineRule="auto"/>
      </w:pPr>
      <w:r w:rsidRPr="00B7535A">
        <w:t>Case label (photocopy acceptable)</w:t>
      </w:r>
    </w:p>
    <w:p w14:paraId="57C9B951" w14:textId="77777777" w:rsidR="000613A1" w:rsidRPr="00B7535A" w:rsidRDefault="000613A1" w:rsidP="000613A1">
      <w:pPr>
        <w:numPr>
          <w:ilvl w:val="0"/>
          <w:numId w:val="11"/>
        </w:numPr>
        <w:spacing w:after="0" w:line="271" w:lineRule="auto"/>
      </w:pPr>
      <w:r w:rsidRPr="00B7535A">
        <w:t>Package Inserts</w:t>
      </w:r>
    </w:p>
    <w:p w14:paraId="70D7314A" w14:textId="77777777" w:rsidR="000613A1" w:rsidRPr="00B7535A" w:rsidRDefault="000613A1" w:rsidP="000613A1">
      <w:pPr>
        <w:numPr>
          <w:ilvl w:val="0"/>
          <w:numId w:val="11"/>
        </w:numPr>
        <w:spacing w:after="0" w:line="271" w:lineRule="auto"/>
      </w:pPr>
      <w:r w:rsidRPr="00B7535A">
        <w:t>Directions for Use</w:t>
      </w:r>
    </w:p>
    <w:p w14:paraId="0A8ACE0F" w14:textId="77777777" w:rsidR="000613A1" w:rsidRPr="00B7535A" w:rsidRDefault="000613A1" w:rsidP="000613A1">
      <w:pPr>
        <w:numPr>
          <w:ilvl w:val="0"/>
          <w:numId w:val="11"/>
        </w:numPr>
        <w:spacing w:after="180" w:line="271" w:lineRule="auto"/>
      </w:pPr>
      <w:r w:rsidRPr="00B7535A">
        <w:t>Promotional Material (if applicable)</w:t>
      </w:r>
    </w:p>
    <w:p w14:paraId="0A0FD7C4" w14:textId="77777777" w:rsidR="000613A1" w:rsidRPr="00B7535A" w:rsidRDefault="000613A1" w:rsidP="000613A1">
      <w:pPr>
        <w:pStyle w:val="Heading2"/>
      </w:pPr>
      <w:bookmarkStart w:id="4" w:name="_Toc409012608"/>
      <w:r w:rsidRPr="00B7535A">
        <w:t>CODES (</w:t>
      </w:r>
      <w:r w:rsidR="00C40D88">
        <w:t>Lot</w:t>
      </w:r>
      <w:r w:rsidR="00C40D88" w:rsidRPr="00B7535A">
        <w:t xml:space="preserve"> </w:t>
      </w:r>
      <w:r w:rsidRPr="00B7535A">
        <w:t>Identification Numbers):</w:t>
      </w:r>
      <w:bookmarkEnd w:id="4"/>
      <w:r w:rsidRPr="00B7535A">
        <w:t xml:space="preserve"> </w:t>
      </w:r>
    </w:p>
    <w:p w14:paraId="1CD5242A" w14:textId="77777777" w:rsidR="000613A1" w:rsidRPr="001670AC" w:rsidRDefault="000613A1" w:rsidP="000613A1">
      <w:pPr>
        <w:numPr>
          <w:ilvl w:val="0"/>
          <w:numId w:val="13"/>
        </w:numPr>
        <w:spacing w:after="180" w:line="271" w:lineRule="auto"/>
      </w:pPr>
      <w:r w:rsidRPr="00B7535A">
        <w:t>UPC code</w:t>
      </w:r>
      <w:r>
        <w:t>(</w:t>
      </w:r>
      <w:r w:rsidRPr="00B7535A">
        <w:t>s</w:t>
      </w:r>
      <w:r>
        <w:t>) involved: ____________________________________________________</w:t>
      </w:r>
    </w:p>
    <w:p w14:paraId="37D92E4F" w14:textId="77777777" w:rsidR="000613A1" w:rsidRDefault="000613A1" w:rsidP="000613A1">
      <w:pPr>
        <w:numPr>
          <w:ilvl w:val="0"/>
          <w:numId w:val="13"/>
        </w:numPr>
        <w:spacing w:after="180" w:line="271" w:lineRule="auto"/>
      </w:pPr>
      <w:r>
        <w:t>Lot number(s) involved: ___________________________________________________</w:t>
      </w:r>
    </w:p>
    <w:p w14:paraId="21D25861" w14:textId="77777777" w:rsidR="000613A1" w:rsidRDefault="000613A1" w:rsidP="000613A1">
      <w:pPr>
        <w:numPr>
          <w:ilvl w:val="0"/>
          <w:numId w:val="13"/>
        </w:numPr>
        <w:spacing w:after="0" w:line="271" w:lineRule="auto"/>
        <w:rPr>
          <w:i/>
        </w:rPr>
      </w:pPr>
      <w:r w:rsidRPr="00EA398F">
        <w:t xml:space="preserve">Lot numbers coding system: </w:t>
      </w:r>
      <w:r w:rsidRPr="00EA398F">
        <w:rPr>
          <w:i/>
        </w:rPr>
        <w:t>Describe how to read your product code</w:t>
      </w:r>
      <w:r>
        <w:rPr>
          <w:i/>
        </w:rPr>
        <w:t xml:space="preserv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w:t>
      </w:r>
    </w:p>
    <w:p w14:paraId="1D954640" w14:textId="77777777" w:rsidR="000613A1" w:rsidRDefault="000613A1" w:rsidP="000613A1">
      <w:pPr>
        <w:spacing w:after="0" w:line="271" w:lineRule="auto"/>
        <w:ind w:left="360"/>
        <w:rPr>
          <w:i/>
        </w:rPr>
      </w:pPr>
    </w:p>
    <w:p w14:paraId="02B4C3E5" w14:textId="77777777" w:rsidR="000613A1" w:rsidRDefault="000613A1" w:rsidP="000613A1">
      <w:pPr>
        <w:spacing w:after="0" w:line="271" w:lineRule="auto"/>
        <w:ind w:left="720"/>
        <w:rPr>
          <w:i/>
        </w:rPr>
      </w:pPr>
      <w:r>
        <w:rPr>
          <w:i/>
        </w:rPr>
        <w:t>_____________________________________________________________________</w:t>
      </w:r>
    </w:p>
    <w:p w14:paraId="6BCBD5F8" w14:textId="77777777" w:rsidR="000613A1" w:rsidRPr="00EA398F" w:rsidRDefault="000613A1" w:rsidP="000613A1">
      <w:pPr>
        <w:spacing w:after="0" w:line="271" w:lineRule="auto"/>
        <w:ind w:left="720"/>
        <w:rPr>
          <w:i/>
        </w:rPr>
      </w:pPr>
    </w:p>
    <w:p w14:paraId="05DC8AA1" w14:textId="77777777" w:rsidR="000613A1" w:rsidRPr="00B7535A" w:rsidRDefault="000613A1" w:rsidP="000613A1">
      <w:pPr>
        <w:numPr>
          <w:ilvl w:val="0"/>
          <w:numId w:val="13"/>
        </w:numPr>
        <w:spacing w:after="180" w:line="271" w:lineRule="auto"/>
      </w:pPr>
      <w:r w:rsidRPr="00B7535A">
        <w:t>Expected shelf life of product</w:t>
      </w:r>
      <w:r>
        <w:t>: _________</w:t>
      </w:r>
    </w:p>
    <w:p w14:paraId="78BEEC85" w14:textId="77777777" w:rsidR="000613A1" w:rsidRDefault="000613A1" w:rsidP="000613A1">
      <w:pPr>
        <w:spacing w:after="0"/>
        <w:rPr>
          <w:b/>
          <w:bCs/>
          <w:iCs/>
          <w:szCs w:val="28"/>
        </w:rPr>
      </w:pPr>
      <w:r>
        <w:br w:type="page"/>
      </w:r>
    </w:p>
    <w:p w14:paraId="4F84A6B2" w14:textId="77777777" w:rsidR="000613A1" w:rsidRDefault="000613A1" w:rsidP="000613A1">
      <w:pPr>
        <w:pStyle w:val="Heading2"/>
      </w:pPr>
      <w:bookmarkStart w:id="5" w:name="_Toc409012609"/>
      <w:r w:rsidRPr="00B7535A">
        <w:lastRenderedPageBreak/>
        <w:t>RECALLING FIRM</w:t>
      </w:r>
      <w:r>
        <w:t xml:space="preserve"> Contacts</w:t>
      </w:r>
      <w:bookmarkEnd w:id="5"/>
    </w:p>
    <w:p w14:paraId="2EFBE896" w14:textId="77777777" w:rsidR="000613A1" w:rsidRPr="00EA398F" w:rsidRDefault="000613A1" w:rsidP="000613A1">
      <w:pPr>
        <w:rPr>
          <w:i/>
        </w:rPr>
      </w:pPr>
      <w:r w:rsidRPr="00EA398F">
        <w:rPr>
          <w:i/>
        </w:rPr>
        <w:t xml:space="preserve">Provide this information to FDA for clear communication: </w:t>
      </w:r>
    </w:p>
    <w:p w14:paraId="111687E1" w14:textId="77777777" w:rsidR="000613A1" w:rsidRDefault="000613A1" w:rsidP="000613A1">
      <w:r w:rsidRPr="00DD215C">
        <w:rPr>
          <w:b/>
        </w:rPr>
        <w:t>Manufacturer</w:t>
      </w:r>
      <w:r>
        <w:t xml:space="preserve"> </w:t>
      </w:r>
      <w:r w:rsidRPr="00DD215C">
        <w:rPr>
          <w:b/>
        </w:rPr>
        <w:t>name</w:t>
      </w:r>
      <w:r>
        <w:t>: [Name and address]</w:t>
      </w:r>
    </w:p>
    <w:tbl>
      <w:tblPr>
        <w:tblStyle w:val="TableGrid"/>
        <w:tblW w:w="0" w:type="auto"/>
        <w:tblInd w:w="18" w:type="dxa"/>
        <w:tblLook w:val="04A0" w:firstRow="1" w:lastRow="0" w:firstColumn="1" w:lastColumn="0" w:noHBand="0" w:noVBand="1"/>
      </w:tblPr>
      <w:tblGrid>
        <w:gridCol w:w="2816"/>
        <w:gridCol w:w="3511"/>
        <w:gridCol w:w="3005"/>
      </w:tblGrid>
      <w:tr w:rsidR="000613A1" w14:paraId="484A775B" w14:textId="77777777" w:rsidTr="0088672C">
        <w:tc>
          <w:tcPr>
            <w:tcW w:w="2880" w:type="dxa"/>
          </w:tcPr>
          <w:p w14:paraId="28677DDC" w14:textId="77777777" w:rsidR="000613A1" w:rsidRPr="00DD215C" w:rsidRDefault="000613A1" w:rsidP="0088672C">
            <w:pPr>
              <w:rPr>
                <w:b/>
              </w:rPr>
            </w:pPr>
            <w:r w:rsidRPr="00DD215C">
              <w:rPr>
                <w:b/>
              </w:rPr>
              <w:t>Position</w:t>
            </w:r>
          </w:p>
        </w:tc>
        <w:tc>
          <w:tcPr>
            <w:tcW w:w="3606" w:type="dxa"/>
          </w:tcPr>
          <w:p w14:paraId="25542077" w14:textId="77777777" w:rsidR="000613A1" w:rsidRPr="00DD215C" w:rsidRDefault="000613A1" w:rsidP="0088672C">
            <w:pPr>
              <w:rPr>
                <w:b/>
              </w:rPr>
            </w:pPr>
            <w:r w:rsidRPr="00DD215C">
              <w:rPr>
                <w:b/>
              </w:rPr>
              <w:t>Name, Title</w:t>
            </w:r>
          </w:p>
        </w:tc>
        <w:tc>
          <w:tcPr>
            <w:tcW w:w="3072" w:type="dxa"/>
          </w:tcPr>
          <w:p w14:paraId="276E29E8" w14:textId="77777777" w:rsidR="000613A1" w:rsidRPr="00DD215C" w:rsidRDefault="000613A1" w:rsidP="0088672C">
            <w:pPr>
              <w:rPr>
                <w:b/>
              </w:rPr>
            </w:pPr>
            <w:r w:rsidRPr="00DD215C">
              <w:rPr>
                <w:b/>
              </w:rPr>
              <w:t>Contact Information</w:t>
            </w:r>
          </w:p>
        </w:tc>
      </w:tr>
      <w:tr w:rsidR="000613A1" w14:paraId="20F346CE" w14:textId="77777777" w:rsidTr="0088672C">
        <w:tc>
          <w:tcPr>
            <w:tcW w:w="2880" w:type="dxa"/>
          </w:tcPr>
          <w:p w14:paraId="6BD1C23C" w14:textId="77777777" w:rsidR="000613A1" w:rsidRDefault="000613A1" w:rsidP="0088672C">
            <w:r w:rsidRPr="00B7535A">
              <w:t xml:space="preserve">RECALL </w:t>
            </w:r>
            <w:r>
              <w:t>coordinator</w:t>
            </w:r>
          </w:p>
        </w:tc>
        <w:tc>
          <w:tcPr>
            <w:tcW w:w="3606" w:type="dxa"/>
          </w:tcPr>
          <w:p w14:paraId="69157261" w14:textId="77777777" w:rsidR="000613A1" w:rsidRDefault="000613A1" w:rsidP="0088672C"/>
        </w:tc>
        <w:tc>
          <w:tcPr>
            <w:tcW w:w="3072" w:type="dxa"/>
          </w:tcPr>
          <w:p w14:paraId="76D1D35E" w14:textId="3B8F9D13" w:rsidR="000613A1" w:rsidRDefault="000613A1" w:rsidP="0088672C">
            <w:pPr>
              <w:spacing w:after="0"/>
            </w:pPr>
            <w:r>
              <w:t>Office:</w:t>
            </w:r>
          </w:p>
          <w:p w14:paraId="6AA6BF12" w14:textId="2EAFBF55" w:rsidR="004E573B" w:rsidRDefault="004E573B" w:rsidP="0088672C">
            <w:pPr>
              <w:spacing w:after="0"/>
            </w:pPr>
            <w:r>
              <w:t>Mobile:</w:t>
            </w:r>
          </w:p>
          <w:p w14:paraId="410877F3" w14:textId="77777777" w:rsidR="007920CE" w:rsidRDefault="000613A1" w:rsidP="007920CE">
            <w:pPr>
              <w:spacing w:after="0"/>
            </w:pPr>
            <w:r>
              <w:t>Fax:</w:t>
            </w:r>
          </w:p>
          <w:p w14:paraId="1D09EDC4" w14:textId="63E8BB12" w:rsidR="000613A1" w:rsidRDefault="000613A1" w:rsidP="007920CE">
            <w:r>
              <w:t>email:</w:t>
            </w:r>
          </w:p>
        </w:tc>
      </w:tr>
      <w:tr w:rsidR="000613A1" w14:paraId="5BCD6426" w14:textId="77777777" w:rsidTr="0088672C">
        <w:tc>
          <w:tcPr>
            <w:tcW w:w="2880" w:type="dxa"/>
          </w:tcPr>
          <w:p w14:paraId="2FF01511" w14:textId="77777777" w:rsidR="000613A1" w:rsidRDefault="000613A1" w:rsidP="0088672C">
            <w:r>
              <w:t>M</w:t>
            </w:r>
            <w:r w:rsidRPr="00B7535A">
              <w:t>ost responsible individual</w:t>
            </w:r>
            <w:r>
              <w:t xml:space="preserve"> </w:t>
            </w:r>
          </w:p>
        </w:tc>
        <w:tc>
          <w:tcPr>
            <w:tcW w:w="3606" w:type="dxa"/>
          </w:tcPr>
          <w:p w14:paraId="28650AEA" w14:textId="77777777" w:rsidR="000613A1" w:rsidRDefault="000613A1" w:rsidP="0088672C"/>
        </w:tc>
        <w:tc>
          <w:tcPr>
            <w:tcW w:w="3072" w:type="dxa"/>
          </w:tcPr>
          <w:p w14:paraId="0F94B80A" w14:textId="77777777" w:rsidR="007920CE" w:rsidRDefault="007920CE" w:rsidP="007920CE">
            <w:pPr>
              <w:spacing w:after="0"/>
            </w:pPr>
            <w:r>
              <w:t>Office:</w:t>
            </w:r>
          </w:p>
          <w:p w14:paraId="57651B71" w14:textId="77777777" w:rsidR="007920CE" w:rsidRDefault="007920CE" w:rsidP="007920CE">
            <w:pPr>
              <w:spacing w:after="0"/>
            </w:pPr>
            <w:r>
              <w:t>Mobile:</w:t>
            </w:r>
          </w:p>
          <w:p w14:paraId="5CDAA6A6" w14:textId="77777777" w:rsidR="007920CE" w:rsidRDefault="007920CE" w:rsidP="007920CE">
            <w:pPr>
              <w:spacing w:after="0"/>
            </w:pPr>
            <w:r>
              <w:t>Fax:</w:t>
            </w:r>
          </w:p>
          <w:p w14:paraId="316DC939" w14:textId="4B381E06" w:rsidR="000613A1" w:rsidRDefault="007920CE" w:rsidP="007920CE">
            <w:r>
              <w:t>email:</w:t>
            </w:r>
          </w:p>
        </w:tc>
      </w:tr>
      <w:tr w:rsidR="000613A1" w14:paraId="7D8050D2" w14:textId="77777777" w:rsidTr="0088672C">
        <w:tc>
          <w:tcPr>
            <w:tcW w:w="2880" w:type="dxa"/>
          </w:tcPr>
          <w:p w14:paraId="7187FAD7" w14:textId="77777777" w:rsidR="000613A1" w:rsidRDefault="000613A1" w:rsidP="0088672C">
            <w:pPr>
              <w:spacing w:after="0" w:line="271" w:lineRule="auto"/>
            </w:pPr>
            <w:r>
              <w:t xml:space="preserve">Public contact: </w:t>
            </w:r>
          </w:p>
          <w:p w14:paraId="08AEFFAC" w14:textId="77777777" w:rsidR="000613A1" w:rsidRDefault="000613A1" w:rsidP="0088672C"/>
        </w:tc>
        <w:tc>
          <w:tcPr>
            <w:tcW w:w="3606" w:type="dxa"/>
          </w:tcPr>
          <w:p w14:paraId="3C931CD0" w14:textId="77777777" w:rsidR="000613A1" w:rsidRPr="00DD215C" w:rsidRDefault="000613A1" w:rsidP="0088672C">
            <w:pPr>
              <w:rPr>
                <w:i/>
              </w:rPr>
            </w:pPr>
            <w:r w:rsidRPr="00DD215C">
              <w:rPr>
                <w:i/>
              </w:rPr>
              <w:t>May be one of the above or another individual</w:t>
            </w:r>
            <w:r>
              <w:rPr>
                <w:i/>
              </w:rPr>
              <w:t>. If possible, it is useful to name a different individual to allow the coordinator focus on retrieving product and resolving the issue</w:t>
            </w:r>
            <w:r w:rsidRPr="00DD215C">
              <w:rPr>
                <w:i/>
              </w:rPr>
              <w:t xml:space="preserve"> </w:t>
            </w:r>
          </w:p>
        </w:tc>
        <w:tc>
          <w:tcPr>
            <w:tcW w:w="3072" w:type="dxa"/>
          </w:tcPr>
          <w:p w14:paraId="57C20AFF" w14:textId="77777777" w:rsidR="007920CE" w:rsidRDefault="007920CE" w:rsidP="007920CE">
            <w:pPr>
              <w:spacing w:after="0"/>
            </w:pPr>
            <w:r>
              <w:t>Office:</w:t>
            </w:r>
          </w:p>
          <w:p w14:paraId="4A2CC788" w14:textId="77777777" w:rsidR="007920CE" w:rsidRDefault="007920CE" w:rsidP="007920CE">
            <w:pPr>
              <w:spacing w:after="0"/>
            </w:pPr>
            <w:r>
              <w:t>Mobile:</w:t>
            </w:r>
          </w:p>
          <w:p w14:paraId="32EF7FA7" w14:textId="77777777" w:rsidR="007920CE" w:rsidRDefault="007920CE" w:rsidP="007920CE">
            <w:pPr>
              <w:spacing w:after="0"/>
            </w:pPr>
            <w:r>
              <w:t>Fax:</w:t>
            </w:r>
          </w:p>
          <w:p w14:paraId="61971EAA" w14:textId="2900FBF1" w:rsidR="000613A1" w:rsidRDefault="007920CE" w:rsidP="007920CE">
            <w:r>
              <w:t>email:</w:t>
            </w:r>
          </w:p>
        </w:tc>
      </w:tr>
    </w:tbl>
    <w:p w14:paraId="3EA98C2A" w14:textId="77777777" w:rsidR="000613A1" w:rsidRDefault="000613A1" w:rsidP="000613A1">
      <w:pPr>
        <w:ind w:left="360"/>
      </w:pPr>
    </w:p>
    <w:p w14:paraId="0972F51D" w14:textId="77777777" w:rsidR="000613A1" w:rsidRDefault="000613A1" w:rsidP="000613A1">
      <w:pPr>
        <w:spacing w:after="0"/>
        <w:rPr>
          <w:b/>
          <w:bCs/>
          <w:iCs/>
          <w:szCs w:val="28"/>
        </w:rPr>
      </w:pPr>
      <w:r>
        <w:br w:type="page"/>
      </w:r>
    </w:p>
    <w:p w14:paraId="1A320273" w14:textId="77777777" w:rsidR="000613A1" w:rsidRDefault="000613A1" w:rsidP="000613A1">
      <w:pPr>
        <w:pStyle w:val="Heading1"/>
      </w:pPr>
      <w:bookmarkStart w:id="6" w:name="_Toc409012610"/>
      <w:r w:rsidRPr="00B7535A">
        <w:lastRenderedPageBreak/>
        <w:t>REASON FOR THE RECALL:</w:t>
      </w:r>
      <w:bookmarkEnd w:id="6"/>
      <w:r w:rsidRPr="00B7535A">
        <w:t xml:space="preserve"> </w:t>
      </w:r>
    </w:p>
    <w:tbl>
      <w:tblPr>
        <w:tblStyle w:val="TableGrid"/>
        <w:tblW w:w="0" w:type="auto"/>
        <w:tblLook w:val="04A0" w:firstRow="1" w:lastRow="0" w:firstColumn="1" w:lastColumn="0" w:noHBand="0" w:noVBand="1"/>
      </w:tblPr>
      <w:tblGrid>
        <w:gridCol w:w="4703"/>
        <w:gridCol w:w="4647"/>
      </w:tblGrid>
      <w:tr w:rsidR="000613A1" w14:paraId="7FC2A811" w14:textId="77777777" w:rsidTr="0088672C">
        <w:tc>
          <w:tcPr>
            <w:tcW w:w="4788" w:type="dxa"/>
          </w:tcPr>
          <w:p w14:paraId="0B94B000" w14:textId="77777777" w:rsidR="000613A1" w:rsidRDefault="000613A1" w:rsidP="0088672C">
            <w:r w:rsidRPr="00B7535A">
              <w:t>Explain in detail how product is defective or violative</w:t>
            </w:r>
          </w:p>
        </w:tc>
        <w:tc>
          <w:tcPr>
            <w:tcW w:w="4788" w:type="dxa"/>
          </w:tcPr>
          <w:p w14:paraId="6230A8A5" w14:textId="77777777" w:rsidR="000613A1" w:rsidRDefault="000613A1" w:rsidP="0088672C"/>
        </w:tc>
      </w:tr>
      <w:tr w:rsidR="000613A1" w14:paraId="416FA780" w14:textId="77777777" w:rsidTr="0088672C">
        <w:tc>
          <w:tcPr>
            <w:tcW w:w="4788" w:type="dxa"/>
          </w:tcPr>
          <w:p w14:paraId="69B6841E" w14:textId="77777777" w:rsidR="000613A1" w:rsidRDefault="000613A1" w:rsidP="0088672C">
            <w:r w:rsidRPr="00B7535A">
              <w:t>Explain how the defect affects the performance and safety of the product</w:t>
            </w:r>
            <w:r>
              <w:t xml:space="preserve">, including an assessment of a </w:t>
            </w:r>
            <w:r w:rsidRPr="00B7535A">
              <w:t>health risk associated with the deficiency</w:t>
            </w:r>
            <w:r>
              <w:t>, if any.</w:t>
            </w:r>
          </w:p>
        </w:tc>
        <w:tc>
          <w:tcPr>
            <w:tcW w:w="4788" w:type="dxa"/>
          </w:tcPr>
          <w:p w14:paraId="19F75B20" w14:textId="77777777" w:rsidR="000613A1" w:rsidRDefault="000613A1" w:rsidP="0088672C"/>
        </w:tc>
      </w:tr>
      <w:tr w:rsidR="000613A1" w14:paraId="79DB86D8" w14:textId="77777777" w:rsidTr="0088672C">
        <w:tc>
          <w:tcPr>
            <w:tcW w:w="4788" w:type="dxa"/>
          </w:tcPr>
          <w:p w14:paraId="7379C146" w14:textId="77777777" w:rsidR="000613A1" w:rsidRPr="000C64BC" w:rsidRDefault="000613A1" w:rsidP="0088672C">
            <w:r w:rsidRPr="00B7535A">
              <w:t>If the recall is due to the presence of a foreign object, describe the foreign objects' size, composition, hardness, and sharpness.</w:t>
            </w:r>
          </w:p>
        </w:tc>
        <w:tc>
          <w:tcPr>
            <w:tcW w:w="4788" w:type="dxa"/>
          </w:tcPr>
          <w:p w14:paraId="20F88A3A" w14:textId="77777777" w:rsidR="000613A1" w:rsidRDefault="000613A1" w:rsidP="0088672C"/>
        </w:tc>
      </w:tr>
      <w:tr w:rsidR="000613A1" w14:paraId="3B2F3CF6" w14:textId="77777777" w:rsidTr="0088672C">
        <w:tc>
          <w:tcPr>
            <w:tcW w:w="4788" w:type="dxa"/>
          </w:tcPr>
          <w:p w14:paraId="75D0FA03" w14:textId="121AEC69" w:rsidR="000613A1" w:rsidRPr="000C64BC" w:rsidRDefault="000613A1" w:rsidP="0088672C">
            <w:r w:rsidRPr="00B7535A">
              <w:t xml:space="preserve">If the recall is due to the presence of a contaminant (cleaning fluid, machine oil, paint vapors), explain </w:t>
            </w:r>
            <w:r w:rsidR="001E625C">
              <w:t xml:space="preserve">the </w:t>
            </w:r>
            <w:r w:rsidRPr="00B7535A">
              <w:t>level of contaminant in the product. Provide labeling, a list of ingredients and the Material Safety Data Sheet for the contaminant.</w:t>
            </w:r>
          </w:p>
        </w:tc>
        <w:tc>
          <w:tcPr>
            <w:tcW w:w="4788" w:type="dxa"/>
          </w:tcPr>
          <w:p w14:paraId="6D143481" w14:textId="77777777" w:rsidR="000613A1" w:rsidRDefault="000613A1" w:rsidP="0088672C"/>
        </w:tc>
      </w:tr>
      <w:tr w:rsidR="000613A1" w14:paraId="5178555E" w14:textId="77777777" w:rsidTr="0088672C">
        <w:tc>
          <w:tcPr>
            <w:tcW w:w="4788" w:type="dxa"/>
          </w:tcPr>
          <w:p w14:paraId="1E428C33" w14:textId="77777777" w:rsidR="000613A1" w:rsidRPr="000C64BC" w:rsidRDefault="000613A1" w:rsidP="0088672C">
            <w:r w:rsidRPr="00B7535A">
              <w:t>If the recall is due to failure of the product to meet product specifications, provide the specifications and report all test results.</w:t>
            </w:r>
            <w:r>
              <w:t xml:space="preserve"> Include</w:t>
            </w:r>
            <w:r w:rsidRPr="00B7535A">
              <w:rPr>
                <w:b/>
                <w:bCs/>
              </w:rPr>
              <w:t xml:space="preserve"> </w:t>
            </w:r>
            <w:r w:rsidRPr="00C94574">
              <w:rPr>
                <w:bCs/>
              </w:rPr>
              <w:t>copies of any sample analysis</w:t>
            </w:r>
            <w:r w:rsidRPr="000C64BC">
              <w:t>.</w:t>
            </w:r>
          </w:p>
        </w:tc>
        <w:tc>
          <w:tcPr>
            <w:tcW w:w="4788" w:type="dxa"/>
          </w:tcPr>
          <w:p w14:paraId="7A094A67" w14:textId="77777777" w:rsidR="000613A1" w:rsidRDefault="000613A1" w:rsidP="0088672C"/>
        </w:tc>
      </w:tr>
      <w:tr w:rsidR="000613A1" w14:paraId="3A861FBC" w14:textId="77777777" w:rsidTr="0088672C">
        <w:tc>
          <w:tcPr>
            <w:tcW w:w="4788" w:type="dxa"/>
          </w:tcPr>
          <w:p w14:paraId="106FCC0C" w14:textId="77777777" w:rsidR="000613A1" w:rsidRPr="000C64BC" w:rsidRDefault="000613A1" w:rsidP="0088672C">
            <w:r w:rsidRPr="00B7535A">
              <w:t>If the recall is due to a label/ingredient issue, provide and identify the correct and incorrect label(s), description(s), and formulation(s).</w:t>
            </w:r>
          </w:p>
        </w:tc>
        <w:tc>
          <w:tcPr>
            <w:tcW w:w="4788" w:type="dxa"/>
          </w:tcPr>
          <w:p w14:paraId="2BF3941E" w14:textId="77777777" w:rsidR="000613A1" w:rsidRDefault="000613A1" w:rsidP="0088672C"/>
        </w:tc>
      </w:tr>
      <w:tr w:rsidR="000613A1" w14:paraId="50F2FB67" w14:textId="77777777" w:rsidTr="0088672C">
        <w:tc>
          <w:tcPr>
            <w:tcW w:w="4788" w:type="dxa"/>
          </w:tcPr>
          <w:p w14:paraId="467C4B29" w14:textId="77777777" w:rsidR="000613A1" w:rsidRPr="00C94574" w:rsidRDefault="000613A1" w:rsidP="0088672C">
            <w:r>
              <w:t>E</w:t>
            </w:r>
            <w:r w:rsidRPr="00B7535A">
              <w:t>xplain how the problem occurred and the date(s) it occurred.</w:t>
            </w:r>
          </w:p>
        </w:tc>
        <w:tc>
          <w:tcPr>
            <w:tcW w:w="4788" w:type="dxa"/>
          </w:tcPr>
          <w:p w14:paraId="295C31E6" w14:textId="77777777" w:rsidR="000613A1" w:rsidRDefault="000613A1" w:rsidP="0088672C"/>
        </w:tc>
      </w:tr>
      <w:tr w:rsidR="000613A1" w14:paraId="1FB46CE2" w14:textId="77777777" w:rsidTr="0088672C">
        <w:tc>
          <w:tcPr>
            <w:tcW w:w="4788" w:type="dxa"/>
          </w:tcPr>
          <w:p w14:paraId="14A376C3" w14:textId="77777777" w:rsidR="000613A1" w:rsidRPr="00C94574" w:rsidRDefault="000613A1" w:rsidP="0088672C">
            <w:r>
              <w:t>E</w:t>
            </w:r>
            <w:r w:rsidRPr="00B7535A">
              <w:t>xplain if the problem/defect affects ALL units subject to recall, or just a portion of the units in the lots subject to recall.</w:t>
            </w:r>
          </w:p>
        </w:tc>
        <w:tc>
          <w:tcPr>
            <w:tcW w:w="4788" w:type="dxa"/>
          </w:tcPr>
          <w:p w14:paraId="5E0FD03C" w14:textId="77777777" w:rsidR="000613A1" w:rsidRDefault="000613A1" w:rsidP="0088672C"/>
        </w:tc>
      </w:tr>
      <w:tr w:rsidR="000613A1" w14:paraId="5BE187FA" w14:textId="77777777" w:rsidTr="0088672C">
        <w:tc>
          <w:tcPr>
            <w:tcW w:w="4788" w:type="dxa"/>
          </w:tcPr>
          <w:p w14:paraId="67C1E0D5" w14:textId="77777777" w:rsidR="000613A1" w:rsidRPr="00B7535A" w:rsidRDefault="000613A1" w:rsidP="0088672C">
            <w:r w:rsidRPr="00231ADF">
              <w:t>Explain why this problem affects only those products/lots subject to recall.</w:t>
            </w:r>
          </w:p>
        </w:tc>
        <w:tc>
          <w:tcPr>
            <w:tcW w:w="4788" w:type="dxa"/>
          </w:tcPr>
          <w:p w14:paraId="13DB3734" w14:textId="77777777" w:rsidR="000613A1" w:rsidRDefault="000613A1" w:rsidP="0088672C"/>
        </w:tc>
      </w:tr>
      <w:tr w:rsidR="000613A1" w14:paraId="0E18A08C" w14:textId="77777777" w:rsidTr="0088672C">
        <w:tc>
          <w:tcPr>
            <w:tcW w:w="4788" w:type="dxa"/>
          </w:tcPr>
          <w:p w14:paraId="762A6399" w14:textId="77777777" w:rsidR="000613A1" w:rsidRPr="00B7535A" w:rsidRDefault="000613A1" w:rsidP="0088672C">
            <w:pPr>
              <w:spacing w:after="0"/>
            </w:pPr>
            <w:r w:rsidRPr="00B7535A">
              <w:t xml:space="preserve">Provide detailed information on complaints associated with the product/problem: </w:t>
            </w:r>
          </w:p>
          <w:p w14:paraId="533BE65B" w14:textId="77777777" w:rsidR="000613A1" w:rsidRPr="000613A1" w:rsidRDefault="000613A1" w:rsidP="0088672C">
            <w:pPr>
              <w:pStyle w:val="Bullet1"/>
              <w:spacing w:after="0"/>
              <w:rPr>
                <w:rFonts w:asciiTheme="minorHAnsi" w:hAnsiTheme="minorHAnsi"/>
              </w:rPr>
            </w:pPr>
            <w:r w:rsidRPr="000613A1">
              <w:rPr>
                <w:rFonts w:asciiTheme="minorHAnsi" w:hAnsiTheme="minorHAnsi"/>
              </w:rPr>
              <w:t>Date of complaint</w:t>
            </w:r>
          </w:p>
          <w:p w14:paraId="3C0121FA" w14:textId="77777777" w:rsidR="000613A1" w:rsidRPr="000613A1" w:rsidRDefault="000613A1" w:rsidP="0088672C">
            <w:pPr>
              <w:pStyle w:val="Bullet1"/>
              <w:spacing w:after="0"/>
              <w:rPr>
                <w:rFonts w:asciiTheme="minorHAnsi" w:hAnsiTheme="minorHAnsi"/>
              </w:rPr>
            </w:pPr>
            <w:r w:rsidRPr="000613A1">
              <w:rPr>
                <w:rFonts w:asciiTheme="minorHAnsi" w:hAnsiTheme="minorHAnsi"/>
              </w:rPr>
              <w:t>Description of complaint -include details of any injury or illness</w:t>
            </w:r>
          </w:p>
          <w:p w14:paraId="12814366" w14:textId="77777777" w:rsidR="000613A1" w:rsidRPr="00B7535A" w:rsidRDefault="000613A1" w:rsidP="0088672C">
            <w:pPr>
              <w:pStyle w:val="Bullet1"/>
            </w:pPr>
            <w:r w:rsidRPr="000613A1">
              <w:rPr>
                <w:rFonts w:asciiTheme="minorHAnsi" w:hAnsiTheme="minorHAnsi"/>
              </w:rPr>
              <w:t>Lot Number involved</w:t>
            </w:r>
          </w:p>
        </w:tc>
        <w:tc>
          <w:tcPr>
            <w:tcW w:w="4788" w:type="dxa"/>
          </w:tcPr>
          <w:p w14:paraId="04034FCA" w14:textId="77777777" w:rsidR="000613A1" w:rsidRDefault="000613A1" w:rsidP="0088672C"/>
        </w:tc>
      </w:tr>
      <w:tr w:rsidR="000613A1" w14:paraId="673D2847" w14:textId="77777777" w:rsidTr="0088672C">
        <w:tc>
          <w:tcPr>
            <w:tcW w:w="4788" w:type="dxa"/>
          </w:tcPr>
          <w:p w14:paraId="61D3DC1F" w14:textId="77777777" w:rsidR="000613A1" w:rsidRPr="00B7535A" w:rsidRDefault="000613A1" w:rsidP="0088672C">
            <w:r w:rsidRPr="00B7535A">
              <w:t>If a State agency is involved in this recall, identify Agency and contact.</w:t>
            </w:r>
          </w:p>
        </w:tc>
        <w:tc>
          <w:tcPr>
            <w:tcW w:w="4788" w:type="dxa"/>
          </w:tcPr>
          <w:p w14:paraId="17B0731F" w14:textId="77777777" w:rsidR="000613A1" w:rsidRDefault="000613A1" w:rsidP="0088672C"/>
        </w:tc>
      </w:tr>
    </w:tbl>
    <w:p w14:paraId="303F1897" w14:textId="77777777" w:rsidR="000613A1" w:rsidRPr="00A02B36" w:rsidRDefault="000613A1" w:rsidP="000613A1"/>
    <w:p w14:paraId="7F9F28CD" w14:textId="77777777" w:rsidR="00FC024A" w:rsidRDefault="00FC024A">
      <w:pPr>
        <w:spacing w:after="0"/>
        <w:rPr>
          <w:rFonts w:asciiTheme="majorHAnsi" w:eastAsiaTheme="majorEastAsia" w:hAnsiTheme="majorHAnsi" w:cstheme="majorBidi"/>
          <w:b/>
          <w:bCs/>
          <w:sz w:val="24"/>
          <w:szCs w:val="26"/>
        </w:rPr>
      </w:pPr>
      <w:bookmarkStart w:id="7" w:name="_Toc409012611"/>
      <w:r>
        <w:br w:type="page"/>
      </w:r>
    </w:p>
    <w:p w14:paraId="17ED3969" w14:textId="77777777" w:rsidR="000613A1" w:rsidRDefault="000613A1" w:rsidP="000613A1">
      <w:pPr>
        <w:pStyle w:val="Heading2"/>
      </w:pPr>
      <w:r w:rsidRPr="00B7535A">
        <w:lastRenderedPageBreak/>
        <w:t>VOLUME OF RECALLED PRODUCT:</w:t>
      </w:r>
      <w:bookmarkEnd w:id="7"/>
      <w:r w:rsidRPr="00B7535A">
        <w:t xml:space="preserve"> </w:t>
      </w:r>
    </w:p>
    <w:tbl>
      <w:tblPr>
        <w:tblStyle w:val="TableGrid"/>
        <w:tblW w:w="0" w:type="auto"/>
        <w:tblLook w:val="04A0" w:firstRow="1" w:lastRow="0" w:firstColumn="1" w:lastColumn="0" w:noHBand="0" w:noVBand="1"/>
      </w:tblPr>
      <w:tblGrid>
        <w:gridCol w:w="4702"/>
        <w:gridCol w:w="4648"/>
      </w:tblGrid>
      <w:tr w:rsidR="000613A1" w14:paraId="2F901718" w14:textId="77777777" w:rsidTr="0088672C">
        <w:tc>
          <w:tcPr>
            <w:tcW w:w="4788" w:type="dxa"/>
          </w:tcPr>
          <w:p w14:paraId="02C02B38" w14:textId="77777777" w:rsidR="000613A1" w:rsidRPr="00723A9D" w:rsidRDefault="000613A1" w:rsidP="0088672C">
            <w:r>
              <w:t>Total quantity produced</w:t>
            </w:r>
          </w:p>
        </w:tc>
        <w:tc>
          <w:tcPr>
            <w:tcW w:w="4788" w:type="dxa"/>
          </w:tcPr>
          <w:p w14:paraId="2146AE0E" w14:textId="77777777" w:rsidR="000613A1" w:rsidRDefault="000613A1" w:rsidP="0088672C"/>
        </w:tc>
      </w:tr>
      <w:tr w:rsidR="000613A1" w14:paraId="68CC9C67" w14:textId="77777777" w:rsidTr="0088672C">
        <w:tc>
          <w:tcPr>
            <w:tcW w:w="4788" w:type="dxa"/>
          </w:tcPr>
          <w:p w14:paraId="45D2D38D" w14:textId="77777777" w:rsidR="000613A1" w:rsidRPr="00723A9D" w:rsidRDefault="000613A1" w:rsidP="0088672C">
            <w:r>
              <w:t>Date(s) produced</w:t>
            </w:r>
          </w:p>
        </w:tc>
        <w:tc>
          <w:tcPr>
            <w:tcW w:w="4788" w:type="dxa"/>
          </w:tcPr>
          <w:p w14:paraId="440AAE46" w14:textId="77777777" w:rsidR="000613A1" w:rsidRDefault="000613A1" w:rsidP="0088672C"/>
        </w:tc>
      </w:tr>
      <w:tr w:rsidR="000613A1" w14:paraId="76A02EE7" w14:textId="77777777" w:rsidTr="0088672C">
        <w:tc>
          <w:tcPr>
            <w:tcW w:w="4788" w:type="dxa"/>
          </w:tcPr>
          <w:p w14:paraId="0C99079E" w14:textId="77777777" w:rsidR="000613A1" w:rsidRPr="00723A9D" w:rsidRDefault="000613A1" w:rsidP="0088672C">
            <w:r>
              <w:t>Quantity distributed</w:t>
            </w:r>
          </w:p>
        </w:tc>
        <w:tc>
          <w:tcPr>
            <w:tcW w:w="4788" w:type="dxa"/>
          </w:tcPr>
          <w:p w14:paraId="65C5F6F6" w14:textId="77777777" w:rsidR="000613A1" w:rsidRDefault="000613A1" w:rsidP="0088672C"/>
        </w:tc>
      </w:tr>
      <w:tr w:rsidR="000613A1" w14:paraId="19D06322" w14:textId="77777777" w:rsidTr="0088672C">
        <w:tc>
          <w:tcPr>
            <w:tcW w:w="4788" w:type="dxa"/>
          </w:tcPr>
          <w:p w14:paraId="7A345790" w14:textId="77777777" w:rsidR="000613A1" w:rsidRPr="00723A9D" w:rsidRDefault="000613A1" w:rsidP="0088672C">
            <w:r>
              <w:t>Date(s) distributed</w:t>
            </w:r>
          </w:p>
        </w:tc>
        <w:tc>
          <w:tcPr>
            <w:tcW w:w="4788" w:type="dxa"/>
          </w:tcPr>
          <w:p w14:paraId="4510350F" w14:textId="77777777" w:rsidR="000613A1" w:rsidRDefault="000613A1" w:rsidP="0088672C"/>
        </w:tc>
      </w:tr>
      <w:tr w:rsidR="000613A1" w14:paraId="05F3C6FA" w14:textId="77777777" w:rsidTr="0088672C">
        <w:tc>
          <w:tcPr>
            <w:tcW w:w="4788" w:type="dxa"/>
          </w:tcPr>
          <w:p w14:paraId="6A77CB4B" w14:textId="77777777" w:rsidR="000613A1" w:rsidRDefault="000613A1" w:rsidP="0088672C">
            <w:r>
              <w:t>Quantity on HOLD</w:t>
            </w:r>
          </w:p>
        </w:tc>
        <w:tc>
          <w:tcPr>
            <w:tcW w:w="4788" w:type="dxa"/>
          </w:tcPr>
          <w:p w14:paraId="10BEE214" w14:textId="77777777" w:rsidR="000613A1" w:rsidRDefault="000613A1" w:rsidP="0088672C"/>
        </w:tc>
      </w:tr>
      <w:tr w:rsidR="000613A1" w14:paraId="168A8BB3" w14:textId="77777777" w:rsidTr="0088672C">
        <w:tc>
          <w:tcPr>
            <w:tcW w:w="4788" w:type="dxa"/>
            <w:tcBorders>
              <w:bottom w:val="single" w:sz="4" w:space="0" w:color="auto"/>
            </w:tcBorders>
          </w:tcPr>
          <w:p w14:paraId="742510A7" w14:textId="77777777" w:rsidR="000613A1" w:rsidRPr="00723A9D" w:rsidRDefault="000613A1" w:rsidP="0088672C">
            <w:r w:rsidRPr="00B7535A">
              <w:t>Indicate how t</w:t>
            </w:r>
            <w:r>
              <w:t>he product is being quarantined</w:t>
            </w:r>
          </w:p>
        </w:tc>
        <w:tc>
          <w:tcPr>
            <w:tcW w:w="4788" w:type="dxa"/>
          </w:tcPr>
          <w:p w14:paraId="4CFCBA79" w14:textId="77777777" w:rsidR="000613A1" w:rsidRDefault="000613A1" w:rsidP="0088672C"/>
        </w:tc>
      </w:tr>
      <w:tr w:rsidR="000613A1" w14:paraId="4C6797EA" w14:textId="77777777" w:rsidTr="0088672C">
        <w:tc>
          <w:tcPr>
            <w:tcW w:w="4788" w:type="dxa"/>
            <w:tcBorders>
              <w:bottom w:val="nil"/>
            </w:tcBorders>
          </w:tcPr>
          <w:p w14:paraId="5C1E2067" w14:textId="77777777" w:rsidR="000613A1" w:rsidRDefault="000613A1" w:rsidP="0088672C">
            <w:pPr>
              <w:spacing w:after="0"/>
            </w:pPr>
            <w:r w:rsidRPr="00B7535A">
              <w:t xml:space="preserve">Estimate amount remaining in marketplace </w:t>
            </w:r>
          </w:p>
          <w:p w14:paraId="0ACDE91C" w14:textId="77777777" w:rsidR="000613A1" w:rsidRDefault="000613A1" w:rsidP="000613A1">
            <w:pPr>
              <w:numPr>
                <w:ilvl w:val="0"/>
                <w:numId w:val="13"/>
              </w:numPr>
              <w:spacing w:after="180"/>
            </w:pPr>
            <w:r>
              <w:t>distributor level</w:t>
            </w:r>
          </w:p>
        </w:tc>
        <w:tc>
          <w:tcPr>
            <w:tcW w:w="4788" w:type="dxa"/>
          </w:tcPr>
          <w:p w14:paraId="18749AE9" w14:textId="77777777" w:rsidR="000613A1" w:rsidRDefault="000613A1" w:rsidP="0088672C"/>
        </w:tc>
      </w:tr>
      <w:tr w:rsidR="000613A1" w14:paraId="5158D94B" w14:textId="77777777" w:rsidTr="0088672C">
        <w:tc>
          <w:tcPr>
            <w:tcW w:w="4788" w:type="dxa"/>
            <w:tcBorders>
              <w:top w:val="nil"/>
            </w:tcBorders>
          </w:tcPr>
          <w:p w14:paraId="3D3BB97C" w14:textId="77777777" w:rsidR="000613A1" w:rsidRPr="00B7535A" w:rsidRDefault="000613A1" w:rsidP="000613A1">
            <w:pPr>
              <w:numPr>
                <w:ilvl w:val="0"/>
                <w:numId w:val="13"/>
              </w:numPr>
              <w:spacing w:after="180"/>
            </w:pPr>
            <w:r>
              <w:t>customer level</w:t>
            </w:r>
          </w:p>
        </w:tc>
        <w:tc>
          <w:tcPr>
            <w:tcW w:w="4788" w:type="dxa"/>
          </w:tcPr>
          <w:p w14:paraId="37479CD8" w14:textId="77777777" w:rsidR="000613A1" w:rsidRDefault="000613A1" w:rsidP="0088672C"/>
        </w:tc>
      </w:tr>
      <w:tr w:rsidR="000613A1" w14:paraId="5B925B56" w14:textId="77777777" w:rsidTr="0088672C">
        <w:tc>
          <w:tcPr>
            <w:tcW w:w="4788" w:type="dxa"/>
          </w:tcPr>
          <w:p w14:paraId="5894EF61" w14:textId="6F764B36" w:rsidR="000613A1" w:rsidRPr="00723A9D" w:rsidRDefault="000613A1" w:rsidP="0088672C">
            <w:r w:rsidRPr="00B7535A">
              <w:t>Provide the status/disposition of marketed product, if known, (e.g.</w:t>
            </w:r>
            <w:r w:rsidR="00851664">
              <w:t>,</w:t>
            </w:r>
            <w:r w:rsidRPr="00B7535A">
              <w:t xml:space="preserve"> used,</w:t>
            </w:r>
            <w:r w:rsidRPr="00B7535A">
              <w:br/>
              <w:t>used in further manufacturing or destroyed).</w:t>
            </w:r>
          </w:p>
        </w:tc>
        <w:tc>
          <w:tcPr>
            <w:tcW w:w="4788" w:type="dxa"/>
          </w:tcPr>
          <w:p w14:paraId="64B053F9" w14:textId="77777777" w:rsidR="000613A1" w:rsidRDefault="000613A1" w:rsidP="0088672C"/>
        </w:tc>
      </w:tr>
    </w:tbl>
    <w:p w14:paraId="18C6D0F4" w14:textId="77777777" w:rsidR="000613A1" w:rsidRPr="00723A9D" w:rsidRDefault="000613A1" w:rsidP="000613A1"/>
    <w:p w14:paraId="1E4AEAE6" w14:textId="77777777" w:rsidR="000613A1" w:rsidRDefault="000613A1" w:rsidP="000613A1">
      <w:pPr>
        <w:pStyle w:val="Heading2"/>
      </w:pPr>
      <w:bookmarkStart w:id="8" w:name="_Toc409012612"/>
      <w:r w:rsidRPr="00B7535A">
        <w:t>DISTRIBUTION PATTERN:</w:t>
      </w:r>
      <w:bookmarkEnd w:id="8"/>
      <w:r w:rsidRPr="00B7535A">
        <w:t xml:space="preserve"> </w:t>
      </w:r>
    </w:p>
    <w:p w14:paraId="3B222D41" w14:textId="77777777" w:rsidR="000613A1" w:rsidRPr="00A22728" w:rsidRDefault="000613A1" w:rsidP="00C70AAF">
      <w:pPr>
        <w:pStyle w:val="Paragraphtext"/>
      </w:pPr>
      <w:r w:rsidRPr="00B7535A">
        <w:t>Number of DIRECT accounts (customers you sell directly to) by type</w:t>
      </w:r>
    </w:p>
    <w:tbl>
      <w:tblPr>
        <w:tblStyle w:val="TableGrid"/>
        <w:tblW w:w="0" w:type="auto"/>
        <w:tblLook w:val="04A0" w:firstRow="1" w:lastRow="0" w:firstColumn="1" w:lastColumn="0" w:noHBand="0" w:noVBand="1"/>
      </w:tblPr>
      <w:tblGrid>
        <w:gridCol w:w="4711"/>
        <w:gridCol w:w="4639"/>
      </w:tblGrid>
      <w:tr w:rsidR="000613A1" w14:paraId="38834D5E" w14:textId="77777777" w:rsidTr="0088672C">
        <w:tc>
          <w:tcPr>
            <w:tcW w:w="4788" w:type="dxa"/>
            <w:tcBorders>
              <w:bottom w:val="single" w:sz="4" w:space="0" w:color="auto"/>
            </w:tcBorders>
          </w:tcPr>
          <w:p w14:paraId="292EFD31" w14:textId="77777777" w:rsidR="000613A1" w:rsidRDefault="000613A1" w:rsidP="0088672C">
            <w:r>
              <w:t>Type</w:t>
            </w:r>
          </w:p>
        </w:tc>
        <w:tc>
          <w:tcPr>
            <w:tcW w:w="4788" w:type="dxa"/>
          </w:tcPr>
          <w:p w14:paraId="0AB40DD5" w14:textId="77777777" w:rsidR="000613A1" w:rsidRDefault="000613A1" w:rsidP="0088672C">
            <w:r>
              <w:t>Number</w:t>
            </w:r>
          </w:p>
        </w:tc>
      </w:tr>
      <w:tr w:rsidR="000613A1" w14:paraId="6D262E7D" w14:textId="77777777" w:rsidTr="0088672C">
        <w:tc>
          <w:tcPr>
            <w:tcW w:w="4788" w:type="dxa"/>
            <w:tcBorders>
              <w:top w:val="single" w:sz="4" w:space="0" w:color="auto"/>
              <w:bottom w:val="nil"/>
            </w:tcBorders>
          </w:tcPr>
          <w:p w14:paraId="203BD057"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wholesalers/distributors</w:t>
            </w:r>
          </w:p>
        </w:tc>
        <w:tc>
          <w:tcPr>
            <w:tcW w:w="4788" w:type="dxa"/>
          </w:tcPr>
          <w:p w14:paraId="31B44E22" w14:textId="77777777" w:rsidR="000613A1" w:rsidRDefault="000613A1" w:rsidP="0088672C"/>
        </w:tc>
      </w:tr>
      <w:tr w:rsidR="000613A1" w14:paraId="417956F4" w14:textId="77777777" w:rsidTr="0088672C">
        <w:tc>
          <w:tcPr>
            <w:tcW w:w="4788" w:type="dxa"/>
            <w:tcBorders>
              <w:top w:val="nil"/>
              <w:bottom w:val="nil"/>
            </w:tcBorders>
          </w:tcPr>
          <w:p w14:paraId="6CD25DD4" w14:textId="77777777" w:rsidR="000613A1" w:rsidRPr="000613A1" w:rsidRDefault="000613A1" w:rsidP="000613A1">
            <w:pPr>
              <w:numPr>
                <w:ilvl w:val="2"/>
                <w:numId w:val="10"/>
              </w:numPr>
              <w:spacing w:after="0"/>
              <w:ind w:left="255"/>
              <w:rPr>
                <w:rFonts w:cs="Helvetica"/>
                <w:color w:val="333333"/>
              </w:rPr>
            </w:pPr>
            <w:proofErr w:type="spellStart"/>
            <w:r w:rsidRPr="000613A1">
              <w:rPr>
                <w:rFonts w:cs="Helvetica"/>
                <w:color w:val="333333"/>
              </w:rPr>
              <w:t>repackers</w:t>
            </w:r>
            <w:proofErr w:type="spellEnd"/>
          </w:p>
        </w:tc>
        <w:tc>
          <w:tcPr>
            <w:tcW w:w="4788" w:type="dxa"/>
          </w:tcPr>
          <w:p w14:paraId="5D6687EC" w14:textId="77777777" w:rsidR="000613A1" w:rsidRDefault="000613A1" w:rsidP="0088672C"/>
        </w:tc>
      </w:tr>
      <w:tr w:rsidR="000613A1" w14:paraId="1DCC97A0" w14:textId="77777777" w:rsidTr="0088672C">
        <w:tc>
          <w:tcPr>
            <w:tcW w:w="4788" w:type="dxa"/>
            <w:tcBorders>
              <w:top w:val="nil"/>
              <w:bottom w:val="nil"/>
            </w:tcBorders>
          </w:tcPr>
          <w:p w14:paraId="6709AFE5"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manufacturers</w:t>
            </w:r>
          </w:p>
        </w:tc>
        <w:tc>
          <w:tcPr>
            <w:tcW w:w="4788" w:type="dxa"/>
          </w:tcPr>
          <w:p w14:paraId="79ADDB8D" w14:textId="77777777" w:rsidR="000613A1" w:rsidRDefault="000613A1" w:rsidP="0088672C"/>
        </w:tc>
      </w:tr>
      <w:tr w:rsidR="000613A1" w14:paraId="172D229E" w14:textId="77777777" w:rsidTr="0088672C">
        <w:tc>
          <w:tcPr>
            <w:tcW w:w="4788" w:type="dxa"/>
            <w:tcBorders>
              <w:top w:val="nil"/>
              <w:bottom w:val="nil"/>
            </w:tcBorders>
          </w:tcPr>
          <w:p w14:paraId="4CE1A213"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retail</w:t>
            </w:r>
          </w:p>
        </w:tc>
        <w:tc>
          <w:tcPr>
            <w:tcW w:w="4788" w:type="dxa"/>
          </w:tcPr>
          <w:p w14:paraId="0713A1A6" w14:textId="77777777" w:rsidR="000613A1" w:rsidRDefault="000613A1" w:rsidP="0088672C"/>
        </w:tc>
      </w:tr>
      <w:tr w:rsidR="000613A1" w14:paraId="44F55FC4" w14:textId="77777777" w:rsidTr="0088672C">
        <w:tc>
          <w:tcPr>
            <w:tcW w:w="4788" w:type="dxa"/>
            <w:tcBorders>
              <w:top w:val="nil"/>
              <w:bottom w:val="nil"/>
            </w:tcBorders>
          </w:tcPr>
          <w:p w14:paraId="3995BB8D"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consumers (internet or catalog sales)</w:t>
            </w:r>
          </w:p>
        </w:tc>
        <w:tc>
          <w:tcPr>
            <w:tcW w:w="4788" w:type="dxa"/>
          </w:tcPr>
          <w:p w14:paraId="4048D3E2" w14:textId="77777777" w:rsidR="000613A1" w:rsidRDefault="000613A1" w:rsidP="0088672C"/>
        </w:tc>
      </w:tr>
      <w:tr w:rsidR="000613A1" w14:paraId="120ED08A" w14:textId="77777777" w:rsidTr="0088672C">
        <w:tc>
          <w:tcPr>
            <w:tcW w:w="4788" w:type="dxa"/>
            <w:tcBorders>
              <w:top w:val="nil"/>
              <w:bottom w:val="nil"/>
            </w:tcBorders>
          </w:tcPr>
          <w:p w14:paraId="1467B3CE"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federal government consignees</w:t>
            </w:r>
          </w:p>
        </w:tc>
        <w:tc>
          <w:tcPr>
            <w:tcW w:w="4788" w:type="dxa"/>
          </w:tcPr>
          <w:p w14:paraId="696991E4" w14:textId="77777777" w:rsidR="000613A1" w:rsidRDefault="000613A1" w:rsidP="0088672C"/>
        </w:tc>
      </w:tr>
      <w:tr w:rsidR="000613A1" w14:paraId="6E065F7A" w14:textId="77777777" w:rsidTr="0088672C">
        <w:tc>
          <w:tcPr>
            <w:tcW w:w="4788" w:type="dxa"/>
            <w:tcBorders>
              <w:top w:val="nil"/>
              <w:bottom w:val="single" w:sz="4" w:space="0" w:color="auto"/>
            </w:tcBorders>
          </w:tcPr>
          <w:p w14:paraId="5D630982"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 xml:space="preserve">foreign consignees (specify whether they are wholesale distributors, </w:t>
            </w:r>
            <w:proofErr w:type="gramStart"/>
            <w:r w:rsidRPr="000613A1">
              <w:rPr>
                <w:rFonts w:cs="Helvetica"/>
                <w:color w:val="333333"/>
              </w:rPr>
              <w:t>retailers</w:t>
            </w:r>
            <w:proofErr w:type="gramEnd"/>
            <w:r w:rsidRPr="000613A1">
              <w:rPr>
                <w:rFonts w:cs="Helvetica"/>
                <w:color w:val="333333"/>
              </w:rPr>
              <w:t xml:space="preserve"> or users)</w:t>
            </w:r>
          </w:p>
        </w:tc>
        <w:tc>
          <w:tcPr>
            <w:tcW w:w="4788" w:type="dxa"/>
          </w:tcPr>
          <w:p w14:paraId="3B70B617" w14:textId="77777777" w:rsidR="000613A1" w:rsidRDefault="000613A1" w:rsidP="0088672C"/>
        </w:tc>
      </w:tr>
      <w:tr w:rsidR="000613A1" w14:paraId="06DC7175" w14:textId="77777777" w:rsidTr="0088672C">
        <w:tc>
          <w:tcPr>
            <w:tcW w:w="4788" w:type="dxa"/>
            <w:tcBorders>
              <w:top w:val="single" w:sz="4" w:space="0" w:color="auto"/>
            </w:tcBorders>
          </w:tcPr>
          <w:p w14:paraId="0589C455" w14:textId="77777777" w:rsidR="000613A1" w:rsidRPr="000613A1" w:rsidRDefault="000613A1" w:rsidP="000613A1">
            <w:pPr>
              <w:numPr>
                <w:ilvl w:val="2"/>
                <w:numId w:val="10"/>
              </w:numPr>
              <w:spacing w:after="0"/>
              <w:ind w:left="255"/>
              <w:rPr>
                <w:rFonts w:cs="Helvetica"/>
                <w:color w:val="333333"/>
              </w:rPr>
            </w:pPr>
            <w:r w:rsidRPr="000613A1">
              <w:rPr>
                <w:rFonts w:cs="Helvetica"/>
                <w:color w:val="333333"/>
              </w:rPr>
              <w:t>Geographic areas of distribution, including foreign countries</w:t>
            </w:r>
          </w:p>
        </w:tc>
        <w:tc>
          <w:tcPr>
            <w:tcW w:w="4788" w:type="dxa"/>
          </w:tcPr>
          <w:p w14:paraId="113DB1D8" w14:textId="77777777" w:rsidR="000613A1" w:rsidRDefault="000613A1" w:rsidP="0088672C"/>
        </w:tc>
      </w:tr>
    </w:tbl>
    <w:p w14:paraId="51F93BA4" w14:textId="77777777" w:rsidR="000613A1" w:rsidRDefault="000613A1" w:rsidP="000613A1">
      <w:pPr>
        <w:spacing w:after="0"/>
        <w:ind w:left="-105"/>
        <w:rPr>
          <w:rFonts w:ascii="Helvetica" w:hAnsi="Helvetica" w:cs="Helvetica"/>
          <w:bCs/>
          <w:color w:val="333333"/>
          <w:sz w:val="24"/>
        </w:rPr>
      </w:pPr>
    </w:p>
    <w:p w14:paraId="6171EDE0" w14:textId="77777777" w:rsidR="000613A1" w:rsidRDefault="000613A1" w:rsidP="000613A1">
      <w:r>
        <w:br w:type="page"/>
      </w:r>
    </w:p>
    <w:p w14:paraId="6ABF8868" w14:textId="77777777" w:rsidR="000613A1" w:rsidRPr="00B5707D" w:rsidRDefault="000613A1" w:rsidP="000613A1">
      <w:pPr>
        <w:pStyle w:val="Heading1"/>
        <w:rPr>
          <w:caps/>
        </w:rPr>
      </w:pPr>
      <w:bookmarkStart w:id="9" w:name="_Toc409012613"/>
      <w:r w:rsidRPr="00B5707D">
        <w:rPr>
          <w:caps/>
        </w:rPr>
        <w:lastRenderedPageBreak/>
        <w:t>Consignee List</w:t>
      </w:r>
      <w:bookmarkEnd w:id="9"/>
      <w:r w:rsidRPr="00B5707D">
        <w:rPr>
          <w:caps/>
        </w:rPr>
        <w:t xml:space="preserve"> </w:t>
      </w:r>
    </w:p>
    <w:p w14:paraId="50E0FC69" w14:textId="77777777" w:rsidR="000613A1" w:rsidRDefault="000613A1" w:rsidP="000613A1">
      <w:pPr>
        <w:rPr>
          <w:rFonts w:cs="Arial"/>
          <w:bCs/>
          <w:i/>
          <w:color w:val="333333"/>
          <w:szCs w:val="22"/>
        </w:rPr>
      </w:pPr>
      <w:r w:rsidRPr="00A22728">
        <w:rPr>
          <w:rFonts w:cs="Arial"/>
          <w:i/>
          <w:szCs w:val="22"/>
        </w:rPr>
        <w:t xml:space="preserve">Provide this list to </w:t>
      </w:r>
      <w:r w:rsidRPr="00A22728">
        <w:rPr>
          <w:rFonts w:cs="Arial"/>
          <w:bCs/>
          <w:i/>
          <w:color w:val="333333"/>
          <w:szCs w:val="22"/>
        </w:rPr>
        <w:t>the local District Recall Coordinator</w:t>
      </w:r>
      <w:r>
        <w:rPr>
          <w:rFonts w:cs="Arial"/>
          <w:bCs/>
          <w:i/>
          <w:color w:val="333333"/>
          <w:szCs w:val="22"/>
        </w:rPr>
        <w:t xml:space="preserve">. Include US customers, foreign </w:t>
      </w:r>
      <w:proofErr w:type="gramStart"/>
      <w:r>
        <w:rPr>
          <w:rFonts w:cs="Arial"/>
          <w:bCs/>
          <w:i/>
          <w:color w:val="333333"/>
          <w:szCs w:val="22"/>
        </w:rPr>
        <w:t>customers</w:t>
      </w:r>
      <w:proofErr w:type="gramEnd"/>
      <w:r>
        <w:rPr>
          <w:rFonts w:cs="Arial"/>
          <w:bCs/>
          <w:i/>
          <w:color w:val="333333"/>
          <w:szCs w:val="22"/>
        </w:rPr>
        <w:t xml:space="preserve"> and federal government consignees (e.g., USDA, Veterans Affairs, Department of Defense) </w:t>
      </w:r>
    </w:p>
    <w:p w14:paraId="624020EF" w14:textId="77777777" w:rsidR="000613A1" w:rsidRPr="00477CB1" w:rsidRDefault="000613A1" w:rsidP="000613A1">
      <w:pPr>
        <w:rPr>
          <w:rFonts w:cs="Arial"/>
          <w:b/>
          <w:bCs/>
          <w:color w:val="333333"/>
          <w:szCs w:val="22"/>
        </w:rPr>
      </w:pPr>
      <w:r w:rsidRPr="00477CB1">
        <w:rPr>
          <w:rFonts w:cs="Arial"/>
          <w:b/>
          <w:bCs/>
          <w:color w:val="333333"/>
          <w:szCs w:val="22"/>
        </w:rPr>
        <w:t>Commercial customers</w:t>
      </w:r>
    </w:p>
    <w:tbl>
      <w:tblPr>
        <w:tblStyle w:val="TableGrid"/>
        <w:tblW w:w="0" w:type="auto"/>
        <w:tblLook w:val="04A0" w:firstRow="1" w:lastRow="0" w:firstColumn="1" w:lastColumn="0" w:noHBand="0" w:noVBand="1"/>
      </w:tblPr>
      <w:tblGrid>
        <w:gridCol w:w="1034"/>
        <w:gridCol w:w="1191"/>
        <w:gridCol w:w="881"/>
        <w:gridCol w:w="980"/>
        <w:gridCol w:w="1160"/>
        <w:gridCol w:w="1108"/>
        <w:gridCol w:w="1014"/>
        <w:gridCol w:w="991"/>
        <w:gridCol w:w="991"/>
      </w:tblGrid>
      <w:tr w:rsidR="000613A1" w14:paraId="2F7A0422" w14:textId="77777777" w:rsidTr="0088672C">
        <w:tc>
          <w:tcPr>
            <w:tcW w:w="1180" w:type="dxa"/>
          </w:tcPr>
          <w:p w14:paraId="513C5407" w14:textId="77777777" w:rsidR="000613A1" w:rsidRDefault="000613A1" w:rsidP="0088672C">
            <w:pPr>
              <w:rPr>
                <w:rFonts w:cs="Arial"/>
                <w:i/>
                <w:szCs w:val="22"/>
              </w:rPr>
            </w:pPr>
            <w:r>
              <w:rPr>
                <w:rFonts w:cs="Arial"/>
                <w:i/>
                <w:szCs w:val="22"/>
              </w:rPr>
              <w:t>Name</w:t>
            </w:r>
          </w:p>
        </w:tc>
        <w:tc>
          <w:tcPr>
            <w:tcW w:w="1326" w:type="dxa"/>
          </w:tcPr>
          <w:p w14:paraId="12707D44" w14:textId="77777777" w:rsidR="000613A1" w:rsidRDefault="000613A1" w:rsidP="0088672C">
            <w:pPr>
              <w:rPr>
                <w:rFonts w:cs="Arial"/>
                <w:i/>
                <w:szCs w:val="22"/>
              </w:rPr>
            </w:pPr>
            <w:r>
              <w:rPr>
                <w:rFonts w:cs="Arial"/>
                <w:i/>
                <w:szCs w:val="22"/>
              </w:rPr>
              <w:t>Street Address</w:t>
            </w:r>
          </w:p>
        </w:tc>
        <w:tc>
          <w:tcPr>
            <w:tcW w:w="1044" w:type="dxa"/>
          </w:tcPr>
          <w:p w14:paraId="008262B0" w14:textId="77777777" w:rsidR="000613A1" w:rsidRDefault="000613A1" w:rsidP="0088672C">
            <w:pPr>
              <w:rPr>
                <w:rFonts w:cs="Arial"/>
                <w:i/>
                <w:szCs w:val="22"/>
              </w:rPr>
            </w:pPr>
            <w:r>
              <w:rPr>
                <w:rFonts w:cs="Arial"/>
                <w:i/>
                <w:szCs w:val="22"/>
              </w:rPr>
              <w:t>City</w:t>
            </w:r>
          </w:p>
        </w:tc>
        <w:tc>
          <w:tcPr>
            <w:tcW w:w="1133" w:type="dxa"/>
          </w:tcPr>
          <w:p w14:paraId="2510AA45" w14:textId="77777777" w:rsidR="000613A1" w:rsidRDefault="000613A1" w:rsidP="0088672C">
            <w:pPr>
              <w:rPr>
                <w:rFonts w:cs="Arial"/>
                <w:i/>
                <w:szCs w:val="22"/>
              </w:rPr>
            </w:pPr>
            <w:r>
              <w:rPr>
                <w:rFonts w:cs="Arial"/>
                <w:i/>
                <w:szCs w:val="22"/>
              </w:rPr>
              <w:t>State</w:t>
            </w:r>
          </w:p>
        </w:tc>
        <w:tc>
          <w:tcPr>
            <w:tcW w:w="1295" w:type="dxa"/>
          </w:tcPr>
          <w:p w14:paraId="0B60D29E" w14:textId="77777777" w:rsidR="000613A1" w:rsidRDefault="000613A1" w:rsidP="0088672C">
            <w:pPr>
              <w:rPr>
                <w:rFonts w:cs="Arial"/>
                <w:i/>
                <w:szCs w:val="22"/>
              </w:rPr>
            </w:pPr>
            <w:r>
              <w:rPr>
                <w:rFonts w:cs="Arial"/>
                <w:i/>
                <w:szCs w:val="22"/>
              </w:rPr>
              <w:t>Recall contact name</w:t>
            </w:r>
          </w:p>
        </w:tc>
        <w:tc>
          <w:tcPr>
            <w:tcW w:w="1201" w:type="dxa"/>
          </w:tcPr>
          <w:p w14:paraId="1C7CA332" w14:textId="77777777" w:rsidR="000613A1" w:rsidRDefault="000613A1" w:rsidP="0088672C">
            <w:pPr>
              <w:rPr>
                <w:rFonts w:cs="Arial"/>
                <w:i/>
                <w:szCs w:val="22"/>
              </w:rPr>
            </w:pPr>
            <w:r>
              <w:rPr>
                <w:rFonts w:cs="Arial"/>
                <w:i/>
                <w:szCs w:val="22"/>
              </w:rPr>
              <w:t>Contact phone number</w:t>
            </w:r>
          </w:p>
        </w:tc>
        <w:tc>
          <w:tcPr>
            <w:tcW w:w="799" w:type="dxa"/>
          </w:tcPr>
          <w:p w14:paraId="748D824D" w14:textId="77777777" w:rsidR="000613A1" w:rsidRDefault="000613A1" w:rsidP="0088672C">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shipped?</w:t>
            </w:r>
          </w:p>
        </w:tc>
        <w:tc>
          <w:tcPr>
            <w:tcW w:w="799" w:type="dxa"/>
          </w:tcPr>
          <w:p w14:paraId="73CCB0F4" w14:textId="77777777" w:rsidR="000613A1" w:rsidRDefault="000613A1" w:rsidP="0088672C">
            <w:pPr>
              <w:rPr>
                <w:rFonts w:cs="Arial"/>
                <w:i/>
                <w:szCs w:val="22"/>
              </w:rPr>
            </w:pPr>
            <w:r>
              <w:rPr>
                <w:rFonts w:cs="Arial"/>
                <w:i/>
                <w:szCs w:val="22"/>
              </w:rPr>
              <w:t xml:space="preserve">Recalled product </w:t>
            </w:r>
            <w:r w:rsidRPr="00A22728">
              <w:rPr>
                <w:rFonts w:cs="Arial"/>
                <w:b/>
                <w:i/>
                <w:szCs w:val="22"/>
              </w:rPr>
              <w:t>was</w:t>
            </w:r>
            <w:r>
              <w:rPr>
                <w:rFonts w:cs="Arial"/>
                <w:i/>
                <w:szCs w:val="22"/>
              </w:rPr>
              <w:t xml:space="preserve"> sold?</w:t>
            </w:r>
          </w:p>
        </w:tc>
        <w:tc>
          <w:tcPr>
            <w:tcW w:w="799" w:type="dxa"/>
          </w:tcPr>
          <w:p w14:paraId="0EAD754F" w14:textId="77777777" w:rsidR="000613A1" w:rsidRPr="00A22728" w:rsidRDefault="000613A1" w:rsidP="0088672C">
            <w:pPr>
              <w:rPr>
                <w:rFonts w:cs="Arial"/>
                <w:i/>
                <w:szCs w:val="22"/>
              </w:rPr>
            </w:pPr>
            <w:r>
              <w:rPr>
                <w:rFonts w:cs="Arial"/>
                <w:i/>
                <w:szCs w:val="22"/>
              </w:rPr>
              <w:t xml:space="preserve">Recalled product </w:t>
            </w:r>
            <w:r>
              <w:rPr>
                <w:rFonts w:cs="Arial"/>
                <w:b/>
                <w:i/>
                <w:szCs w:val="22"/>
              </w:rPr>
              <w:t>may have</w:t>
            </w:r>
            <w:r>
              <w:rPr>
                <w:rFonts w:cs="Arial"/>
                <w:i/>
                <w:szCs w:val="22"/>
              </w:rPr>
              <w:t xml:space="preserve"> been shipped or sold</w:t>
            </w:r>
          </w:p>
        </w:tc>
      </w:tr>
      <w:tr w:rsidR="000613A1" w14:paraId="5D4F55F1" w14:textId="77777777" w:rsidTr="0088672C">
        <w:tc>
          <w:tcPr>
            <w:tcW w:w="1180" w:type="dxa"/>
          </w:tcPr>
          <w:p w14:paraId="76FD5B2C" w14:textId="77777777" w:rsidR="000613A1" w:rsidRDefault="000613A1" w:rsidP="0088672C">
            <w:pPr>
              <w:rPr>
                <w:rFonts w:cs="Arial"/>
                <w:i/>
                <w:szCs w:val="22"/>
              </w:rPr>
            </w:pPr>
          </w:p>
        </w:tc>
        <w:tc>
          <w:tcPr>
            <w:tcW w:w="1326" w:type="dxa"/>
          </w:tcPr>
          <w:p w14:paraId="709FAA7B" w14:textId="77777777" w:rsidR="000613A1" w:rsidRDefault="000613A1" w:rsidP="0088672C">
            <w:pPr>
              <w:rPr>
                <w:rFonts w:cs="Arial"/>
                <w:i/>
                <w:szCs w:val="22"/>
              </w:rPr>
            </w:pPr>
          </w:p>
        </w:tc>
        <w:tc>
          <w:tcPr>
            <w:tcW w:w="1044" w:type="dxa"/>
          </w:tcPr>
          <w:p w14:paraId="385C287F" w14:textId="77777777" w:rsidR="000613A1" w:rsidRDefault="000613A1" w:rsidP="0088672C">
            <w:pPr>
              <w:rPr>
                <w:rFonts w:cs="Arial"/>
                <w:i/>
                <w:szCs w:val="22"/>
              </w:rPr>
            </w:pPr>
          </w:p>
        </w:tc>
        <w:tc>
          <w:tcPr>
            <w:tcW w:w="1133" w:type="dxa"/>
          </w:tcPr>
          <w:p w14:paraId="428A54B2" w14:textId="77777777" w:rsidR="000613A1" w:rsidRDefault="000613A1" w:rsidP="0088672C">
            <w:pPr>
              <w:rPr>
                <w:rFonts w:cs="Arial"/>
                <w:i/>
                <w:szCs w:val="22"/>
              </w:rPr>
            </w:pPr>
          </w:p>
        </w:tc>
        <w:tc>
          <w:tcPr>
            <w:tcW w:w="1295" w:type="dxa"/>
          </w:tcPr>
          <w:p w14:paraId="4FE01238" w14:textId="77777777" w:rsidR="000613A1" w:rsidRDefault="000613A1" w:rsidP="0088672C">
            <w:pPr>
              <w:rPr>
                <w:rFonts w:cs="Arial"/>
                <w:i/>
                <w:szCs w:val="22"/>
              </w:rPr>
            </w:pPr>
          </w:p>
        </w:tc>
        <w:tc>
          <w:tcPr>
            <w:tcW w:w="1201" w:type="dxa"/>
          </w:tcPr>
          <w:p w14:paraId="6227DB36" w14:textId="77777777" w:rsidR="000613A1" w:rsidRDefault="000613A1" w:rsidP="0088672C">
            <w:pPr>
              <w:rPr>
                <w:rFonts w:cs="Arial"/>
                <w:i/>
                <w:szCs w:val="22"/>
              </w:rPr>
            </w:pPr>
          </w:p>
        </w:tc>
        <w:tc>
          <w:tcPr>
            <w:tcW w:w="799" w:type="dxa"/>
          </w:tcPr>
          <w:p w14:paraId="2E11A3E6" w14:textId="77777777" w:rsidR="000613A1" w:rsidRDefault="000613A1" w:rsidP="0088672C">
            <w:pPr>
              <w:rPr>
                <w:rFonts w:cs="Arial"/>
                <w:i/>
                <w:szCs w:val="22"/>
              </w:rPr>
            </w:pPr>
          </w:p>
        </w:tc>
        <w:tc>
          <w:tcPr>
            <w:tcW w:w="799" w:type="dxa"/>
          </w:tcPr>
          <w:p w14:paraId="75C97D00" w14:textId="77777777" w:rsidR="000613A1" w:rsidRDefault="000613A1" w:rsidP="0088672C">
            <w:pPr>
              <w:rPr>
                <w:rFonts w:cs="Arial"/>
                <w:i/>
                <w:szCs w:val="22"/>
              </w:rPr>
            </w:pPr>
          </w:p>
        </w:tc>
        <w:tc>
          <w:tcPr>
            <w:tcW w:w="799" w:type="dxa"/>
          </w:tcPr>
          <w:p w14:paraId="4DCD7005" w14:textId="77777777" w:rsidR="000613A1" w:rsidRDefault="000613A1" w:rsidP="0088672C">
            <w:pPr>
              <w:rPr>
                <w:rFonts w:cs="Arial"/>
                <w:i/>
                <w:szCs w:val="22"/>
              </w:rPr>
            </w:pPr>
          </w:p>
        </w:tc>
      </w:tr>
      <w:tr w:rsidR="000613A1" w14:paraId="55B7FDC0" w14:textId="77777777" w:rsidTr="0088672C">
        <w:tc>
          <w:tcPr>
            <w:tcW w:w="1180" w:type="dxa"/>
          </w:tcPr>
          <w:p w14:paraId="47A0EE7E" w14:textId="77777777" w:rsidR="000613A1" w:rsidRDefault="000613A1" w:rsidP="0088672C">
            <w:pPr>
              <w:rPr>
                <w:rFonts w:cs="Arial"/>
                <w:i/>
                <w:szCs w:val="22"/>
              </w:rPr>
            </w:pPr>
          </w:p>
        </w:tc>
        <w:tc>
          <w:tcPr>
            <w:tcW w:w="1326" w:type="dxa"/>
          </w:tcPr>
          <w:p w14:paraId="03EA3FDA" w14:textId="77777777" w:rsidR="000613A1" w:rsidRDefault="000613A1" w:rsidP="0088672C">
            <w:pPr>
              <w:rPr>
                <w:rFonts w:cs="Arial"/>
                <w:i/>
                <w:szCs w:val="22"/>
              </w:rPr>
            </w:pPr>
          </w:p>
        </w:tc>
        <w:tc>
          <w:tcPr>
            <w:tcW w:w="1044" w:type="dxa"/>
          </w:tcPr>
          <w:p w14:paraId="4CA04D22" w14:textId="77777777" w:rsidR="000613A1" w:rsidRDefault="000613A1" w:rsidP="0088672C">
            <w:pPr>
              <w:rPr>
                <w:rFonts w:cs="Arial"/>
                <w:i/>
                <w:szCs w:val="22"/>
              </w:rPr>
            </w:pPr>
          </w:p>
        </w:tc>
        <w:tc>
          <w:tcPr>
            <w:tcW w:w="1133" w:type="dxa"/>
          </w:tcPr>
          <w:p w14:paraId="3CBC015F" w14:textId="77777777" w:rsidR="000613A1" w:rsidRDefault="000613A1" w:rsidP="0088672C">
            <w:pPr>
              <w:rPr>
                <w:rFonts w:cs="Arial"/>
                <w:i/>
                <w:szCs w:val="22"/>
              </w:rPr>
            </w:pPr>
          </w:p>
        </w:tc>
        <w:tc>
          <w:tcPr>
            <w:tcW w:w="1295" w:type="dxa"/>
          </w:tcPr>
          <w:p w14:paraId="138D6232" w14:textId="77777777" w:rsidR="000613A1" w:rsidRDefault="000613A1" w:rsidP="0088672C">
            <w:pPr>
              <w:rPr>
                <w:rFonts w:cs="Arial"/>
                <w:i/>
                <w:szCs w:val="22"/>
              </w:rPr>
            </w:pPr>
          </w:p>
        </w:tc>
        <w:tc>
          <w:tcPr>
            <w:tcW w:w="1201" w:type="dxa"/>
          </w:tcPr>
          <w:p w14:paraId="31FCD2FC" w14:textId="77777777" w:rsidR="000613A1" w:rsidRDefault="000613A1" w:rsidP="0088672C">
            <w:pPr>
              <w:rPr>
                <w:rFonts w:cs="Arial"/>
                <w:i/>
                <w:szCs w:val="22"/>
              </w:rPr>
            </w:pPr>
          </w:p>
        </w:tc>
        <w:tc>
          <w:tcPr>
            <w:tcW w:w="799" w:type="dxa"/>
          </w:tcPr>
          <w:p w14:paraId="4B36D793" w14:textId="77777777" w:rsidR="000613A1" w:rsidRDefault="000613A1" w:rsidP="0088672C">
            <w:pPr>
              <w:rPr>
                <w:rFonts w:cs="Arial"/>
                <w:i/>
                <w:szCs w:val="22"/>
              </w:rPr>
            </w:pPr>
          </w:p>
        </w:tc>
        <w:tc>
          <w:tcPr>
            <w:tcW w:w="799" w:type="dxa"/>
          </w:tcPr>
          <w:p w14:paraId="11F90DED" w14:textId="77777777" w:rsidR="000613A1" w:rsidRDefault="000613A1" w:rsidP="0088672C">
            <w:pPr>
              <w:rPr>
                <w:rFonts w:cs="Arial"/>
                <w:i/>
                <w:szCs w:val="22"/>
              </w:rPr>
            </w:pPr>
          </w:p>
        </w:tc>
        <w:tc>
          <w:tcPr>
            <w:tcW w:w="799" w:type="dxa"/>
          </w:tcPr>
          <w:p w14:paraId="1A9809AD" w14:textId="77777777" w:rsidR="000613A1" w:rsidRDefault="000613A1" w:rsidP="0088672C">
            <w:pPr>
              <w:rPr>
                <w:rFonts w:cs="Arial"/>
                <w:i/>
                <w:szCs w:val="22"/>
              </w:rPr>
            </w:pPr>
          </w:p>
        </w:tc>
      </w:tr>
    </w:tbl>
    <w:p w14:paraId="0E8E88AB" w14:textId="77777777" w:rsidR="000613A1" w:rsidRDefault="000613A1" w:rsidP="000613A1">
      <w:pPr>
        <w:rPr>
          <w:rFonts w:cs="Arial"/>
          <w:i/>
          <w:szCs w:val="22"/>
        </w:rPr>
      </w:pPr>
    </w:p>
    <w:p w14:paraId="0D1DBA67" w14:textId="77777777" w:rsidR="000613A1" w:rsidRPr="00477CB1" w:rsidRDefault="000613A1" w:rsidP="000613A1">
      <w:pPr>
        <w:rPr>
          <w:rFonts w:cs="Arial"/>
          <w:b/>
          <w:i/>
          <w:szCs w:val="22"/>
        </w:rPr>
      </w:pPr>
      <w:r w:rsidRPr="00477CB1">
        <w:rPr>
          <w:rFonts w:cs="Arial"/>
          <w:b/>
          <w:i/>
          <w:szCs w:val="22"/>
        </w:rPr>
        <w:t xml:space="preserve">Was </w:t>
      </w:r>
      <w:proofErr w:type="gramStart"/>
      <w:r w:rsidRPr="00477CB1">
        <w:rPr>
          <w:rFonts w:cs="Arial"/>
          <w:b/>
          <w:i/>
          <w:szCs w:val="22"/>
        </w:rPr>
        <w:t>product</w:t>
      </w:r>
      <w:proofErr w:type="gramEnd"/>
      <w:r w:rsidRPr="00477CB1">
        <w:rPr>
          <w:rFonts w:cs="Arial"/>
          <w:b/>
          <w:i/>
          <w:szCs w:val="22"/>
        </w:rPr>
        <w:t xml:space="preserve"> sold under Government Cont</w:t>
      </w:r>
      <w:r w:rsidR="004E573B">
        <w:rPr>
          <w:rFonts w:cs="Arial"/>
          <w:b/>
          <w:i/>
          <w:szCs w:val="22"/>
        </w:rPr>
        <w:t>r</w:t>
      </w:r>
      <w:r w:rsidRPr="00477CB1">
        <w:rPr>
          <w:rFonts w:cs="Arial"/>
          <w:b/>
          <w:i/>
          <w:szCs w:val="22"/>
        </w:rPr>
        <w:t>act?</w:t>
      </w:r>
    </w:p>
    <w:p w14:paraId="4884B053" w14:textId="77777777" w:rsidR="000613A1" w:rsidRDefault="000613A1" w:rsidP="000613A1">
      <w:pPr>
        <w:rPr>
          <w:rFonts w:cs="Arial"/>
          <w:i/>
          <w:szCs w:val="22"/>
        </w:rPr>
      </w:pPr>
      <w:r>
        <w:rPr>
          <w:rFonts w:cs="Arial"/>
          <w:i/>
          <w:szCs w:val="22"/>
        </w:rPr>
        <w:t>Yes ______ No ______</w:t>
      </w:r>
    </w:p>
    <w:p w14:paraId="256D2EC1" w14:textId="77777777" w:rsidR="000613A1" w:rsidRDefault="000613A1" w:rsidP="000613A1">
      <w:pPr>
        <w:rPr>
          <w:rFonts w:cs="Arial"/>
          <w:i/>
          <w:szCs w:val="22"/>
        </w:rPr>
      </w:pPr>
      <w:r>
        <w:rPr>
          <w:rFonts w:cs="Arial"/>
          <w:i/>
          <w:szCs w:val="22"/>
        </w:rPr>
        <w:t>If yes, include contact name and information above AND complete information below.</w:t>
      </w:r>
    </w:p>
    <w:tbl>
      <w:tblPr>
        <w:tblStyle w:val="TableGrid"/>
        <w:tblW w:w="0" w:type="auto"/>
        <w:tblLook w:val="04A0" w:firstRow="1" w:lastRow="0" w:firstColumn="1" w:lastColumn="0" w:noHBand="0" w:noVBand="1"/>
      </w:tblPr>
      <w:tblGrid>
        <w:gridCol w:w="3078"/>
        <w:gridCol w:w="1980"/>
        <w:gridCol w:w="1710"/>
        <w:gridCol w:w="2520"/>
      </w:tblGrid>
      <w:tr w:rsidR="000613A1" w14:paraId="36CFB8EE" w14:textId="77777777" w:rsidTr="0088672C">
        <w:tc>
          <w:tcPr>
            <w:tcW w:w="3078" w:type="dxa"/>
          </w:tcPr>
          <w:p w14:paraId="68A76A58" w14:textId="77777777" w:rsidR="000613A1" w:rsidRDefault="000613A1" w:rsidP="0088672C">
            <w:pPr>
              <w:rPr>
                <w:rFonts w:cs="Arial"/>
                <w:i/>
                <w:szCs w:val="22"/>
              </w:rPr>
            </w:pPr>
            <w:r>
              <w:rPr>
                <w:rFonts w:cs="Arial"/>
                <w:i/>
                <w:szCs w:val="22"/>
              </w:rPr>
              <w:t>Contracting Agency</w:t>
            </w:r>
          </w:p>
        </w:tc>
        <w:tc>
          <w:tcPr>
            <w:tcW w:w="1980" w:type="dxa"/>
          </w:tcPr>
          <w:p w14:paraId="79A78FB3" w14:textId="77777777" w:rsidR="000613A1" w:rsidRDefault="000613A1" w:rsidP="0088672C">
            <w:pPr>
              <w:rPr>
                <w:rFonts w:cs="Arial"/>
                <w:i/>
                <w:szCs w:val="22"/>
              </w:rPr>
            </w:pPr>
            <w:r>
              <w:rPr>
                <w:rFonts w:cs="Arial"/>
                <w:i/>
                <w:szCs w:val="22"/>
              </w:rPr>
              <w:t>Contract Number</w:t>
            </w:r>
          </w:p>
        </w:tc>
        <w:tc>
          <w:tcPr>
            <w:tcW w:w="1710" w:type="dxa"/>
          </w:tcPr>
          <w:p w14:paraId="2C40CF26" w14:textId="77777777" w:rsidR="000613A1" w:rsidRDefault="000613A1" w:rsidP="0088672C">
            <w:pPr>
              <w:rPr>
                <w:rFonts w:cs="Arial"/>
                <w:i/>
                <w:szCs w:val="22"/>
              </w:rPr>
            </w:pPr>
            <w:r>
              <w:rPr>
                <w:rFonts w:cs="Arial"/>
                <w:i/>
                <w:szCs w:val="22"/>
              </w:rPr>
              <w:t>Contract date</w:t>
            </w:r>
          </w:p>
        </w:tc>
        <w:tc>
          <w:tcPr>
            <w:tcW w:w="2520" w:type="dxa"/>
          </w:tcPr>
          <w:p w14:paraId="4D57A7DD" w14:textId="77777777" w:rsidR="000613A1" w:rsidRDefault="000613A1" w:rsidP="0088672C">
            <w:pPr>
              <w:rPr>
                <w:rFonts w:cs="Arial"/>
                <w:i/>
                <w:szCs w:val="22"/>
              </w:rPr>
            </w:pPr>
            <w:r>
              <w:rPr>
                <w:rFonts w:cs="Arial"/>
                <w:i/>
                <w:szCs w:val="22"/>
              </w:rPr>
              <w:t>Implementation date</w:t>
            </w:r>
          </w:p>
        </w:tc>
      </w:tr>
      <w:tr w:rsidR="000613A1" w14:paraId="635F8767" w14:textId="77777777" w:rsidTr="0088672C">
        <w:tc>
          <w:tcPr>
            <w:tcW w:w="3078" w:type="dxa"/>
          </w:tcPr>
          <w:p w14:paraId="59F64EA9" w14:textId="77777777" w:rsidR="000613A1" w:rsidRDefault="000613A1" w:rsidP="0088672C">
            <w:pPr>
              <w:rPr>
                <w:rFonts w:cs="Arial"/>
                <w:i/>
                <w:szCs w:val="22"/>
              </w:rPr>
            </w:pPr>
          </w:p>
        </w:tc>
        <w:tc>
          <w:tcPr>
            <w:tcW w:w="1980" w:type="dxa"/>
          </w:tcPr>
          <w:p w14:paraId="59349F2E" w14:textId="77777777" w:rsidR="000613A1" w:rsidRDefault="000613A1" w:rsidP="0088672C">
            <w:pPr>
              <w:rPr>
                <w:rFonts w:cs="Arial"/>
                <w:i/>
                <w:szCs w:val="22"/>
              </w:rPr>
            </w:pPr>
          </w:p>
        </w:tc>
        <w:tc>
          <w:tcPr>
            <w:tcW w:w="1710" w:type="dxa"/>
          </w:tcPr>
          <w:p w14:paraId="52CB963B" w14:textId="77777777" w:rsidR="000613A1" w:rsidRDefault="000613A1" w:rsidP="0088672C">
            <w:pPr>
              <w:rPr>
                <w:rFonts w:cs="Arial"/>
                <w:i/>
                <w:szCs w:val="22"/>
              </w:rPr>
            </w:pPr>
          </w:p>
        </w:tc>
        <w:tc>
          <w:tcPr>
            <w:tcW w:w="2520" w:type="dxa"/>
          </w:tcPr>
          <w:p w14:paraId="674F2C33" w14:textId="77777777" w:rsidR="000613A1" w:rsidRDefault="000613A1" w:rsidP="0088672C">
            <w:pPr>
              <w:rPr>
                <w:rFonts w:cs="Arial"/>
                <w:i/>
                <w:szCs w:val="22"/>
              </w:rPr>
            </w:pPr>
          </w:p>
        </w:tc>
      </w:tr>
      <w:tr w:rsidR="000613A1" w14:paraId="3A087F7E" w14:textId="77777777" w:rsidTr="0088672C">
        <w:tc>
          <w:tcPr>
            <w:tcW w:w="3078" w:type="dxa"/>
          </w:tcPr>
          <w:p w14:paraId="62DA6351" w14:textId="77777777" w:rsidR="000613A1" w:rsidRDefault="000613A1" w:rsidP="0088672C">
            <w:pPr>
              <w:rPr>
                <w:rFonts w:cs="Arial"/>
                <w:i/>
                <w:szCs w:val="22"/>
              </w:rPr>
            </w:pPr>
          </w:p>
        </w:tc>
        <w:tc>
          <w:tcPr>
            <w:tcW w:w="1980" w:type="dxa"/>
          </w:tcPr>
          <w:p w14:paraId="6F20FFA7" w14:textId="77777777" w:rsidR="000613A1" w:rsidRDefault="000613A1" w:rsidP="0088672C">
            <w:pPr>
              <w:rPr>
                <w:rFonts w:cs="Arial"/>
                <w:i/>
                <w:szCs w:val="22"/>
              </w:rPr>
            </w:pPr>
          </w:p>
        </w:tc>
        <w:tc>
          <w:tcPr>
            <w:tcW w:w="1710" w:type="dxa"/>
          </w:tcPr>
          <w:p w14:paraId="5FFC92B7" w14:textId="77777777" w:rsidR="000613A1" w:rsidRDefault="000613A1" w:rsidP="0088672C">
            <w:pPr>
              <w:rPr>
                <w:rFonts w:cs="Arial"/>
                <w:i/>
                <w:szCs w:val="22"/>
              </w:rPr>
            </w:pPr>
          </w:p>
        </w:tc>
        <w:tc>
          <w:tcPr>
            <w:tcW w:w="2520" w:type="dxa"/>
          </w:tcPr>
          <w:p w14:paraId="779569CB" w14:textId="77777777" w:rsidR="000613A1" w:rsidRDefault="000613A1" w:rsidP="0088672C">
            <w:pPr>
              <w:rPr>
                <w:rFonts w:cs="Arial"/>
                <w:i/>
                <w:szCs w:val="22"/>
              </w:rPr>
            </w:pPr>
          </w:p>
        </w:tc>
      </w:tr>
    </w:tbl>
    <w:p w14:paraId="730FCA3B" w14:textId="77777777" w:rsidR="000613A1" w:rsidRPr="00A22728" w:rsidRDefault="000613A1" w:rsidP="000613A1">
      <w:pPr>
        <w:rPr>
          <w:rFonts w:cs="Arial"/>
          <w:i/>
          <w:szCs w:val="22"/>
        </w:rPr>
      </w:pPr>
    </w:p>
    <w:p w14:paraId="3FCE21E2" w14:textId="77777777" w:rsidR="000613A1" w:rsidRDefault="000613A1" w:rsidP="000613A1">
      <w:pPr>
        <w:rPr>
          <w:rFonts w:cs="Arial"/>
          <w:b/>
          <w:i/>
          <w:szCs w:val="22"/>
        </w:rPr>
      </w:pPr>
      <w:r>
        <w:rPr>
          <w:rFonts w:cs="Arial"/>
          <w:b/>
          <w:i/>
          <w:szCs w:val="22"/>
        </w:rPr>
        <w:t xml:space="preserve">School Lunch Program: </w:t>
      </w:r>
    </w:p>
    <w:p w14:paraId="61F6BD08" w14:textId="77777777" w:rsidR="000613A1" w:rsidRPr="001206B2" w:rsidRDefault="000613A1" w:rsidP="000613A1">
      <w:pPr>
        <w:rPr>
          <w:rFonts w:cs="Arial"/>
          <w:szCs w:val="22"/>
        </w:rPr>
      </w:pPr>
      <w:r w:rsidRPr="001206B2">
        <w:rPr>
          <w:rFonts w:cs="Arial"/>
          <w:szCs w:val="22"/>
        </w:rPr>
        <w:t xml:space="preserve">If product was sold to federal, </w:t>
      </w:r>
      <w:proofErr w:type="gramStart"/>
      <w:r w:rsidRPr="001206B2">
        <w:rPr>
          <w:rFonts w:cs="Arial"/>
          <w:szCs w:val="22"/>
        </w:rPr>
        <w:t>state</w:t>
      </w:r>
      <w:proofErr w:type="gramEnd"/>
      <w:r w:rsidRPr="001206B2">
        <w:rPr>
          <w:rFonts w:cs="Arial"/>
          <w:szCs w:val="22"/>
        </w:rPr>
        <w:t xml:space="preserve"> or local agency for the school lunch program</w:t>
      </w:r>
      <w:r>
        <w:rPr>
          <w:rFonts w:cs="Arial"/>
          <w:szCs w:val="22"/>
        </w:rPr>
        <w:t>, complete table and notify “ship to” (so they can retrieve product) and “bill to” customers (so they can initiate the sub</w:t>
      </w:r>
      <w:r w:rsidR="00C70AAF">
        <w:rPr>
          <w:rFonts w:cs="Arial"/>
          <w:szCs w:val="22"/>
        </w:rPr>
        <w:t>-</w:t>
      </w:r>
      <w:r>
        <w:rPr>
          <w:rFonts w:cs="Arial"/>
          <w:szCs w:val="22"/>
        </w:rPr>
        <w:t>recall).</w:t>
      </w:r>
    </w:p>
    <w:tbl>
      <w:tblPr>
        <w:tblStyle w:val="TableGrid"/>
        <w:tblW w:w="0" w:type="auto"/>
        <w:tblLook w:val="04A0" w:firstRow="1" w:lastRow="0" w:firstColumn="1" w:lastColumn="0" w:noHBand="0" w:noVBand="1"/>
      </w:tblPr>
      <w:tblGrid>
        <w:gridCol w:w="3078"/>
        <w:gridCol w:w="1980"/>
        <w:gridCol w:w="1710"/>
        <w:gridCol w:w="2520"/>
      </w:tblGrid>
      <w:tr w:rsidR="000613A1" w14:paraId="7394AE03" w14:textId="77777777" w:rsidTr="0088672C">
        <w:tc>
          <w:tcPr>
            <w:tcW w:w="3078" w:type="dxa"/>
          </w:tcPr>
          <w:p w14:paraId="51BEC541" w14:textId="77777777" w:rsidR="000613A1" w:rsidRDefault="000613A1" w:rsidP="0088672C">
            <w:pPr>
              <w:rPr>
                <w:rFonts w:cs="Arial"/>
                <w:i/>
                <w:szCs w:val="22"/>
              </w:rPr>
            </w:pPr>
            <w:r>
              <w:rPr>
                <w:rFonts w:cs="Arial"/>
                <w:i/>
                <w:szCs w:val="22"/>
              </w:rPr>
              <w:t>Consignee</w:t>
            </w:r>
          </w:p>
        </w:tc>
        <w:tc>
          <w:tcPr>
            <w:tcW w:w="1980" w:type="dxa"/>
          </w:tcPr>
          <w:p w14:paraId="1EA2374A" w14:textId="77777777" w:rsidR="000613A1" w:rsidRDefault="000613A1" w:rsidP="0088672C">
            <w:pPr>
              <w:rPr>
                <w:rFonts w:cs="Arial"/>
                <w:i/>
                <w:szCs w:val="22"/>
              </w:rPr>
            </w:pPr>
            <w:r>
              <w:rPr>
                <w:rFonts w:cs="Arial"/>
                <w:i/>
                <w:szCs w:val="22"/>
              </w:rPr>
              <w:t>Quantity</w:t>
            </w:r>
          </w:p>
        </w:tc>
        <w:tc>
          <w:tcPr>
            <w:tcW w:w="1710" w:type="dxa"/>
          </w:tcPr>
          <w:p w14:paraId="502FE235" w14:textId="77777777" w:rsidR="000613A1" w:rsidRDefault="000613A1" w:rsidP="0088672C">
            <w:pPr>
              <w:rPr>
                <w:rFonts w:cs="Arial"/>
                <w:i/>
                <w:szCs w:val="22"/>
              </w:rPr>
            </w:pPr>
            <w:r>
              <w:rPr>
                <w:rFonts w:cs="Arial"/>
                <w:i/>
                <w:szCs w:val="22"/>
              </w:rPr>
              <w:t>Sale date</w:t>
            </w:r>
          </w:p>
        </w:tc>
        <w:tc>
          <w:tcPr>
            <w:tcW w:w="2520" w:type="dxa"/>
          </w:tcPr>
          <w:p w14:paraId="5805DA4D" w14:textId="77777777" w:rsidR="000613A1" w:rsidRDefault="000613A1" w:rsidP="0088672C">
            <w:pPr>
              <w:rPr>
                <w:rFonts w:cs="Arial"/>
                <w:i/>
                <w:szCs w:val="22"/>
              </w:rPr>
            </w:pPr>
            <w:r>
              <w:rPr>
                <w:rFonts w:cs="Arial"/>
                <w:i/>
                <w:szCs w:val="22"/>
              </w:rPr>
              <w:t>Shipment date</w:t>
            </w:r>
          </w:p>
        </w:tc>
      </w:tr>
      <w:tr w:rsidR="000613A1" w14:paraId="7BA2218C" w14:textId="77777777" w:rsidTr="0088672C">
        <w:tc>
          <w:tcPr>
            <w:tcW w:w="3078" w:type="dxa"/>
          </w:tcPr>
          <w:p w14:paraId="29E49477" w14:textId="77777777" w:rsidR="000613A1" w:rsidRDefault="000613A1" w:rsidP="0088672C">
            <w:pPr>
              <w:rPr>
                <w:rFonts w:cs="Arial"/>
                <w:i/>
                <w:szCs w:val="22"/>
              </w:rPr>
            </w:pPr>
          </w:p>
        </w:tc>
        <w:tc>
          <w:tcPr>
            <w:tcW w:w="1980" w:type="dxa"/>
          </w:tcPr>
          <w:p w14:paraId="412057F2" w14:textId="77777777" w:rsidR="000613A1" w:rsidRDefault="000613A1" w:rsidP="0088672C">
            <w:pPr>
              <w:rPr>
                <w:rFonts w:cs="Arial"/>
                <w:i/>
                <w:szCs w:val="22"/>
              </w:rPr>
            </w:pPr>
          </w:p>
        </w:tc>
        <w:tc>
          <w:tcPr>
            <w:tcW w:w="1710" w:type="dxa"/>
          </w:tcPr>
          <w:p w14:paraId="10DABA08" w14:textId="77777777" w:rsidR="000613A1" w:rsidRDefault="000613A1" w:rsidP="0088672C">
            <w:pPr>
              <w:rPr>
                <w:rFonts w:cs="Arial"/>
                <w:i/>
                <w:szCs w:val="22"/>
              </w:rPr>
            </w:pPr>
          </w:p>
        </w:tc>
        <w:tc>
          <w:tcPr>
            <w:tcW w:w="2520" w:type="dxa"/>
          </w:tcPr>
          <w:p w14:paraId="321F7396" w14:textId="77777777" w:rsidR="000613A1" w:rsidRDefault="000613A1" w:rsidP="0088672C">
            <w:pPr>
              <w:rPr>
                <w:rFonts w:cs="Arial"/>
                <w:i/>
                <w:szCs w:val="22"/>
              </w:rPr>
            </w:pPr>
          </w:p>
        </w:tc>
      </w:tr>
      <w:tr w:rsidR="000613A1" w14:paraId="03BBB036" w14:textId="77777777" w:rsidTr="0088672C">
        <w:tc>
          <w:tcPr>
            <w:tcW w:w="3078" w:type="dxa"/>
          </w:tcPr>
          <w:p w14:paraId="15EDF2D2" w14:textId="77777777" w:rsidR="000613A1" w:rsidRDefault="000613A1" w:rsidP="0088672C">
            <w:pPr>
              <w:rPr>
                <w:rFonts w:cs="Arial"/>
                <w:i/>
                <w:szCs w:val="22"/>
              </w:rPr>
            </w:pPr>
          </w:p>
        </w:tc>
        <w:tc>
          <w:tcPr>
            <w:tcW w:w="1980" w:type="dxa"/>
          </w:tcPr>
          <w:p w14:paraId="6489189C" w14:textId="77777777" w:rsidR="000613A1" w:rsidRDefault="000613A1" w:rsidP="0088672C">
            <w:pPr>
              <w:rPr>
                <w:rFonts w:cs="Arial"/>
                <w:i/>
                <w:szCs w:val="22"/>
              </w:rPr>
            </w:pPr>
          </w:p>
        </w:tc>
        <w:tc>
          <w:tcPr>
            <w:tcW w:w="1710" w:type="dxa"/>
          </w:tcPr>
          <w:p w14:paraId="7A820CF5" w14:textId="77777777" w:rsidR="000613A1" w:rsidRDefault="000613A1" w:rsidP="0088672C">
            <w:pPr>
              <w:rPr>
                <w:rFonts w:cs="Arial"/>
                <w:i/>
                <w:szCs w:val="22"/>
              </w:rPr>
            </w:pPr>
          </w:p>
        </w:tc>
        <w:tc>
          <w:tcPr>
            <w:tcW w:w="2520" w:type="dxa"/>
          </w:tcPr>
          <w:p w14:paraId="6A380F9B" w14:textId="77777777" w:rsidR="000613A1" w:rsidRDefault="000613A1" w:rsidP="0088672C">
            <w:pPr>
              <w:rPr>
                <w:rFonts w:cs="Arial"/>
                <w:i/>
                <w:szCs w:val="22"/>
              </w:rPr>
            </w:pPr>
          </w:p>
        </w:tc>
      </w:tr>
    </w:tbl>
    <w:p w14:paraId="5263C79B" w14:textId="77777777" w:rsidR="000613A1" w:rsidRPr="00B7535A" w:rsidRDefault="000613A1" w:rsidP="000613A1">
      <w:pPr>
        <w:spacing w:after="0"/>
        <w:ind w:left="255"/>
        <w:rPr>
          <w:rFonts w:ascii="Helvetica" w:hAnsi="Helvetica" w:cs="Helvetica"/>
          <w:color w:val="333333"/>
          <w:sz w:val="24"/>
        </w:rPr>
      </w:pPr>
    </w:p>
    <w:p w14:paraId="58ED63CB" w14:textId="77777777" w:rsidR="000613A1" w:rsidRDefault="000613A1" w:rsidP="000613A1">
      <w:pPr>
        <w:spacing w:after="0"/>
        <w:rPr>
          <w:rFonts w:asciiTheme="majorHAnsi" w:eastAsiaTheme="majorEastAsia" w:hAnsiTheme="majorHAnsi" w:cstheme="majorBidi"/>
          <w:b/>
          <w:bCs/>
          <w:i/>
        </w:rPr>
      </w:pPr>
      <w:r>
        <w:br w:type="page"/>
      </w:r>
    </w:p>
    <w:p w14:paraId="261A3E76" w14:textId="77777777" w:rsidR="000613A1" w:rsidRDefault="000613A1" w:rsidP="000613A1">
      <w:pPr>
        <w:pStyle w:val="Heading1"/>
      </w:pPr>
      <w:bookmarkStart w:id="10" w:name="_Toc409012614"/>
      <w:r w:rsidRPr="00B7535A">
        <w:lastRenderedPageBreak/>
        <w:t>RECALL STRATEGY:</w:t>
      </w:r>
      <w:bookmarkEnd w:id="10"/>
      <w:r w:rsidRPr="00B7535A">
        <w:t xml:space="preserve"> </w:t>
      </w:r>
    </w:p>
    <w:p w14:paraId="57DAF4EE" w14:textId="77777777" w:rsidR="000613A1" w:rsidRDefault="000613A1" w:rsidP="000613A1">
      <w:pPr>
        <w:pStyle w:val="Heading2"/>
      </w:pPr>
      <w:bookmarkStart w:id="11" w:name="_Toc409012615"/>
      <w:r>
        <w:t>Level in the distribution chain</w:t>
      </w:r>
      <w:bookmarkEnd w:id="11"/>
    </w:p>
    <w:tbl>
      <w:tblPr>
        <w:tblStyle w:val="TableGrid"/>
        <w:tblW w:w="0" w:type="auto"/>
        <w:tblLook w:val="04A0" w:firstRow="1" w:lastRow="0" w:firstColumn="1" w:lastColumn="0" w:noHBand="0" w:noVBand="1"/>
      </w:tblPr>
      <w:tblGrid>
        <w:gridCol w:w="2330"/>
        <w:gridCol w:w="880"/>
        <w:gridCol w:w="878"/>
        <w:gridCol w:w="5262"/>
      </w:tblGrid>
      <w:tr w:rsidR="000613A1" w14:paraId="3E14BC89" w14:textId="77777777" w:rsidTr="0088672C">
        <w:tc>
          <w:tcPr>
            <w:tcW w:w="2271" w:type="dxa"/>
            <w:vMerge w:val="restart"/>
            <w:vAlign w:val="center"/>
          </w:tcPr>
          <w:p w14:paraId="05F333EB" w14:textId="77777777" w:rsidR="000613A1" w:rsidRDefault="000613A1" w:rsidP="0088672C">
            <w:pPr>
              <w:spacing w:after="0"/>
              <w:jc w:val="center"/>
            </w:pPr>
            <w:r>
              <w:t>Level</w:t>
            </w:r>
          </w:p>
        </w:tc>
        <w:tc>
          <w:tcPr>
            <w:tcW w:w="1797" w:type="dxa"/>
            <w:gridSpan w:val="2"/>
            <w:vAlign w:val="bottom"/>
          </w:tcPr>
          <w:p w14:paraId="5E1B6F99" w14:textId="77777777" w:rsidR="000613A1" w:rsidRDefault="000613A1" w:rsidP="0088672C">
            <w:pPr>
              <w:spacing w:after="0"/>
              <w:jc w:val="center"/>
            </w:pPr>
            <w:r>
              <w:t>Included</w:t>
            </w:r>
          </w:p>
        </w:tc>
        <w:tc>
          <w:tcPr>
            <w:tcW w:w="5490" w:type="dxa"/>
            <w:vMerge w:val="restart"/>
            <w:vAlign w:val="center"/>
          </w:tcPr>
          <w:p w14:paraId="5D952762" w14:textId="77777777" w:rsidR="000613A1" w:rsidRDefault="000613A1" w:rsidP="0088672C">
            <w:pPr>
              <w:spacing w:after="0"/>
              <w:jc w:val="center"/>
            </w:pPr>
            <w:r>
              <w:t>Rational</w:t>
            </w:r>
            <w:r w:rsidR="0019534B">
              <w:t>e</w:t>
            </w:r>
            <w:r>
              <w:t xml:space="preserve"> if “No”</w:t>
            </w:r>
          </w:p>
        </w:tc>
      </w:tr>
      <w:tr w:rsidR="000613A1" w14:paraId="6BFC3783" w14:textId="77777777" w:rsidTr="0088672C">
        <w:tc>
          <w:tcPr>
            <w:tcW w:w="2271" w:type="dxa"/>
            <w:vMerge/>
          </w:tcPr>
          <w:p w14:paraId="3C9196C2" w14:textId="77777777" w:rsidR="000613A1" w:rsidRDefault="000613A1" w:rsidP="0088672C"/>
        </w:tc>
        <w:tc>
          <w:tcPr>
            <w:tcW w:w="898" w:type="dxa"/>
            <w:vAlign w:val="center"/>
          </w:tcPr>
          <w:p w14:paraId="385152CA" w14:textId="77777777" w:rsidR="000613A1" w:rsidRDefault="000613A1" w:rsidP="0088672C">
            <w:pPr>
              <w:spacing w:after="0"/>
              <w:jc w:val="center"/>
            </w:pPr>
            <w:r>
              <w:t>Yes</w:t>
            </w:r>
          </w:p>
        </w:tc>
        <w:tc>
          <w:tcPr>
            <w:tcW w:w="899" w:type="dxa"/>
            <w:vAlign w:val="center"/>
          </w:tcPr>
          <w:p w14:paraId="22E1DFB5" w14:textId="77777777" w:rsidR="000613A1" w:rsidRDefault="000613A1" w:rsidP="0088672C">
            <w:pPr>
              <w:spacing w:after="0"/>
              <w:jc w:val="center"/>
            </w:pPr>
            <w:r>
              <w:t>No</w:t>
            </w:r>
          </w:p>
        </w:tc>
        <w:tc>
          <w:tcPr>
            <w:tcW w:w="5490" w:type="dxa"/>
            <w:vMerge/>
          </w:tcPr>
          <w:p w14:paraId="4E4FF1CD" w14:textId="77777777" w:rsidR="000613A1" w:rsidRDefault="000613A1" w:rsidP="0088672C"/>
        </w:tc>
      </w:tr>
      <w:tr w:rsidR="000613A1" w14:paraId="71766D0C" w14:textId="77777777" w:rsidTr="0088672C">
        <w:tc>
          <w:tcPr>
            <w:tcW w:w="2271" w:type="dxa"/>
          </w:tcPr>
          <w:p w14:paraId="45EA87F6" w14:textId="77777777" w:rsidR="000613A1" w:rsidRDefault="000613A1" w:rsidP="0088672C">
            <w:r>
              <w:t>Wholesale/distributor</w:t>
            </w:r>
          </w:p>
        </w:tc>
        <w:tc>
          <w:tcPr>
            <w:tcW w:w="898" w:type="dxa"/>
          </w:tcPr>
          <w:p w14:paraId="516ECD72" w14:textId="77777777" w:rsidR="000613A1" w:rsidRDefault="000613A1" w:rsidP="0088672C"/>
        </w:tc>
        <w:tc>
          <w:tcPr>
            <w:tcW w:w="899" w:type="dxa"/>
          </w:tcPr>
          <w:p w14:paraId="22CC6987" w14:textId="77777777" w:rsidR="000613A1" w:rsidRDefault="000613A1" w:rsidP="0088672C"/>
        </w:tc>
        <w:tc>
          <w:tcPr>
            <w:tcW w:w="5490" w:type="dxa"/>
          </w:tcPr>
          <w:p w14:paraId="16F93517" w14:textId="77777777" w:rsidR="000613A1" w:rsidRDefault="000613A1" w:rsidP="0088672C"/>
        </w:tc>
      </w:tr>
      <w:tr w:rsidR="000613A1" w14:paraId="51B795A2" w14:textId="77777777" w:rsidTr="0088672C">
        <w:tc>
          <w:tcPr>
            <w:tcW w:w="2271" w:type="dxa"/>
          </w:tcPr>
          <w:p w14:paraId="67426051" w14:textId="77777777" w:rsidR="000613A1" w:rsidRDefault="000613A1" w:rsidP="0088672C">
            <w:r>
              <w:t>Retail</w:t>
            </w:r>
          </w:p>
        </w:tc>
        <w:tc>
          <w:tcPr>
            <w:tcW w:w="898" w:type="dxa"/>
          </w:tcPr>
          <w:p w14:paraId="7875E01C" w14:textId="77777777" w:rsidR="000613A1" w:rsidRDefault="000613A1" w:rsidP="0088672C"/>
        </w:tc>
        <w:tc>
          <w:tcPr>
            <w:tcW w:w="899" w:type="dxa"/>
          </w:tcPr>
          <w:p w14:paraId="5D238676" w14:textId="77777777" w:rsidR="000613A1" w:rsidRDefault="000613A1" w:rsidP="0088672C"/>
        </w:tc>
        <w:tc>
          <w:tcPr>
            <w:tcW w:w="5490" w:type="dxa"/>
          </w:tcPr>
          <w:p w14:paraId="36EA331C" w14:textId="77777777" w:rsidR="000613A1" w:rsidRDefault="000613A1" w:rsidP="0088672C"/>
        </w:tc>
      </w:tr>
    </w:tbl>
    <w:p w14:paraId="0AF4473D" w14:textId="77777777" w:rsidR="000613A1" w:rsidRDefault="000613A1" w:rsidP="000613A1">
      <w:pPr>
        <w:pStyle w:val="Heading2"/>
      </w:pPr>
      <w:bookmarkStart w:id="12" w:name="_Toc409012616"/>
      <w:r>
        <w:t>Instructions for Consignee Notification</w:t>
      </w:r>
      <w:bookmarkEnd w:id="12"/>
    </w:p>
    <w:p w14:paraId="585DAB67" w14:textId="61B625A7" w:rsidR="000613A1" w:rsidRPr="000613A1" w:rsidRDefault="000613A1" w:rsidP="000613A1">
      <w:pPr>
        <w:rPr>
          <w:rFonts w:cs="Helvetica"/>
          <w:color w:val="333333"/>
          <w:szCs w:val="22"/>
        </w:rPr>
      </w:pPr>
      <w:r w:rsidRPr="000613A1">
        <w:rPr>
          <w:rFonts w:cs="Helvetica"/>
          <w:color w:val="333333"/>
          <w:szCs w:val="22"/>
        </w:rPr>
        <w:t>Write instructions on how consignees will be notified (i.e.</w:t>
      </w:r>
      <w:r w:rsidR="00851664">
        <w:rPr>
          <w:rFonts w:cs="Helvetica"/>
          <w:color w:val="333333"/>
          <w:szCs w:val="22"/>
        </w:rPr>
        <w:t>,</w:t>
      </w:r>
      <w:r w:rsidRPr="000613A1">
        <w:rPr>
          <w:rFonts w:cs="Helvetica"/>
          <w:color w:val="333333"/>
          <w:szCs w:val="22"/>
        </w:rPr>
        <w:t xml:space="preserve"> by mail, phone, facsimile, e-mail). NOTE: It is advisable to include a written notification so customers will have a record of the recall and your instructions. Include instructions such as:</w:t>
      </w:r>
    </w:p>
    <w:p w14:paraId="1C8569C2" w14:textId="2830583F" w:rsidR="000613A1" w:rsidRPr="000613A1" w:rsidRDefault="000613A1" w:rsidP="000613A1">
      <w:pPr>
        <w:numPr>
          <w:ilvl w:val="0"/>
          <w:numId w:val="10"/>
        </w:numPr>
        <w:spacing w:after="0"/>
        <w:rPr>
          <w:rFonts w:cs="Helvetica"/>
          <w:color w:val="333333"/>
          <w:szCs w:val="22"/>
        </w:rPr>
      </w:pPr>
      <w:r w:rsidRPr="000613A1">
        <w:rPr>
          <w:rFonts w:cs="Helvetica"/>
          <w:color w:val="333333"/>
          <w:szCs w:val="22"/>
        </w:rPr>
        <w:t>How letters will be sent to customers (e.g.</w:t>
      </w:r>
      <w:r w:rsidR="00851664">
        <w:rPr>
          <w:rFonts w:cs="Helvetica"/>
          <w:color w:val="333333"/>
          <w:szCs w:val="22"/>
        </w:rPr>
        <w:t>,</w:t>
      </w:r>
      <w:r w:rsidRPr="000613A1">
        <w:rPr>
          <w:rFonts w:cs="Helvetica"/>
          <w:color w:val="333333"/>
          <w:szCs w:val="22"/>
        </w:rPr>
        <w:t xml:space="preserve"> overnight mail, first class mail, certified mail, facsimile)</w:t>
      </w:r>
    </w:p>
    <w:p w14:paraId="4536FB10" w14:textId="77777777" w:rsidR="000613A1" w:rsidRPr="000613A1" w:rsidRDefault="000613A1" w:rsidP="000613A1">
      <w:pPr>
        <w:numPr>
          <w:ilvl w:val="0"/>
          <w:numId w:val="10"/>
        </w:numPr>
        <w:spacing w:after="0"/>
        <w:rPr>
          <w:rFonts w:cs="Helvetica"/>
          <w:color w:val="333333"/>
          <w:szCs w:val="22"/>
        </w:rPr>
      </w:pPr>
      <w:r w:rsidRPr="000613A1">
        <w:rPr>
          <w:rFonts w:cs="Helvetica"/>
          <w:color w:val="333333"/>
          <w:szCs w:val="22"/>
        </w:rPr>
        <w:t xml:space="preserve">Draft phone </w:t>
      </w:r>
      <w:proofErr w:type="gramStart"/>
      <w:r w:rsidRPr="000613A1">
        <w:rPr>
          <w:rFonts w:cs="Helvetica"/>
          <w:color w:val="333333"/>
          <w:szCs w:val="22"/>
        </w:rPr>
        <w:t>script, if</w:t>
      </w:r>
      <w:proofErr w:type="gramEnd"/>
      <w:r w:rsidRPr="000613A1">
        <w:rPr>
          <w:rFonts w:cs="Helvetica"/>
          <w:color w:val="333333"/>
          <w:szCs w:val="22"/>
        </w:rPr>
        <w:t xml:space="preserve"> you decide to use phone. NOTE: If initial notification is by phone, be prepared to provide a copy of the phone script to </w:t>
      </w:r>
      <w:proofErr w:type="gramStart"/>
      <w:r w:rsidRPr="000613A1">
        <w:rPr>
          <w:rFonts w:cs="Helvetica"/>
          <w:color w:val="333333"/>
          <w:szCs w:val="22"/>
        </w:rPr>
        <w:t>FDA</w:t>
      </w:r>
      <w:proofErr w:type="gramEnd"/>
      <w:r w:rsidRPr="000613A1">
        <w:rPr>
          <w:rFonts w:cs="Helvetica"/>
          <w:color w:val="333333"/>
          <w:szCs w:val="22"/>
        </w:rPr>
        <w:t>.</w:t>
      </w:r>
    </w:p>
    <w:p w14:paraId="694A6881" w14:textId="77777777" w:rsidR="000613A1" w:rsidRPr="000613A1" w:rsidRDefault="000613A1" w:rsidP="000613A1">
      <w:pPr>
        <w:numPr>
          <w:ilvl w:val="0"/>
          <w:numId w:val="10"/>
        </w:numPr>
        <w:spacing w:after="0"/>
        <w:rPr>
          <w:rFonts w:cs="Helvetica"/>
          <w:color w:val="333333"/>
          <w:szCs w:val="22"/>
        </w:rPr>
      </w:pPr>
      <w:r w:rsidRPr="000613A1">
        <w:rPr>
          <w:rFonts w:cs="Helvetica"/>
          <w:color w:val="333333"/>
          <w:szCs w:val="22"/>
        </w:rPr>
        <w:t>Draft recall notification (see example on last page) for website and instructions for posting it, if applicable. NOTE: The web is not recommended as a sole means of customer notification.</w:t>
      </w:r>
    </w:p>
    <w:p w14:paraId="669818F1" w14:textId="77777777" w:rsidR="000613A1" w:rsidRPr="000613A1" w:rsidRDefault="000613A1" w:rsidP="000613A1">
      <w:pPr>
        <w:pStyle w:val="ListParagraph"/>
        <w:numPr>
          <w:ilvl w:val="0"/>
          <w:numId w:val="10"/>
        </w:numPr>
        <w:spacing w:after="0" w:line="240" w:lineRule="auto"/>
        <w:rPr>
          <w:rFonts w:asciiTheme="minorHAnsi" w:hAnsiTheme="minorHAnsi" w:cs="Helvetica"/>
          <w:color w:val="333333"/>
        </w:rPr>
      </w:pPr>
      <w:r w:rsidRPr="000613A1">
        <w:rPr>
          <w:rFonts w:asciiTheme="minorHAnsi" w:hAnsiTheme="minorHAnsi" w:cs="Helvetica"/>
          <w:color w:val="333333"/>
        </w:rPr>
        <w:t xml:space="preserve">Draft instructions for consignees on what to do with recalled product. If there is a recall, </w:t>
      </w:r>
      <w:proofErr w:type="gramStart"/>
      <w:r w:rsidRPr="000613A1">
        <w:rPr>
          <w:rFonts w:asciiTheme="minorHAnsi" w:hAnsiTheme="minorHAnsi" w:cs="Helvetica"/>
          <w:color w:val="333333"/>
        </w:rPr>
        <w:t>FDA</w:t>
      </w:r>
      <w:proofErr w:type="gramEnd"/>
      <w:r w:rsidRPr="000613A1">
        <w:rPr>
          <w:rFonts w:asciiTheme="minorHAnsi" w:hAnsiTheme="minorHAnsi" w:cs="Helvetica"/>
          <w:color w:val="333333"/>
        </w:rPr>
        <w:t xml:space="preserve"> will want a copy of final instructions.</w:t>
      </w:r>
    </w:p>
    <w:p w14:paraId="7401CDF5" w14:textId="77777777" w:rsidR="000613A1" w:rsidRPr="000613A1" w:rsidRDefault="000613A1" w:rsidP="000613A1">
      <w:pPr>
        <w:pStyle w:val="Bullet1"/>
        <w:rPr>
          <w:rFonts w:asciiTheme="minorHAnsi" w:hAnsiTheme="minorHAnsi"/>
          <w:szCs w:val="22"/>
        </w:rPr>
      </w:pPr>
      <w:r w:rsidRPr="000613A1">
        <w:rPr>
          <w:rFonts w:asciiTheme="minorHAnsi" w:hAnsiTheme="minorHAnsi"/>
          <w:szCs w:val="22"/>
        </w:rPr>
        <w:t>Consider what to do for out-of-business distributors.</w:t>
      </w:r>
    </w:p>
    <w:p w14:paraId="04472C3D" w14:textId="77777777" w:rsidR="000613A1" w:rsidRDefault="000613A1" w:rsidP="000613A1">
      <w:pPr>
        <w:pStyle w:val="Heading2"/>
      </w:pPr>
      <w:bookmarkStart w:id="13" w:name="_Toc409012617"/>
      <w:r>
        <w:t>Effectiveness Checks</w:t>
      </w:r>
      <w:bookmarkEnd w:id="13"/>
    </w:p>
    <w:p w14:paraId="3978D9EE" w14:textId="77777777" w:rsidR="000613A1" w:rsidRDefault="000613A1" w:rsidP="000613A1">
      <w:r w:rsidRPr="00007CD4">
        <w:rPr>
          <w:b/>
        </w:rPr>
        <w:t>Effectiveness checks by account</w:t>
      </w:r>
      <w:r>
        <w:t xml:space="preserve"> – Consider filling in the Consignee’s recall contact name and information to make it easier to contact them in the event of a recall.</w:t>
      </w:r>
    </w:p>
    <w:tbl>
      <w:tblPr>
        <w:tblStyle w:val="TableGrid"/>
        <w:tblW w:w="9738" w:type="dxa"/>
        <w:tblLayout w:type="fixed"/>
        <w:tblLook w:val="04A0" w:firstRow="1" w:lastRow="0" w:firstColumn="1" w:lastColumn="0" w:noHBand="0" w:noVBand="1"/>
      </w:tblPr>
      <w:tblGrid>
        <w:gridCol w:w="1278"/>
        <w:gridCol w:w="810"/>
        <w:gridCol w:w="990"/>
        <w:gridCol w:w="1260"/>
        <w:gridCol w:w="810"/>
        <w:gridCol w:w="810"/>
        <w:gridCol w:w="630"/>
        <w:gridCol w:w="810"/>
        <w:gridCol w:w="1170"/>
        <w:gridCol w:w="1170"/>
      </w:tblGrid>
      <w:tr w:rsidR="000613A1" w14:paraId="752D342F" w14:textId="77777777" w:rsidTr="0088672C">
        <w:trPr>
          <w:trHeight w:val="233"/>
        </w:trPr>
        <w:tc>
          <w:tcPr>
            <w:tcW w:w="1278" w:type="dxa"/>
            <w:vMerge w:val="restart"/>
          </w:tcPr>
          <w:p w14:paraId="6C4D5B05" w14:textId="77777777" w:rsidR="000613A1" w:rsidRDefault="000613A1" w:rsidP="0088672C">
            <w:r>
              <w:t>Consignee</w:t>
            </w:r>
          </w:p>
        </w:tc>
        <w:tc>
          <w:tcPr>
            <w:tcW w:w="1800" w:type="dxa"/>
            <w:gridSpan w:val="2"/>
          </w:tcPr>
          <w:p w14:paraId="6EA9CDAB" w14:textId="77777777" w:rsidR="000613A1" w:rsidRDefault="000613A1" w:rsidP="0088672C">
            <w:r>
              <w:t xml:space="preserve">Recall contact </w:t>
            </w:r>
          </w:p>
        </w:tc>
        <w:tc>
          <w:tcPr>
            <w:tcW w:w="1260" w:type="dxa"/>
            <w:vMerge w:val="restart"/>
          </w:tcPr>
          <w:p w14:paraId="034406E5" w14:textId="77777777" w:rsidR="000613A1" w:rsidRDefault="000613A1" w:rsidP="0088672C">
            <w:r>
              <w:t>Date contacted</w:t>
            </w:r>
          </w:p>
        </w:tc>
        <w:tc>
          <w:tcPr>
            <w:tcW w:w="3060" w:type="dxa"/>
            <w:gridSpan w:val="4"/>
          </w:tcPr>
          <w:p w14:paraId="63C936B6" w14:textId="77777777" w:rsidR="000613A1" w:rsidRDefault="000613A1" w:rsidP="0088672C">
            <w:pPr>
              <w:jc w:val="center"/>
            </w:pPr>
            <w:r>
              <w:t>Method of contact</w:t>
            </w:r>
          </w:p>
        </w:tc>
        <w:tc>
          <w:tcPr>
            <w:tcW w:w="1170" w:type="dxa"/>
            <w:vMerge w:val="restart"/>
          </w:tcPr>
          <w:p w14:paraId="3944D4D0" w14:textId="77777777" w:rsidR="000613A1" w:rsidRDefault="000613A1" w:rsidP="0088672C">
            <w:r>
              <w:t>Date if response</w:t>
            </w:r>
          </w:p>
        </w:tc>
        <w:tc>
          <w:tcPr>
            <w:tcW w:w="1170" w:type="dxa"/>
            <w:vMerge w:val="restart"/>
          </w:tcPr>
          <w:p w14:paraId="20A5013D" w14:textId="77777777" w:rsidR="000613A1" w:rsidRDefault="000613A1" w:rsidP="0088672C">
            <w:r>
              <w:t>Number of products returned or corrected</w:t>
            </w:r>
          </w:p>
        </w:tc>
      </w:tr>
      <w:tr w:rsidR="000613A1" w14:paraId="59B454D5" w14:textId="77777777" w:rsidTr="0088672C">
        <w:trPr>
          <w:trHeight w:val="668"/>
        </w:trPr>
        <w:tc>
          <w:tcPr>
            <w:tcW w:w="1278" w:type="dxa"/>
            <w:vMerge/>
          </w:tcPr>
          <w:p w14:paraId="6237E3A9" w14:textId="77777777" w:rsidR="000613A1" w:rsidRDefault="000613A1" w:rsidP="0088672C"/>
        </w:tc>
        <w:tc>
          <w:tcPr>
            <w:tcW w:w="810" w:type="dxa"/>
          </w:tcPr>
          <w:p w14:paraId="1525BC83" w14:textId="77777777" w:rsidR="000613A1" w:rsidRDefault="000613A1" w:rsidP="0088672C">
            <w:r>
              <w:t>Name</w:t>
            </w:r>
          </w:p>
        </w:tc>
        <w:tc>
          <w:tcPr>
            <w:tcW w:w="990" w:type="dxa"/>
          </w:tcPr>
          <w:p w14:paraId="63BDB991" w14:textId="77777777" w:rsidR="000613A1" w:rsidRDefault="000613A1" w:rsidP="0088672C">
            <w:r>
              <w:t>Contact info</w:t>
            </w:r>
          </w:p>
        </w:tc>
        <w:tc>
          <w:tcPr>
            <w:tcW w:w="1260" w:type="dxa"/>
            <w:vMerge/>
          </w:tcPr>
          <w:p w14:paraId="0084D090" w14:textId="77777777" w:rsidR="000613A1" w:rsidRDefault="000613A1" w:rsidP="0088672C"/>
        </w:tc>
        <w:tc>
          <w:tcPr>
            <w:tcW w:w="810" w:type="dxa"/>
          </w:tcPr>
          <w:p w14:paraId="0241D279" w14:textId="77777777" w:rsidR="000613A1" w:rsidRPr="0011395C" w:rsidRDefault="000613A1" w:rsidP="0088672C">
            <w:pPr>
              <w:rPr>
                <w:sz w:val="18"/>
              </w:rPr>
            </w:pPr>
            <w:r w:rsidRPr="0011395C">
              <w:rPr>
                <w:sz w:val="18"/>
              </w:rPr>
              <w:t>Phone</w:t>
            </w:r>
          </w:p>
        </w:tc>
        <w:tc>
          <w:tcPr>
            <w:tcW w:w="810" w:type="dxa"/>
          </w:tcPr>
          <w:p w14:paraId="32341B3D" w14:textId="77777777" w:rsidR="000613A1" w:rsidRPr="0011395C" w:rsidRDefault="000613A1" w:rsidP="0088672C">
            <w:pPr>
              <w:rPr>
                <w:sz w:val="20"/>
              </w:rPr>
            </w:pPr>
            <w:r w:rsidRPr="0011395C">
              <w:rPr>
                <w:sz w:val="20"/>
              </w:rPr>
              <w:t>Email</w:t>
            </w:r>
          </w:p>
        </w:tc>
        <w:tc>
          <w:tcPr>
            <w:tcW w:w="630" w:type="dxa"/>
          </w:tcPr>
          <w:p w14:paraId="1405C9BE" w14:textId="77777777" w:rsidR="000613A1" w:rsidRPr="0011395C" w:rsidRDefault="000613A1" w:rsidP="0088672C">
            <w:pPr>
              <w:rPr>
                <w:sz w:val="20"/>
              </w:rPr>
            </w:pPr>
            <w:r w:rsidRPr="0011395C">
              <w:rPr>
                <w:sz w:val="20"/>
              </w:rPr>
              <w:t>Fax</w:t>
            </w:r>
          </w:p>
        </w:tc>
        <w:tc>
          <w:tcPr>
            <w:tcW w:w="810" w:type="dxa"/>
          </w:tcPr>
          <w:p w14:paraId="3D19294C" w14:textId="77777777" w:rsidR="000613A1" w:rsidRPr="0011395C" w:rsidRDefault="000613A1" w:rsidP="0088672C">
            <w:pPr>
              <w:rPr>
                <w:sz w:val="20"/>
              </w:rPr>
            </w:pPr>
            <w:r w:rsidRPr="0011395C">
              <w:rPr>
                <w:sz w:val="20"/>
              </w:rPr>
              <w:t>Letter</w:t>
            </w:r>
          </w:p>
        </w:tc>
        <w:tc>
          <w:tcPr>
            <w:tcW w:w="1170" w:type="dxa"/>
            <w:vMerge/>
          </w:tcPr>
          <w:p w14:paraId="09520B56" w14:textId="77777777" w:rsidR="000613A1" w:rsidRDefault="000613A1" w:rsidP="0088672C"/>
        </w:tc>
        <w:tc>
          <w:tcPr>
            <w:tcW w:w="1170" w:type="dxa"/>
            <w:vMerge/>
          </w:tcPr>
          <w:p w14:paraId="2B899F63" w14:textId="77777777" w:rsidR="000613A1" w:rsidRDefault="000613A1" w:rsidP="0088672C"/>
        </w:tc>
      </w:tr>
      <w:tr w:rsidR="001D5211" w14:paraId="794DAC29" w14:textId="77777777" w:rsidTr="009731B6">
        <w:trPr>
          <w:trHeight w:val="341"/>
        </w:trPr>
        <w:tc>
          <w:tcPr>
            <w:tcW w:w="1278" w:type="dxa"/>
          </w:tcPr>
          <w:p w14:paraId="76274E3C" w14:textId="77777777" w:rsidR="001D5211" w:rsidRDefault="001D5211" w:rsidP="0088672C"/>
        </w:tc>
        <w:tc>
          <w:tcPr>
            <w:tcW w:w="810" w:type="dxa"/>
          </w:tcPr>
          <w:p w14:paraId="5CF15259" w14:textId="77777777" w:rsidR="001D5211" w:rsidRDefault="001D5211" w:rsidP="0088672C"/>
        </w:tc>
        <w:tc>
          <w:tcPr>
            <w:tcW w:w="990" w:type="dxa"/>
          </w:tcPr>
          <w:p w14:paraId="30F11898" w14:textId="77777777" w:rsidR="001D5211" w:rsidRDefault="001D5211" w:rsidP="0088672C"/>
        </w:tc>
        <w:tc>
          <w:tcPr>
            <w:tcW w:w="1260" w:type="dxa"/>
          </w:tcPr>
          <w:p w14:paraId="2C494727" w14:textId="77777777" w:rsidR="001D5211" w:rsidRDefault="001D5211" w:rsidP="0088672C"/>
        </w:tc>
        <w:tc>
          <w:tcPr>
            <w:tcW w:w="810" w:type="dxa"/>
          </w:tcPr>
          <w:p w14:paraId="123B6508" w14:textId="77777777" w:rsidR="001D5211" w:rsidRDefault="001D5211" w:rsidP="0088672C"/>
        </w:tc>
        <w:tc>
          <w:tcPr>
            <w:tcW w:w="810" w:type="dxa"/>
          </w:tcPr>
          <w:p w14:paraId="0B9FB0C9" w14:textId="77777777" w:rsidR="001D5211" w:rsidRDefault="001D5211" w:rsidP="0088672C"/>
        </w:tc>
        <w:tc>
          <w:tcPr>
            <w:tcW w:w="630" w:type="dxa"/>
          </w:tcPr>
          <w:p w14:paraId="084DD070" w14:textId="77777777" w:rsidR="001D5211" w:rsidRDefault="001D5211" w:rsidP="0088672C"/>
        </w:tc>
        <w:tc>
          <w:tcPr>
            <w:tcW w:w="810" w:type="dxa"/>
          </w:tcPr>
          <w:p w14:paraId="2C41FBC1" w14:textId="77777777" w:rsidR="001D5211" w:rsidRDefault="001D5211" w:rsidP="0088672C"/>
        </w:tc>
        <w:tc>
          <w:tcPr>
            <w:tcW w:w="1170" w:type="dxa"/>
          </w:tcPr>
          <w:p w14:paraId="7A63F540" w14:textId="77777777" w:rsidR="001D5211" w:rsidRDefault="001D5211" w:rsidP="0088672C"/>
        </w:tc>
        <w:tc>
          <w:tcPr>
            <w:tcW w:w="1170" w:type="dxa"/>
          </w:tcPr>
          <w:p w14:paraId="67C485CB" w14:textId="77777777" w:rsidR="001D5211" w:rsidRDefault="001D5211" w:rsidP="0088672C"/>
        </w:tc>
      </w:tr>
      <w:tr w:rsidR="001D5211" w14:paraId="29BC6D5B" w14:textId="77777777" w:rsidTr="009731B6">
        <w:tc>
          <w:tcPr>
            <w:tcW w:w="1278" w:type="dxa"/>
          </w:tcPr>
          <w:p w14:paraId="33D2A4EB" w14:textId="77777777" w:rsidR="001D5211" w:rsidRDefault="001D5211" w:rsidP="0088672C"/>
        </w:tc>
        <w:tc>
          <w:tcPr>
            <w:tcW w:w="810" w:type="dxa"/>
          </w:tcPr>
          <w:p w14:paraId="330DA74F" w14:textId="77777777" w:rsidR="001D5211" w:rsidRDefault="001D5211" w:rsidP="0088672C"/>
        </w:tc>
        <w:tc>
          <w:tcPr>
            <w:tcW w:w="990" w:type="dxa"/>
          </w:tcPr>
          <w:p w14:paraId="2DD856AB" w14:textId="77777777" w:rsidR="001D5211" w:rsidRDefault="001D5211" w:rsidP="0088672C"/>
        </w:tc>
        <w:tc>
          <w:tcPr>
            <w:tcW w:w="1260" w:type="dxa"/>
          </w:tcPr>
          <w:p w14:paraId="5F81B736" w14:textId="77777777" w:rsidR="001D5211" w:rsidRDefault="001D5211" w:rsidP="0088672C"/>
        </w:tc>
        <w:tc>
          <w:tcPr>
            <w:tcW w:w="810" w:type="dxa"/>
          </w:tcPr>
          <w:p w14:paraId="0E5E6B56" w14:textId="77777777" w:rsidR="001D5211" w:rsidRDefault="001D5211" w:rsidP="0088672C"/>
        </w:tc>
        <w:tc>
          <w:tcPr>
            <w:tcW w:w="810" w:type="dxa"/>
          </w:tcPr>
          <w:p w14:paraId="5748781D" w14:textId="77777777" w:rsidR="001D5211" w:rsidRDefault="001D5211" w:rsidP="0088672C"/>
        </w:tc>
        <w:tc>
          <w:tcPr>
            <w:tcW w:w="630" w:type="dxa"/>
          </w:tcPr>
          <w:p w14:paraId="1234E161" w14:textId="77777777" w:rsidR="001D5211" w:rsidRDefault="001D5211" w:rsidP="0088672C"/>
        </w:tc>
        <w:tc>
          <w:tcPr>
            <w:tcW w:w="810" w:type="dxa"/>
          </w:tcPr>
          <w:p w14:paraId="11B70ED9" w14:textId="77777777" w:rsidR="001D5211" w:rsidRDefault="001D5211" w:rsidP="0088672C"/>
        </w:tc>
        <w:tc>
          <w:tcPr>
            <w:tcW w:w="1170" w:type="dxa"/>
          </w:tcPr>
          <w:p w14:paraId="36C14EAF" w14:textId="77777777" w:rsidR="001D5211" w:rsidRDefault="001D5211" w:rsidP="0088672C"/>
        </w:tc>
        <w:tc>
          <w:tcPr>
            <w:tcW w:w="1170" w:type="dxa"/>
          </w:tcPr>
          <w:p w14:paraId="30F45DBA" w14:textId="77777777" w:rsidR="001D5211" w:rsidRDefault="001D5211" w:rsidP="0088672C"/>
        </w:tc>
      </w:tr>
      <w:tr w:rsidR="001D5211" w14:paraId="510E6560" w14:textId="77777777" w:rsidTr="009731B6">
        <w:tc>
          <w:tcPr>
            <w:tcW w:w="1278" w:type="dxa"/>
          </w:tcPr>
          <w:p w14:paraId="3CBC0C28" w14:textId="77777777" w:rsidR="001D5211" w:rsidRDefault="001D5211" w:rsidP="0088672C"/>
        </w:tc>
        <w:tc>
          <w:tcPr>
            <w:tcW w:w="810" w:type="dxa"/>
          </w:tcPr>
          <w:p w14:paraId="152B3B0B" w14:textId="77777777" w:rsidR="001D5211" w:rsidRDefault="001D5211" w:rsidP="0088672C"/>
        </w:tc>
        <w:tc>
          <w:tcPr>
            <w:tcW w:w="990" w:type="dxa"/>
          </w:tcPr>
          <w:p w14:paraId="3684C6AD" w14:textId="77777777" w:rsidR="001D5211" w:rsidRDefault="001D5211" w:rsidP="0088672C"/>
        </w:tc>
        <w:tc>
          <w:tcPr>
            <w:tcW w:w="1260" w:type="dxa"/>
          </w:tcPr>
          <w:p w14:paraId="1EC69EBC" w14:textId="77777777" w:rsidR="001D5211" w:rsidRDefault="001D5211" w:rsidP="0088672C"/>
        </w:tc>
        <w:tc>
          <w:tcPr>
            <w:tcW w:w="810" w:type="dxa"/>
          </w:tcPr>
          <w:p w14:paraId="44C45B80" w14:textId="77777777" w:rsidR="001D5211" w:rsidRDefault="001D5211" w:rsidP="0088672C"/>
        </w:tc>
        <w:tc>
          <w:tcPr>
            <w:tcW w:w="810" w:type="dxa"/>
          </w:tcPr>
          <w:p w14:paraId="3BF72919" w14:textId="77777777" w:rsidR="001D5211" w:rsidRDefault="001D5211" w:rsidP="0088672C"/>
        </w:tc>
        <w:tc>
          <w:tcPr>
            <w:tcW w:w="630" w:type="dxa"/>
          </w:tcPr>
          <w:p w14:paraId="13F077A1" w14:textId="77777777" w:rsidR="001D5211" w:rsidRDefault="001D5211" w:rsidP="0088672C"/>
        </w:tc>
        <w:tc>
          <w:tcPr>
            <w:tcW w:w="810" w:type="dxa"/>
          </w:tcPr>
          <w:p w14:paraId="0B2A2346" w14:textId="77777777" w:rsidR="001D5211" w:rsidRDefault="001D5211" w:rsidP="0088672C"/>
        </w:tc>
        <w:tc>
          <w:tcPr>
            <w:tcW w:w="1170" w:type="dxa"/>
          </w:tcPr>
          <w:p w14:paraId="6A97E85A" w14:textId="77777777" w:rsidR="001D5211" w:rsidRDefault="001D5211" w:rsidP="0088672C"/>
        </w:tc>
        <w:tc>
          <w:tcPr>
            <w:tcW w:w="1170" w:type="dxa"/>
          </w:tcPr>
          <w:p w14:paraId="60B9C02D" w14:textId="77777777" w:rsidR="001D5211" w:rsidRDefault="001D5211" w:rsidP="0088672C"/>
        </w:tc>
      </w:tr>
    </w:tbl>
    <w:p w14:paraId="3053E459" w14:textId="77777777" w:rsidR="000613A1" w:rsidRDefault="000613A1" w:rsidP="000613A1"/>
    <w:p w14:paraId="1D6C0752" w14:textId="77777777" w:rsidR="000613A1" w:rsidRDefault="000613A1" w:rsidP="000613A1">
      <w:pPr>
        <w:spacing w:after="0"/>
        <w:rPr>
          <w:b/>
        </w:rPr>
      </w:pPr>
      <w:r>
        <w:rPr>
          <w:b/>
        </w:rPr>
        <w:br w:type="page"/>
      </w:r>
    </w:p>
    <w:p w14:paraId="54619839" w14:textId="77777777" w:rsidR="000613A1" w:rsidRPr="00042B78" w:rsidRDefault="000613A1" w:rsidP="000613A1">
      <w:r w:rsidRPr="00EA398F">
        <w:rPr>
          <w:b/>
        </w:rPr>
        <w:lastRenderedPageBreak/>
        <w:t>Effectiveness check summary</w:t>
      </w:r>
      <w:r>
        <w:t xml:space="preserve"> – to be provided to FDA periodically</w:t>
      </w:r>
    </w:p>
    <w:tbl>
      <w:tblPr>
        <w:tblStyle w:val="TableGrid"/>
        <w:tblW w:w="9445" w:type="dxa"/>
        <w:tblLook w:val="04A0" w:firstRow="1" w:lastRow="0" w:firstColumn="1" w:lastColumn="0" w:noHBand="0" w:noVBand="1"/>
      </w:tblPr>
      <w:tblGrid>
        <w:gridCol w:w="1200"/>
        <w:gridCol w:w="1200"/>
        <w:gridCol w:w="1155"/>
        <w:gridCol w:w="1189"/>
        <w:gridCol w:w="1200"/>
        <w:gridCol w:w="1189"/>
        <w:gridCol w:w="1095"/>
        <w:gridCol w:w="1217"/>
      </w:tblGrid>
      <w:tr w:rsidR="000613A1" w14:paraId="52735F24" w14:textId="77777777" w:rsidTr="00212AFF">
        <w:tc>
          <w:tcPr>
            <w:tcW w:w="1192" w:type="dxa"/>
          </w:tcPr>
          <w:p w14:paraId="3F19AED4" w14:textId="77777777" w:rsidR="000613A1" w:rsidRPr="0011395C" w:rsidRDefault="000613A1" w:rsidP="0088672C">
            <w:pPr>
              <w:rPr>
                <w:sz w:val="20"/>
              </w:rPr>
            </w:pPr>
            <w:r w:rsidRPr="0011395C">
              <w:rPr>
                <w:sz w:val="20"/>
              </w:rPr>
              <w:t>Date of notification</w:t>
            </w:r>
          </w:p>
        </w:tc>
        <w:tc>
          <w:tcPr>
            <w:tcW w:w="1192" w:type="dxa"/>
          </w:tcPr>
          <w:p w14:paraId="5754D8F9" w14:textId="77777777" w:rsidR="000613A1" w:rsidRPr="0011395C" w:rsidRDefault="000613A1" w:rsidP="0088672C">
            <w:pPr>
              <w:rPr>
                <w:sz w:val="20"/>
              </w:rPr>
            </w:pPr>
            <w:r w:rsidRPr="0011395C">
              <w:rPr>
                <w:sz w:val="20"/>
              </w:rPr>
              <w:t>Method of notification</w:t>
            </w:r>
          </w:p>
        </w:tc>
        <w:tc>
          <w:tcPr>
            <w:tcW w:w="1148" w:type="dxa"/>
          </w:tcPr>
          <w:p w14:paraId="6D14C01D" w14:textId="77777777" w:rsidR="000613A1" w:rsidRPr="0011395C" w:rsidRDefault="000613A1" w:rsidP="0088672C">
            <w:pPr>
              <w:rPr>
                <w:sz w:val="20"/>
              </w:rPr>
            </w:pPr>
            <w:r w:rsidRPr="0011395C">
              <w:rPr>
                <w:sz w:val="20"/>
              </w:rPr>
              <w:t>Number of consignees notified</w:t>
            </w:r>
          </w:p>
        </w:tc>
        <w:tc>
          <w:tcPr>
            <w:tcW w:w="1182" w:type="dxa"/>
          </w:tcPr>
          <w:p w14:paraId="501B1BCF" w14:textId="77777777" w:rsidR="000613A1" w:rsidRPr="0011395C" w:rsidRDefault="000613A1" w:rsidP="0088672C">
            <w:pPr>
              <w:rPr>
                <w:sz w:val="20"/>
              </w:rPr>
            </w:pPr>
            <w:r w:rsidRPr="0011395C">
              <w:rPr>
                <w:sz w:val="20"/>
              </w:rPr>
              <w:t>Number of consignees responding</w:t>
            </w:r>
          </w:p>
        </w:tc>
        <w:tc>
          <w:tcPr>
            <w:tcW w:w="1192" w:type="dxa"/>
          </w:tcPr>
          <w:p w14:paraId="3B06B708" w14:textId="77777777" w:rsidR="000613A1" w:rsidRPr="0011395C" w:rsidRDefault="000613A1" w:rsidP="0088672C">
            <w:pPr>
              <w:rPr>
                <w:sz w:val="20"/>
              </w:rPr>
            </w:pPr>
            <w:r w:rsidRPr="0011395C">
              <w:rPr>
                <w:sz w:val="20"/>
              </w:rPr>
              <w:t>Quantity of product on hand when notification received</w:t>
            </w:r>
          </w:p>
        </w:tc>
        <w:tc>
          <w:tcPr>
            <w:tcW w:w="1182" w:type="dxa"/>
          </w:tcPr>
          <w:p w14:paraId="0BA877CA" w14:textId="77777777" w:rsidR="000613A1" w:rsidRPr="0011395C" w:rsidRDefault="000613A1" w:rsidP="0088672C">
            <w:pPr>
              <w:rPr>
                <w:sz w:val="20"/>
              </w:rPr>
            </w:pPr>
            <w:r w:rsidRPr="0011395C">
              <w:rPr>
                <w:sz w:val="20"/>
              </w:rPr>
              <w:t xml:space="preserve">Number of consignees not </w:t>
            </w:r>
            <w:proofErr w:type="gramStart"/>
            <w:r w:rsidRPr="0011395C">
              <w:rPr>
                <w:sz w:val="20"/>
              </w:rPr>
              <w:t>responding</w:t>
            </w:r>
            <w:proofErr w:type="gramEnd"/>
            <w:r>
              <w:rPr>
                <w:sz w:val="20"/>
              </w:rPr>
              <w:t xml:space="preserve"> and action taken</w:t>
            </w:r>
          </w:p>
        </w:tc>
        <w:tc>
          <w:tcPr>
            <w:tcW w:w="1088" w:type="dxa"/>
          </w:tcPr>
          <w:p w14:paraId="5908379B" w14:textId="77777777" w:rsidR="000613A1" w:rsidRPr="0011395C" w:rsidRDefault="000613A1" w:rsidP="0088672C">
            <w:pPr>
              <w:rPr>
                <w:sz w:val="20"/>
              </w:rPr>
            </w:pPr>
            <w:r w:rsidRPr="0011395C">
              <w:rPr>
                <w:sz w:val="20"/>
              </w:rPr>
              <w:t>Quantity accounted for</w:t>
            </w:r>
          </w:p>
        </w:tc>
        <w:tc>
          <w:tcPr>
            <w:tcW w:w="1269" w:type="dxa"/>
          </w:tcPr>
          <w:p w14:paraId="2B4A0A21" w14:textId="77777777" w:rsidR="000613A1" w:rsidRPr="0011395C" w:rsidRDefault="000613A1" w:rsidP="0088672C">
            <w:pPr>
              <w:rPr>
                <w:sz w:val="20"/>
              </w:rPr>
            </w:pPr>
            <w:r w:rsidRPr="0011395C">
              <w:rPr>
                <w:sz w:val="20"/>
              </w:rPr>
              <w:t>Estimated completion date</w:t>
            </w:r>
          </w:p>
        </w:tc>
      </w:tr>
      <w:tr w:rsidR="000613A1" w14:paraId="53F6C04F" w14:textId="77777777" w:rsidTr="00212AFF">
        <w:tc>
          <w:tcPr>
            <w:tcW w:w="1192" w:type="dxa"/>
          </w:tcPr>
          <w:p w14:paraId="2F15C909" w14:textId="77777777" w:rsidR="000613A1" w:rsidRDefault="000613A1" w:rsidP="0088672C"/>
        </w:tc>
        <w:tc>
          <w:tcPr>
            <w:tcW w:w="1192" w:type="dxa"/>
          </w:tcPr>
          <w:p w14:paraId="71CE39C1" w14:textId="77777777" w:rsidR="000613A1" w:rsidRDefault="000613A1" w:rsidP="0088672C"/>
        </w:tc>
        <w:tc>
          <w:tcPr>
            <w:tcW w:w="1148" w:type="dxa"/>
          </w:tcPr>
          <w:p w14:paraId="0F8A9900" w14:textId="77777777" w:rsidR="000613A1" w:rsidRDefault="000613A1" w:rsidP="0088672C"/>
        </w:tc>
        <w:tc>
          <w:tcPr>
            <w:tcW w:w="1182" w:type="dxa"/>
          </w:tcPr>
          <w:p w14:paraId="531C6074" w14:textId="77777777" w:rsidR="000613A1" w:rsidRDefault="000613A1" w:rsidP="0088672C"/>
        </w:tc>
        <w:tc>
          <w:tcPr>
            <w:tcW w:w="1192" w:type="dxa"/>
          </w:tcPr>
          <w:p w14:paraId="02AD189D" w14:textId="77777777" w:rsidR="000613A1" w:rsidRDefault="000613A1" w:rsidP="0088672C"/>
        </w:tc>
        <w:tc>
          <w:tcPr>
            <w:tcW w:w="1182" w:type="dxa"/>
          </w:tcPr>
          <w:p w14:paraId="4595E3AD" w14:textId="77777777" w:rsidR="000613A1" w:rsidRDefault="000613A1" w:rsidP="0088672C"/>
        </w:tc>
        <w:tc>
          <w:tcPr>
            <w:tcW w:w="1088" w:type="dxa"/>
          </w:tcPr>
          <w:p w14:paraId="224C36DF" w14:textId="77777777" w:rsidR="000613A1" w:rsidRDefault="000613A1" w:rsidP="0088672C"/>
        </w:tc>
        <w:tc>
          <w:tcPr>
            <w:tcW w:w="1269" w:type="dxa"/>
          </w:tcPr>
          <w:p w14:paraId="60E1DD61" w14:textId="77777777" w:rsidR="000613A1" w:rsidRDefault="000613A1" w:rsidP="0088672C"/>
        </w:tc>
      </w:tr>
      <w:tr w:rsidR="000613A1" w14:paraId="74D73FFB" w14:textId="77777777" w:rsidTr="00212AFF">
        <w:tc>
          <w:tcPr>
            <w:tcW w:w="1192" w:type="dxa"/>
          </w:tcPr>
          <w:p w14:paraId="3C3C6A05" w14:textId="77777777" w:rsidR="000613A1" w:rsidRDefault="000613A1" w:rsidP="0088672C"/>
        </w:tc>
        <w:tc>
          <w:tcPr>
            <w:tcW w:w="1192" w:type="dxa"/>
          </w:tcPr>
          <w:p w14:paraId="74BC1B0E" w14:textId="77777777" w:rsidR="000613A1" w:rsidRDefault="000613A1" w:rsidP="0088672C"/>
        </w:tc>
        <w:tc>
          <w:tcPr>
            <w:tcW w:w="1148" w:type="dxa"/>
          </w:tcPr>
          <w:p w14:paraId="6F66CEBC" w14:textId="77777777" w:rsidR="000613A1" w:rsidRDefault="000613A1" w:rsidP="0088672C"/>
        </w:tc>
        <w:tc>
          <w:tcPr>
            <w:tcW w:w="1182" w:type="dxa"/>
          </w:tcPr>
          <w:p w14:paraId="5615FCCE" w14:textId="77777777" w:rsidR="000613A1" w:rsidRDefault="000613A1" w:rsidP="0088672C"/>
        </w:tc>
        <w:tc>
          <w:tcPr>
            <w:tcW w:w="1192" w:type="dxa"/>
          </w:tcPr>
          <w:p w14:paraId="24904414" w14:textId="77777777" w:rsidR="000613A1" w:rsidRDefault="000613A1" w:rsidP="0088672C"/>
        </w:tc>
        <w:tc>
          <w:tcPr>
            <w:tcW w:w="1182" w:type="dxa"/>
          </w:tcPr>
          <w:p w14:paraId="4D90738E" w14:textId="77777777" w:rsidR="000613A1" w:rsidRDefault="000613A1" w:rsidP="0088672C"/>
        </w:tc>
        <w:tc>
          <w:tcPr>
            <w:tcW w:w="1088" w:type="dxa"/>
          </w:tcPr>
          <w:p w14:paraId="39ADE295" w14:textId="77777777" w:rsidR="000613A1" w:rsidRDefault="000613A1" w:rsidP="0088672C"/>
        </w:tc>
        <w:tc>
          <w:tcPr>
            <w:tcW w:w="1269" w:type="dxa"/>
          </w:tcPr>
          <w:p w14:paraId="5EDA395B" w14:textId="77777777" w:rsidR="000613A1" w:rsidRDefault="000613A1" w:rsidP="0088672C"/>
        </w:tc>
      </w:tr>
      <w:tr w:rsidR="000613A1" w14:paraId="1D0EE358" w14:textId="77777777" w:rsidTr="00212AFF">
        <w:tc>
          <w:tcPr>
            <w:tcW w:w="1192" w:type="dxa"/>
          </w:tcPr>
          <w:p w14:paraId="00BE7DEB" w14:textId="77777777" w:rsidR="000613A1" w:rsidRDefault="000613A1" w:rsidP="0088672C"/>
        </w:tc>
        <w:tc>
          <w:tcPr>
            <w:tcW w:w="1192" w:type="dxa"/>
          </w:tcPr>
          <w:p w14:paraId="26F14C0E" w14:textId="77777777" w:rsidR="000613A1" w:rsidRDefault="000613A1" w:rsidP="0088672C"/>
        </w:tc>
        <w:tc>
          <w:tcPr>
            <w:tcW w:w="1148" w:type="dxa"/>
          </w:tcPr>
          <w:p w14:paraId="11FF8AF5" w14:textId="77777777" w:rsidR="000613A1" w:rsidRDefault="000613A1" w:rsidP="0088672C"/>
        </w:tc>
        <w:tc>
          <w:tcPr>
            <w:tcW w:w="1182" w:type="dxa"/>
          </w:tcPr>
          <w:p w14:paraId="13829E21" w14:textId="77777777" w:rsidR="000613A1" w:rsidRDefault="000613A1" w:rsidP="0088672C"/>
        </w:tc>
        <w:tc>
          <w:tcPr>
            <w:tcW w:w="1192" w:type="dxa"/>
          </w:tcPr>
          <w:p w14:paraId="14F90DE7" w14:textId="77777777" w:rsidR="000613A1" w:rsidRDefault="000613A1" w:rsidP="0088672C"/>
        </w:tc>
        <w:tc>
          <w:tcPr>
            <w:tcW w:w="1182" w:type="dxa"/>
          </w:tcPr>
          <w:p w14:paraId="319711B3" w14:textId="77777777" w:rsidR="000613A1" w:rsidRDefault="000613A1" w:rsidP="0088672C"/>
        </w:tc>
        <w:tc>
          <w:tcPr>
            <w:tcW w:w="1088" w:type="dxa"/>
          </w:tcPr>
          <w:p w14:paraId="0B8ED9C2" w14:textId="77777777" w:rsidR="000613A1" w:rsidRDefault="000613A1" w:rsidP="0088672C"/>
        </w:tc>
        <w:tc>
          <w:tcPr>
            <w:tcW w:w="1269" w:type="dxa"/>
          </w:tcPr>
          <w:p w14:paraId="02449B85" w14:textId="77777777" w:rsidR="000613A1" w:rsidRDefault="000613A1" w:rsidP="0088672C"/>
        </w:tc>
      </w:tr>
      <w:tr w:rsidR="000613A1" w14:paraId="46B15432" w14:textId="77777777" w:rsidTr="00212AFF">
        <w:tc>
          <w:tcPr>
            <w:tcW w:w="1192" w:type="dxa"/>
          </w:tcPr>
          <w:p w14:paraId="5F3474A2" w14:textId="77777777" w:rsidR="000613A1" w:rsidRDefault="000613A1" w:rsidP="0088672C"/>
        </w:tc>
        <w:tc>
          <w:tcPr>
            <w:tcW w:w="1192" w:type="dxa"/>
          </w:tcPr>
          <w:p w14:paraId="7A6B52E3" w14:textId="77777777" w:rsidR="000613A1" w:rsidRDefault="000613A1" w:rsidP="0088672C"/>
        </w:tc>
        <w:tc>
          <w:tcPr>
            <w:tcW w:w="1148" w:type="dxa"/>
          </w:tcPr>
          <w:p w14:paraId="0257C382" w14:textId="77777777" w:rsidR="000613A1" w:rsidRDefault="000613A1" w:rsidP="0088672C"/>
        </w:tc>
        <w:tc>
          <w:tcPr>
            <w:tcW w:w="1182" w:type="dxa"/>
          </w:tcPr>
          <w:p w14:paraId="7BF3FB36" w14:textId="77777777" w:rsidR="000613A1" w:rsidRDefault="000613A1" w:rsidP="0088672C"/>
        </w:tc>
        <w:tc>
          <w:tcPr>
            <w:tcW w:w="1192" w:type="dxa"/>
          </w:tcPr>
          <w:p w14:paraId="59F92E2B" w14:textId="77777777" w:rsidR="000613A1" w:rsidRDefault="000613A1" w:rsidP="0088672C"/>
        </w:tc>
        <w:tc>
          <w:tcPr>
            <w:tcW w:w="1182" w:type="dxa"/>
          </w:tcPr>
          <w:p w14:paraId="476D1996" w14:textId="77777777" w:rsidR="000613A1" w:rsidRDefault="000613A1" w:rsidP="0088672C"/>
        </w:tc>
        <w:tc>
          <w:tcPr>
            <w:tcW w:w="1088" w:type="dxa"/>
          </w:tcPr>
          <w:p w14:paraId="3F7B73E5" w14:textId="77777777" w:rsidR="000613A1" w:rsidRDefault="000613A1" w:rsidP="0088672C"/>
        </w:tc>
        <w:tc>
          <w:tcPr>
            <w:tcW w:w="1269" w:type="dxa"/>
          </w:tcPr>
          <w:p w14:paraId="7E1A0150" w14:textId="77777777" w:rsidR="000613A1" w:rsidRDefault="000613A1" w:rsidP="0088672C"/>
        </w:tc>
      </w:tr>
    </w:tbl>
    <w:p w14:paraId="1BF7DF01" w14:textId="77777777" w:rsidR="000613A1" w:rsidRDefault="000613A1" w:rsidP="000613A1"/>
    <w:p w14:paraId="0F32DEDE" w14:textId="77777777" w:rsidR="000613A1" w:rsidRDefault="000613A1" w:rsidP="000613A1">
      <w:pPr>
        <w:pStyle w:val="Heading2"/>
      </w:pPr>
      <w:bookmarkStart w:id="14" w:name="_Toc409012618"/>
      <w:r>
        <w:t>Product destruction/ reconditioning</w:t>
      </w:r>
      <w:bookmarkEnd w:id="14"/>
    </w:p>
    <w:p w14:paraId="2D9C9249" w14:textId="77777777" w:rsidR="000613A1" w:rsidRPr="000613A1" w:rsidRDefault="000613A1" w:rsidP="000613A1">
      <w:pPr>
        <w:numPr>
          <w:ilvl w:val="1"/>
          <w:numId w:val="10"/>
        </w:numPr>
        <w:spacing w:after="0"/>
        <w:ind w:left="255"/>
        <w:rPr>
          <w:rFonts w:cs="Helvetica"/>
          <w:color w:val="333333"/>
        </w:rPr>
      </w:pPr>
      <w:r w:rsidRPr="000613A1">
        <w:rPr>
          <w:rFonts w:cs="Helvetica"/>
          <w:color w:val="333333"/>
        </w:rPr>
        <w:t>Provide a proposed method of destruction, if applicable.</w:t>
      </w:r>
    </w:p>
    <w:p w14:paraId="6AA4D7BA" w14:textId="77777777" w:rsidR="000613A1" w:rsidRPr="000613A1" w:rsidRDefault="000613A1" w:rsidP="000613A1">
      <w:pPr>
        <w:numPr>
          <w:ilvl w:val="1"/>
          <w:numId w:val="10"/>
        </w:numPr>
        <w:spacing w:after="0"/>
        <w:ind w:left="255"/>
        <w:rPr>
          <w:rFonts w:cs="Helvetica"/>
          <w:color w:val="333333"/>
        </w:rPr>
      </w:pPr>
      <w:r w:rsidRPr="000613A1">
        <w:rPr>
          <w:rFonts w:cs="Helvetica"/>
          <w:color w:val="333333"/>
        </w:rPr>
        <w:t>If the product is to be "reconditioned", explain how and where the reconditioning will take place. It is recommended that you provide details of the reconditioning plan to your local FDA District Recall Coordinator before implementation. All reconditioning must be conducted under any applicable GMPs.</w:t>
      </w:r>
    </w:p>
    <w:p w14:paraId="50F4F946" w14:textId="77777777" w:rsidR="000613A1" w:rsidRPr="000613A1" w:rsidRDefault="000613A1" w:rsidP="000613A1">
      <w:pPr>
        <w:numPr>
          <w:ilvl w:val="1"/>
          <w:numId w:val="10"/>
        </w:numPr>
        <w:spacing w:after="0"/>
        <w:ind w:left="255"/>
        <w:rPr>
          <w:rFonts w:cs="Helvetica"/>
          <w:color w:val="333333"/>
        </w:rPr>
      </w:pPr>
      <w:r w:rsidRPr="000613A1">
        <w:rPr>
          <w:rFonts w:cs="Helvetica"/>
          <w:color w:val="333333"/>
        </w:rPr>
        <w:t xml:space="preserve">Describe how reconditioned </w:t>
      </w:r>
      <w:proofErr w:type="gramStart"/>
      <w:r w:rsidRPr="000613A1">
        <w:rPr>
          <w:rFonts w:cs="Helvetica"/>
          <w:color w:val="333333"/>
        </w:rPr>
        <w:t>product</w:t>
      </w:r>
      <w:proofErr w:type="gramEnd"/>
      <w:r w:rsidRPr="000613A1">
        <w:rPr>
          <w:rFonts w:cs="Helvetica"/>
          <w:color w:val="333333"/>
        </w:rPr>
        <w:t xml:space="preserve"> will be identified so it is not confused with recalled (pre-reconditioned) product.</w:t>
      </w:r>
    </w:p>
    <w:p w14:paraId="610BD230" w14:textId="77777777" w:rsidR="000613A1" w:rsidRPr="000613A1" w:rsidRDefault="000613A1" w:rsidP="000613A1">
      <w:pPr>
        <w:numPr>
          <w:ilvl w:val="1"/>
          <w:numId w:val="10"/>
        </w:numPr>
        <w:spacing w:after="0"/>
        <w:ind w:left="255"/>
        <w:rPr>
          <w:rFonts w:cs="Helvetica"/>
          <w:color w:val="333333"/>
        </w:rPr>
      </w:pPr>
      <w:r w:rsidRPr="000613A1">
        <w:rPr>
          <w:rFonts w:cs="Helvetica"/>
          <w:color w:val="333333"/>
        </w:rPr>
        <w:t xml:space="preserve">It is recommended that you contact your local FDA District Recall Coordinator prior to product destruction. </w:t>
      </w:r>
      <w:proofErr w:type="gramStart"/>
      <w:r w:rsidRPr="000613A1">
        <w:rPr>
          <w:rFonts w:cs="Helvetica"/>
          <w:color w:val="333333"/>
        </w:rPr>
        <w:t>FDA</w:t>
      </w:r>
      <w:proofErr w:type="gramEnd"/>
      <w:r w:rsidRPr="000613A1">
        <w:rPr>
          <w:rFonts w:cs="Helvetica"/>
          <w:color w:val="333333"/>
        </w:rPr>
        <w:t xml:space="preserve"> will review your proposed method of destruction and may choose to witness the destruction.</w:t>
      </w:r>
    </w:p>
    <w:p w14:paraId="1D8B5A86" w14:textId="77777777" w:rsidR="000613A1" w:rsidRPr="000613A1" w:rsidRDefault="000613A1" w:rsidP="000613A1">
      <w:pPr>
        <w:numPr>
          <w:ilvl w:val="1"/>
          <w:numId w:val="10"/>
        </w:numPr>
        <w:spacing w:after="0"/>
        <w:ind w:left="255"/>
        <w:rPr>
          <w:rFonts w:cs="Helvetica"/>
          <w:color w:val="333333"/>
        </w:rPr>
      </w:pPr>
      <w:r w:rsidRPr="000613A1">
        <w:rPr>
          <w:rFonts w:cs="Helvetica"/>
          <w:color w:val="333333"/>
        </w:rPr>
        <w:t>You and your customers should keep adequate documentation of product destruction (and whether or not destruction was witnessed by an FDA investigator).</w:t>
      </w:r>
    </w:p>
    <w:p w14:paraId="061C8D6A" w14:textId="77777777" w:rsidR="000613A1" w:rsidRPr="00EC51E7" w:rsidRDefault="000613A1" w:rsidP="00DD2EC7">
      <w:pPr>
        <w:numPr>
          <w:ilvl w:val="1"/>
          <w:numId w:val="10"/>
        </w:numPr>
        <w:spacing w:after="0"/>
        <w:ind w:left="255"/>
      </w:pPr>
      <w:r w:rsidRPr="003F72EF">
        <w:rPr>
          <w:rFonts w:cs="Helvetica"/>
          <w:color w:val="333333"/>
        </w:rPr>
        <w:t>Field corrections, like product relabeling, be performed by recalling firm representatives, or under their supervision and control. Contact your local FDA District Recall Coordinator prior to release of reconditioned goods.</w:t>
      </w:r>
    </w:p>
    <w:p w14:paraId="1069E0F8" w14:textId="77777777" w:rsidR="000613A1" w:rsidRDefault="000613A1" w:rsidP="000613A1">
      <w:pPr>
        <w:spacing w:after="0"/>
        <w:rPr>
          <w:rFonts w:asciiTheme="majorHAnsi" w:eastAsiaTheme="majorEastAsia" w:hAnsiTheme="majorHAnsi" w:cstheme="majorBidi"/>
          <w:b/>
          <w:bCs/>
          <w:i/>
          <w:color w:val="333333"/>
        </w:rPr>
      </w:pPr>
      <w:r>
        <w:rPr>
          <w:color w:val="333333"/>
        </w:rPr>
        <w:br w:type="page"/>
      </w:r>
    </w:p>
    <w:p w14:paraId="48E84C2E" w14:textId="77777777" w:rsidR="000613A1" w:rsidRDefault="000613A1" w:rsidP="000613A1">
      <w:pPr>
        <w:pStyle w:val="Heading1"/>
      </w:pPr>
      <w:bookmarkStart w:id="15" w:name="_Toc409012619"/>
      <w:r>
        <w:lastRenderedPageBreak/>
        <w:t>DRAFT Recall Notice</w:t>
      </w:r>
      <w:bookmarkEnd w:id="15"/>
    </w:p>
    <w:p w14:paraId="12BF627F" w14:textId="77777777" w:rsidR="000613A1" w:rsidRDefault="000613A1" w:rsidP="00C70AAF"/>
    <w:p w14:paraId="5332572F" w14:textId="77777777" w:rsidR="000613A1" w:rsidRPr="001E30A7" w:rsidRDefault="000613A1" w:rsidP="000613A1">
      <w:pPr>
        <w:jc w:val="center"/>
        <w:rPr>
          <w:b/>
          <w:i/>
        </w:rPr>
      </w:pPr>
      <w:r w:rsidRPr="001E30A7">
        <w:rPr>
          <w:b/>
          <w:i/>
        </w:rPr>
        <w:t xml:space="preserve">[Company Name] Voluntarily Recalls [insert summary info] Representing [X quantity] </w:t>
      </w:r>
      <w:r w:rsidRPr="001E30A7">
        <w:rPr>
          <w:b/>
          <w:i/>
        </w:rPr>
        <w:br/>
        <w:t>[--No Other Products Affected--]</w:t>
      </w:r>
    </w:p>
    <w:p w14:paraId="4D4796FE" w14:textId="470FC526" w:rsidR="000613A1" w:rsidRPr="00B5707D" w:rsidRDefault="000613A1" w:rsidP="000613A1">
      <w:pPr>
        <w:pStyle w:val="NormalWeb"/>
        <w:rPr>
          <w:rFonts w:ascii="Calibri" w:hAnsi="Calibri" w:cs="Helvetica"/>
          <w:color w:val="333333"/>
          <w:szCs w:val="22"/>
        </w:rPr>
      </w:pPr>
      <w:r w:rsidRPr="00B5707D">
        <w:rPr>
          <w:rStyle w:val="Strong"/>
          <w:rFonts w:ascii="Calibri" w:hAnsi="Calibri" w:cs="Helvetica"/>
          <w:color w:val="333333"/>
          <w:szCs w:val="22"/>
        </w:rPr>
        <w:t>Contact</w:t>
      </w:r>
      <w:r w:rsidRPr="00B5707D">
        <w:rPr>
          <w:rFonts w:ascii="Calibri" w:hAnsi="Calibri" w:cs="Helvetica"/>
          <w:color w:val="333333"/>
          <w:szCs w:val="22"/>
        </w:rPr>
        <w:br/>
        <w:t>Consumer:</w:t>
      </w:r>
      <w:r w:rsidRPr="00B5707D">
        <w:rPr>
          <w:rFonts w:ascii="Calibri" w:hAnsi="Calibri" w:cs="Helvetica"/>
          <w:color w:val="333333"/>
          <w:szCs w:val="22"/>
        </w:rPr>
        <w:br/>
      </w:r>
      <w:r w:rsidR="007920CE">
        <w:rPr>
          <w:rFonts w:ascii="Calibri" w:hAnsi="Calibri" w:cs="Helvetica"/>
          <w:color w:val="333333"/>
          <w:szCs w:val="22"/>
        </w:rPr>
        <w:t>[insert phone number]</w:t>
      </w:r>
      <w:r w:rsidRPr="00B5707D">
        <w:rPr>
          <w:rFonts w:ascii="Calibri" w:hAnsi="Calibri" w:cs="Helvetica"/>
          <w:color w:val="333333"/>
          <w:szCs w:val="22"/>
        </w:rPr>
        <w:br/>
      </w:r>
      <w:r w:rsidRPr="00B5707D">
        <w:rPr>
          <w:rFonts w:ascii="Calibri" w:hAnsi="Calibri" w:cs="Helvetica"/>
          <w:color w:val="333333"/>
          <w:szCs w:val="22"/>
        </w:rPr>
        <w:br/>
        <w:t>Media Contact:</w:t>
      </w:r>
      <w:r w:rsidRPr="00B5707D">
        <w:rPr>
          <w:rFonts w:ascii="Calibri" w:hAnsi="Calibri" w:cs="Helvetica"/>
          <w:color w:val="333333"/>
          <w:szCs w:val="22"/>
        </w:rPr>
        <w:br/>
      </w:r>
      <w:r w:rsidR="007920CE">
        <w:rPr>
          <w:rFonts w:ascii="Calibri" w:hAnsi="Calibri" w:cs="Helvetica"/>
          <w:color w:val="333333"/>
          <w:szCs w:val="22"/>
        </w:rPr>
        <w:t>[insert phone number]</w:t>
      </w:r>
    </w:p>
    <w:p w14:paraId="4E785DD9" w14:textId="77777777" w:rsidR="000613A1" w:rsidRPr="00B5707D" w:rsidRDefault="000613A1" w:rsidP="000613A1">
      <w:pPr>
        <w:pStyle w:val="NormalWeb"/>
        <w:rPr>
          <w:rFonts w:ascii="Calibri" w:hAnsi="Calibri" w:cs="Helvetica"/>
          <w:color w:val="333333"/>
          <w:szCs w:val="22"/>
        </w:rPr>
      </w:pPr>
      <w:r w:rsidRPr="00B5707D">
        <w:rPr>
          <w:rStyle w:val="Strong"/>
          <w:rFonts w:ascii="Calibri" w:hAnsi="Calibri" w:cs="Helvetica"/>
          <w:color w:val="333333"/>
          <w:szCs w:val="22"/>
        </w:rPr>
        <w:t>FOR IMMEDIATE RELEASE</w:t>
      </w:r>
      <w:r w:rsidRPr="00B5707D">
        <w:rPr>
          <w:rFonts w:ascii="Calibri" w:hAnsi="Calibri" w:cs="Helvetica"/>
          <w:color w:val="333333"/>
          <w:szCs w:val="22"/>
        </w:rPr>
        <w:t xml:space="preserve"> – [date] – [Company name] is voluntarily recalling [X] Lot Codes of [COMPANY/BRAND name] [insert specific product name and description], representing [insert quantity]. [Insert reason for recall].</w:t>
      </w:r>
    </w:p>
    <w:p w14:paraId="7AB523EC" w14:textId="77777777" w:rsidR="000613A1" w:rsidRPr="00B5707D" w:rsidRDefault="000613A1" w:rsidP="000613A1">
      <w:pPr>
        <w:pStyle w:val="NormalWeb"/>
        <w:rPr>
          <w:rStyle w:val="Strong"/>
          <w:rFonts w:ascii="Calibri" w:hAnsi="Calibri" w:cs="Helvetica"/>
          <w:color w:val="333333"/>
          <w:szCs w:val="22"/>
        </w:rPr>
      </w:pPr>
      <w:r w:rsidRPr="00B5707D">
        <w:rPr>
          <w:rStyle w:val="Strong"/>
          <w:rFonts w:ascii="Calibri" w:hAnsi="Calibri" w:cs="Helvetica"/>
          <w:color w:val="333333"/>
          <w:szCs w:val="22"/>
        </w:rPr>
        <w:t xml:space="preserve">This action relates only to </w:t>
      </w:r>
      <w:r>
        <w:rPr>
          <w:rStyle w:val="Strong"/>
          <w:rFonts w:ascii="Calibri" w:hAnsi="Calibri" w:cs="Helvetica"/>
          <w:color w:val="333333"/>
          <w:szCs w:val="22"/>
        </w:rPr>
        <w:t>[</w:t>
      </w:r>
      <w:r w:rsidRPr="00B5707D">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B5707D">
        <w:rPr>
          <w:rStyle w:val="Strong"/>
          <w:rFonts w:ascii="Calibri" w:hAnsi="Calibri" w:cs="Helvetica"/>
          <w:color w:val="333333"/>
          <w:szCs w:val="22"/>
        </w:rPr>
        <w:t xml:space="preserve"> products with any of these Lot Codes printed on the package:</w:t>
      </w:r>
    </w:p>
    <w:p w14:paraId="123009A0" w14:textId="77777777" w:rsidR="000613A1" w:rsidRPr="00B5707D" w:rsidRDefault="000613A1" w:rsidP="000613A1">
      <w:pPr>
        <w:pStyle w:val="NormalWeb"/>
        <w:numPr>
          <w:ilvl w:val="0"/>
          <w:numId w:val="14"/>
        </w:numPr>
        <w:rPr>
          <w:rFonts w:ascii="Calibri" w:hAnsi="Calibri" w:cs="Helvetica"/>
          <w:b/>
          <w:bCs/>
          <w:color w:val="333333"/>
          <w:szCs w:val="22"/>
        </w:rPr>
      </w:pPr>
      <w:r w:rsidRPr="00B5707D">
        <w:rPr>
          <w:rStyle w:val="Strong"/>
          <w:rFonts w:ascii="Calibri" w:hAnsi="Calibri" w:cs="Helvetica"/>
          <w:color w:val="333333"/>
          <w:szCs w:val="22"/>
        </w:rPr>
        <w:t>[insert lot codes]</w:t>
      </w:r>
    </w:p>
    <w:p w14:paraId="57EE0063" w14:textId="77777777" w:rsidR="000613A1" w:rsidRPr="00C94574" w:rsidRDefault="000613A1" w:rsidP="000613A1">
      <w:pPr>
        <w:pStyle w:val="NormalWeb"/>
        <w:rPr>
          <w:rFonts w:ascii="Calibri" w:hAnsi="Calibri" w:cs="Helvetica"/>
          <w:color w:val="333333"/>
          <w:szCs w:val="22"/>
        </w:rPr>
      </w:pPr>
      <w:r w:rsidRPr="00C94574">
        <w:rPr>
          <w:rStyle w:val="Strong"/>
          <w:rFonts w:ascii="Calibri" w:hAnsi="Calibri" w:cs="Helvetica"/>
          <w:color w:val="333333"/>
          <w:szCs w:val="22"/>
        </w:rPr>
        <w:t xml:space="preserve">No other Lot Codes, or any other </w:t>
      </w:r>
      <w:r>
        <w:rPr>
          <w:rStyle w:val="Strong"/>
          <w:rFonts w:ascii="Calibri" w:hAnsi="Calibri" w:cs="Helvetica"/>
          <w:color w:val="333333"/>
          <w:szCs w:val="22"/>
        </w:rPr>
        <w:t>[</w:t>
      </w:r>
      <w:r w:rsidRPr="00C94574">
        <w:rPr>
          <w:rStyle w:val="Strong"/>
          <w:rFonts w:ascii="Calibri" w:hAnsi="Calibri" w:cs="Helvetica"/>
          <w:color w:val="333333"/>
          <w:szCs w:val="22"/>
        </w:rPr>
        <w:t>COMPANY</w:t>
      </w:r>
      <w:r>
        <w:rPr>
          <w:rStyle w:val="Strong"/>
          <w:rFonts w:ascii="Calibri" w:hAnsi="Calibri" w:cs="Helvetica"/>
          <w:color w:val="333333"/>
          <w:szCs w:val="22"/>
        </w:rPr>
        <w:t xml:space="preserve"> NAME]</w:t>
      </w:r>
      <w:r w:rsidRPr="00C94574">
        <w:rPr>
          <w:rStyle w:val="Strong"/>
          <w:rFonts w:ascii="Calibri" w:hAnsi="Calibri" w:cs="Helvetica"/>
          <w:color w:val="333333"/>
          <w:szCs w:val="22"/>
        </w:rPr>
        <w:t xml:space="preserve"> products, are involved in this action.</w:t>
      </w:r>
    </w:p>
    <w:p w14:paraId="6091B7D2" w14:textId="77777777" w:rsidR="000613A1" w:rsidRPr="00C94574" w:rsidRDefault="000613A1" w:rsidP="000613A1">
      <w:pPr>
        <w:rPr>
          <w:rFonts w:ascii="Calibri" w:hAnsi="Calibri"/>
          <w:szCs w:val="22"/>
        </w:rPr>
      </w:pPr>
      <w:r w:rsidRPr="00C94574">
        <w:rPr>
          <w:rFonts w:ascii="Calibri" w:hAnsi="Calibri" w:cs="Helvetica"/>
          <w:color w:val="333333"/>
          <w:sz w:val="24"/>
          <w:szCs w:val="22"/>
        </w:rPr>
        <w:t xml:space="preserve">Only these specific lot codes are impacted. </w:t>
      </w:r>
      <w:r>
        <w:rPr>
          <w:rFonts w:ascii="Calibri" w:hAnsi="Calibri"/>
          <w:sz w:val="24"/>
          <w:szCs w:val="22"/>
        </w:rPr>
        <w:t xml:space="preserve">Customers are asked to remove all </w:t>
      </w:r>
      <w:proofErr w:type="gramStart"/>
      <w:r>
        <w:rPr>
          <w:rFonts w:ascii="Calibri" w:hAnsi="Calibri"/>
          <w:sz w:val="24"/>
          <w:szCs w:val="22"/>
        </w:rPr>
        <w:t>product</w:t>
      </w:r>
      <w:proofErr w:type="gramEnd"/>
      <w:r>
        <w:rPr>
          <w:rFonts w:ascii="Calibri" w:hAnsi="Calibri"/>
          <w:sz w:val="24"/>
          <w:szCs w:val="22"/>
        </w:rPr>
        <w:t xml:space="preserve"> with codes listed below out of distribution immediately. Customers may call the number listed or visit our website for instructions on what to do with the product.</w:t>
      </w:r>
    </w:p>
    <w:tbl>
      <w:tblPr>
        <w:tblW w:w="5000" w:type="pct"/>
        <w:tblCellMar>
          <w:top w:w="15" w:type="dxa"/>
          <w:left w:w="15" w:type="dxa"/>
          <w:bottom w:w="15" w:type="dxa"/>
          <w:right w:w="15" w:type="dxa"/>
        </w:tblCellMar>
        <w:tblLook w:val="04A0" w:firstRow="1" w:lastRow="0" w:firstColumn="1" w:lastColumn="0" w:noHBand="0" w:noVBand="1"/>
      </w:tblPr>
      <w:tblGrid>
        <w:gridCol w:w="4384"/>
        <w:gridCol w:w="2550"/>
        <w:gridCol w:w="2426"/>
      </w:tblGrid>
      <w:tr w:rsidR="000613A1" w:rsidRPr="00220628" w14:paraId="0AFABC70" w14:textId="77777777" w:rsidTr="0088672C">
        <w:trPr>
          <w:tblHeader/>
        </w:trPr>
        <w:tc>
          <w:tcPr>
            <w:tcW w:w="0" w:type="auto"/>
            <w:shd w:val="clear" w:color="auto" w:fill="auto"/>
            <w:vAlign w:val="center"/>
            <w:hideMark/>
          </w:tcPr>
          <w:p w14:paraId="5145D5AB" w14:textId="77777777" w:rsidR="000613A1" w:rsidRPr="00C94574" w:rsidRDefault="000613A1" w:rsidP="0088672C">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PRODUCT</w:t>
            </w:r>
          </w:p>
        </w:tc>
        <w:tc>
          <w:tcPr>
            <w:tcW w:w="0" w:type="auto"/>
            <w:shd w:val="clear" w:color="auto" w:fill="auto"/>
            <w:vAlign w:val="center"/>
            <w:hideMark/>
          </w:tcPr>
          <w:p w14:paraId="7F22EDEA" w14:textId="77777777" w:rsidR="000613A1" w:rsidRPr="00C94574" w:rsidRDefault="000613A1" w:rsidP="0088672C">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LOT CODE</w:t>
            </w:r>
          </w:p>
        </w:tc>
        <w:tc>
          <w:tcPr>
            <w:tcW w:w="0" w:type="auto"/>
            <w:shd w:val="clear" w:color="auto" w:fill="auto"/>
            <w:vAlign w:val="center"/>
            <w:hideMark/>
          </w:tcPr>
          <w:p w14:paraId="7A0E2051" w14:textId="77777777" w:rsidR="000613A1" w:rsidRPr="00C94574" w:rsidRDefault="000613A1" w:rsidP="0088672C">
            <w:pPr>
              <w:spacing w:before="285" w:after="285"/>
              <w:rPr>
                <w:rFonts w:ascii="Calibri" w:hAnsi="Calibri" w:cs="Helvetica"/>
                <w:b/>
                <w:bCs/>
                <w:color w:val="333333"/>
                <w:sz w:val="24"/>
                <w:szCs w:val="22"/>
              </w:rPr>
            </w:pPr>
            <w:r w:rsidRPr="00C94574">
              <w:rPr>
                <w:rFonts w:ascii="Calibri" w:hAnsi="Calibri" w:cs="Helvetica"/>
                <w:b/>
                <w:bCs/>
                <w:color w:val="333333"/>
                <w:sz w:val="24"/>
                <w:szCs w:val="22"/>
              </w:rPr>
              <w:t>ITEM NO.</w:t>
            </w:r>
          </w:p>
        </w:tc>
      </w:tr>
      <w:tr w:rsidR="000613A1" w:rsidRPr="009B4B90" w14:paraId="5F5F58EB" w14:textId="77777777" w:rsidTr="0088672C">
        <w:tc>
          <w:tcPr>
            <w:tcW w:w="0" w:type="auto"/>
            <w:shd w:val="clear" w:color="auto" w:fill="auto"/>
            <w:vAlign w:val="center"/>
            <w:hideMark/>
          </w:tcPr>
          <w:p w14:paraId="501BD5A6" w14:textId="77777777" w:rsidR="000613A1" w:rsidRPr="009B4B90" w:rsidRDefault="000613A1" w:rsidP="0088672C">
            <w:pPr>
              <w:spacing w:before="285" w:after="285"/>
              <w:rPr>
                <w:rFonts w:ascii="Calibri" w:hAnsi="Calibri" w:cs="Helvetica"/>
                <w:color w:val="333333"/>
                <w:sz w:val="24"/>
                <w:szCs w:val="22"/>
              </w:rPr>
            </w:pPr>
            <w:r w:rsidRPr="009B4B90">
              <w:rPr>
                <w:rFonts w:ascii="Calibri" w:hAnsi="Calibri" w:cs="Helvetica"/>
                <w:color w:val="333333"/>
                <w:sz w:val="24"/>
                <w:szCs w:val="22"/>
              </w:rPr>
              <w:t>[Company Name] [insert product name(s)]</w:t>
            </w:r>
          </w:p>
        </w:tc>
        <w:tc>
          <w:tcPr>
            <w:tcW w:w="0" w:type="auto"/>
            <w:shd w:val="clear" w:color="auto" w:fill="auto"/>
            <w:vAlign w:val="center"/>
            <w:hideMark/>
          </w:tcPr>
          <w:p w14:paraId="56E02DA6" w14:textId="77777777" w:rsidR="000613A1" w:rsidRPr="009B4B90" w:rsidRDefault="000613A1" w:rsidP="0088672C">
            <w:pPr>
              <w:spacing w:before="285" w:after="285"/>
              <w:rPr>
                <w:rFonts w:ascii="Calibri" w:hAnsi="Calibri" w:cs="Helvetica"/>
                <w:color w:val="333333"/>
                <w:sz w:val="24"/>
                <w:szCs w:val="22"/>
              </w:rPr>
            </w:pPr>
            <w:r w:rsidRPr="009B4B90">
              <w:rPr>
                <w:rFonts w:ascii="Calibri" w:hAnsi="Calibri" w:cs="Helvetica"/>
                <w:color w:val="333333"/>
                <w:sz w:val="24"/>
                <w:szCs w:val="22"/>
              </w:rPr>
              <w:t>[insert product codes(s)]</w:t>
            </w:r>
          </w:p>
        </w:tc>
        <w:tc>
          <w:tcPr>
            <w:tcW w:w="0" w:type="auto"/>
            <w:shd w:val="clear" w:color="auto" w:fill="auto"/>
            <w:vAlign w:val="center"/>
            <w:hideMark/>
          </w:tcPr>
          <w:p w14:paraId="71442C2B" w14:textId="77777777" w:rsidR="000613A1" w:rsidRPr="009B4B90" w:rsidRDefault="000613A1" w:rsidP="0088672C">
            <w:pPr>
              <w:spacing w:before="285" w:after="285"/>
              <w:rPr>
                <w:rFonts w:ascii="Calibri" w:hAnsi="Calibri" w:cs="Helvetica"/>
                <w:color w:val="333333"/>
                <w:sz w:val="24"/>
                <w:szCs w:val="22"/>
              </w:rPr>
            </w:pPr>
            <w:r w:rsidRPr="009B4B90">
              <w:rPr>
                <w:rFonts w:ascii="Calibri" w:hAnsi="Calibri" w:cs="Helvetica"/>
                <w:color w:val="333333"/>
                <w:sz w:val="24"/>
                <w:szCs w:val="22"/>
              </w:rPr>
              <w:t>[insert item number(s)]</w:t>
            </w:r>
          </w:p>
        </w:tc>
      </w:tr>
    </w:tbl>
    <w:p w14:paraId="67E30D67" w14:textId="77777777" w:rsidR="000613A1" w:rsidRDefault="000613A1" w:rsidP="000613A1">
      <w:pPr>
        <w:rPr>
          <w:rFonts w:ascii="Calibri" w:hAnsi="Calibri"/>
          <w:szCs w:val="22"/>
        </w:rPr>
      </w:pPr>
      <w:r w:rsidRPr="009B4B90">
        <w:rPr>
          <w:rFonts w:ascii="Calibri" w:hAnsi="Calibri"/>
          <w:sz w:val="24"/>
          <w:szCs w:val="22"/>
        </w:rPr>
        <w:t>[Company Name] is conducting this voluntary recall because [insert product name(s)] [modify as necessary</w:t>
      </w:r>
      <w:r>
        <w:rPr>
          <w:rFonts w:ascii="Calibri" w:hAnsi="Calibri"/>
          <w:sz w:val="24"/>
          <w:szCs w:val="22"/>
        </w:rPr>
        <w:t>.</w:t>
      </w:r>
      <w:r w:rsidRPr="009B4B90">
        <w:rPr>
          <w:rFonts w:ascii="Calibri" w:hAnsi="Calibri"/>
          <w:sz w:val="24"/>
          <w:szCs w:val="22"/>
        </w:rPr>
        <w:t xml:space="preserve">  We have not received any reports of illness associated with this product, but we are voluntarily recalling this product out of an abundance of caution.]</w:t>
      </w:r>
    </w:p>
    <w:p w14:paraId="1194D027" w14:textId="7AF395D6" w:rsidR="00D16CDF" w:rsidRPr="00FB4186" w:rsidRDefault="000613A1" w:rsidP="007920CE">
      <w:pPr>
        <w:pStyle w:val="NormalWeb"/>
      </w:pPr>
      <w:r w:rsidRPr="00C94574">
        <w:rPr>
          <w:rFonts w:ascii="Calibri" w:hAnsi="Calibri" w:cs="Helvetica"/>
          <w:color w:val="333333"/>
          <w:szCs w:val="22"/>
        </w:rPr>
        <w:t xml:space="preserve">For more information or assistance, please contact us at </w:t>
      </w:r>
      <w:r w:rsidR="007920CE">
        <w:rPr>
          <w:rFonts w:ascii="Calibri" w:hAnsi="Calibri" w:cs="Helvetica"/>
          <w:color w:val="333333"/>
          <w:szCs w:val="22"/>
        </w:rPr>
        <w:t>[insert phone number]</w:t>
      </w:r>
      <w:r w:rsidR="007920CE" w:rsidRPr="00B5707D">
        <w:rPr>
          <w:rFonts w:ascii="Calibri" w:hAnsi="Calibri" w:cs="Helvetica"/>
          <w:color w:val="333333"/>
          <w:szCs w:val="22"/>
        </w:rPr>
        <w:br/>
      </w:r>
      <w:r w:rsidRPr="00C94574">
        <w:rPr>
          <w:rFonts w:ascii="Calibri" w:hAnsi="Calibri" w:cs="Helvetica"/>
          <w:color w:val="333333"/>
          <w:szCs w:val="22"/>
        </w:rPr>
        <w:t xml:space="preserve">(Monday to Friday, 9:30 a.m. to 5 p.m. EST) or via our website at </w:t>
      </w:r>
      <w:r w:rsidR="007920CE">
        <w:rPr>
          <w:rFonts w:ascii="Calibri" w:hAnsi="Calibri" w:cs="Helvetica"/>
          <w:color w:val="333333"/>
          <w:szCs w:val="22"/>
        </w:rPr>
        <w:t>[insert website address].</w:t>
      </w:r>
      <w:r w:rsidR="007920CE" w:rsidRPr="00B5707D">
        <w:rPr>
          <w:rFonts w:ascii="Calibri" w:hAnsi="Calibri" w:cs="Helvetica"/>
          <w:color w:val="333333"/>
          <w:szCs w:val="22"/>
        </w:rPr>
        <w:br/>
      </w:r>
    </w:p>
    <w:sectPr w:rsidR="00D16CDF" w:rsidRPr="00FB4186" w:rsidSect="00607F30">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E174" w14:textId="77777777" w:rsidR="00C67090" w:rsidRDefault="00C67090" w:rsidP="008141CC">
      <w:r>
        <w:separator/>
      </w:r>
    </w:p>
    <w:p w14:paraId="1BADE3DA" w14:textId="77777777" w:rsidR="00C67090" w:rsidRDefault="00C67090"/>
  </w:endnote>
  <w:endnote w:type="continuationSeparator" w:id="0">
    <w:p w14:paraId="32F2B3C8" w14:textId="77777777" w:rsidR="00C67090" w:rsidRDefault="00C67090" w:rsidP="008141CC">
      <w:r>
        <w:continuationSeparator/>
      </w:r>
    </w:p>
    <w:p w14:paraId="23E7D766" w14:textId="77777777" w:rsidR="00C67090" w:rsidRDefault="00C67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altName w:val="Arial Unicode MS"/>
    <w:charset w:val="00"/>
    <w:family w:val="auto"/>
    <w:pitch w:val="variable"/>
    <w:sig w:usb0="00000003" w:usb1="00000000" w:usb2="00000000" w:usb3="00000000" w:csb0="00000001" w:csb1="00000000"/>
  </w:font>
  <w:font w:name="Brush Script MT">
    <w:altName w:val="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48"/>
      <w:gridCol w:w="3249"/>
    </w:tblGrid>
    <w:tr w:rsidR="00607F30" w:rsidRPr="00607F30" w14:paraId="4612716D" w14:textId="77777777" w:rsidTr="006D0FCD">
      <w:tc>
        <w:tcPr>
          <w:tcW w:w="3148" w:type="dxa"/>
          <w:vAlign w:val="center"/>
        </w:tcPr>
        <w:p w14:paraId="5CB447E5" w14:textId="77777777" w:rsidR="00607F30" w:rsidRPr="00607F30" w:rsidRDefault="00607F30" w:rsidP="00607F30">
          <w:pPr>
            <w:pStyle w:val="Footer"/>
            <w:spacing w:after="0"/>
            <w:rPr>
              <w:rFonts w:asciiTheme="majorHAnsi" w:hAnsiTheme="majorHAnsi" w:cstheme="majorHAnsi"/>
              <w:szCs w:val="22"/>
            </w:rPr>
          </w:pPr>
        </w:p>
      </w:tc>
      <w:tc>
        <w:tcPr>
          <w:tcW w:w="3148" w:type="dxa"/>
          <w:vAlign w:val="center"/>
        </w:tcPr>
        <w:p w14:paraId="0B36FCB4" w14:textId="3627DA5F" w:rsidR="00607F30" w:rsidRPr="00607F30" w:rsidRDefault="00607F30" w:rsidP="00607F30">
          <w:pPr>
            <w:pStyle w:val="Footer"/>
            <w:spacing w:after="0"/>
            <w:jc w:val="center"/>
            <w:rPr>
              <w:rFonts w:asciiTheme="majorHAnsi" w:hAnsiTheme="majorHAnsi" w:cstheme="majorHAnsi"/>
              <w:i/>
              <w:iCs/>
              <w:sz w:val="18"/>
              <w:szCs w:val="18"/>
            </w:rPr>
          </w:pPr>
        </w:p>
      </w:tc>
      <w:tc>
        <w:tcPr>
          <w:tcW w:w="3249" w:type="dxa"/>
          <w:vAlign w:val="center"/>
        </w:tcPr>
        <w:p w14:paraId="57893711" w14:textId="22611223" w:rsidR="00607F30" w:rsidRPr="00607F30" w:rsidRDefault="00607F30" w:rsidP="00607F30">
          <w:pPr>
            <w:spacing w:after="0"/>
            <w:jc w:val="right"/>
            <w:rPr>
              <w:rFonts w:asciiTheme="majorHAnsi" w:hAnsiTheme="majorHAnsi" w:cstheme="majorHAnsi"/>
              <w:color w:val="0F243E" w:themeColor="text2" w:themeShade="80"/>
              <w:szCs w:val="22"/>
            </w:rPr>
          </w:pPr>
          <w:r w:rsidRPr="00607F30">
            <w:rPr>
              <w:rFonts w:asciiTheme="majorHAnsi" w:hAnsiTheme="majorHAnsi" w:cstheme="majorHAnsi"/>
              <w:color w:val="0F243E" w:themeColor="text2" w:themeShade="80"/>
              <w:szCs w:val="22"/>
            </w:rPr>
            <w:fldChar w:fldCharType="begin"/>
          </w:r>
          <w:r w:rsidRPr="00607F30">
            <w:rPr>
              <w:rFonts w:asciiTheme="majorHAnsi" w:hAnsiTheme="majorHAnsi" w:cstheme="majorHAnsi"/>
              <w:color w:val="0F243E" w:themeColor="text2" w:themeShade="80"/>
              <w:szCs w:val="22"/>
            </w:rPr>
            <w:instrText xml:space="preserve"> PAGE  \* Arabic  \* MERGEFORMAT </w:instrText>
          </w:r>
          <w:r w:rsidRPr="00607F30">
            <w:rPr>
              <w:rFonts w:asciiTheme="majorHAnsi" w:hAnsiTheme="majorHAnsi" w:cstheme="majorHAnsi"/>
              <w:color w:val="0F243E" w:themeColor="text2" w:themeShade="80"/>
              <w:szCs w:val="22"/>
            </w:rPr>
            <w:fldChar w:fldCharType="separate"/>
          </w:r>
          <w:r w:rsidRPr="00607F30">
            <w:rPr>
              <w:rFonts w:asciiTheme="majorHAnsi" w:hAnsiTheme="majorHAnsi" w:cstheme="majorHAnsi"/>
              <w:color w:val="0F243E" w:themeColor="text2" w:themeShade="80"/>
              <w:szCs w:val="22"/>
            </w:rPr>
            <w:t>1</w:t>
          </w:r>
          <w:r w:rsidRPr="00607F30">
            <w:rPr>
              <w:rFonts w:asciiTheme="majorHAnsi" w:hAnsiTheme="majorHAnsi" w:cstheme="majorHAnsi"/>
              <w:color w:val="0F243E" w:themeColor="text2" w:themeShade="80"/>
              <w:szCs w:val="22"/>
            </w:rPr>
            <w:fldChar w:fldCharType="end"/>
          </w:r>
        </w:p>
      </w:tc>
    </w:tr>
  </w:tbl>
  <w:p w14:paraId="12EEA63C" w14:textId="77777777" w:rsidR="00607F30" w:rsidRDefault="00607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48"/>
      <w:gridCol w:w="3148"/>
    </w:tblGrid>
    <w:tr w:rsidR="00607F30" w:rsidRPr="00607F30" w14:paraId="16754236" w14:textId="77777777" w:rsidTr="00F72026">
      <w:tc>
        <w:tcPr>
          <w:tcW w:w="3148" w:type="dxa"/>
          <w:vAlign w:val="center"/>
        </w:tcPr>
        <w:p w14:paraId="51FF5F58" w14:textId="41D84F25" w:rsidR="00607F30" w:rsidRPr="00607F30" w:rsidRDefault="00607F30" w:rsidP="00607F30">
          <w:pPr>
            <w:pStyle w:val="Footer"/>
            <w:spacing w:after="0"/>
            <w:rPr>
              <w:rFonts w:asciiTheme="majorHAnsi" w:hAnsiTheme="majorHAnsi" w:cstheme="majorHAnsi"/>
              <w:szCs w:val="22"/>
            </w:rPr>
          </w:pPr>
          <w:r w:rsidRPr="00607F30">
            <w:rPr>
              <w:rFonts w:asciiTheme="majorHAnsi" w:hAnsiTheme="majorHAnsi" w:cstheme="majorHAnsi"/>
              <w:color w:val="0F243E" w:themeColor="text2" w:themeShade="80"/>
              <w:szCs w:val="22"/>
            </w:rPr>
            <w:fldChar w:fldCharType="begin"/>
          </w:r>
          <w:r w:rsidRPr="00607F30">
            <w:rPr>
              <w:rFonts w:asciiTheme="majorHAnsi" w:hAnsiTheme="majorHAnsi" w:cstheme="majorHAnsi"/>
              <w:color w:val="0F243E" w:themeColor="text2" w:themeShade="80"/>
              <w:szCs w:val="22"/>
            </w:rPr>
            <w:instrText xml:space="preserve"> PAGE  \* Arabic  \* MERGEFORMAT </w:instrText>
          </w:r>
          <w:r w:rsidRPr="00607F30">
            <w:rPr>
              <w:rFonts w:asciiTheme="majorHAnsi" w:hAnsiTheme="majorHAnsi" w:cstheme="majorHAnsi"/>
              <w:color w:val="0F243E" w:themeColor="text2" w:themeShade="80"/>
              <w:szCs w:val="22"/>
            </w:rPr>
            <w:fldChar w:fldCharType="separate"/>
          </w:r>
          <w:r w:rsidRPr="00607F30">
            <w:rPr>
              <w:rFonts w:asciiTheme="majorHAnsi" w:hAnsiTheme="majorHAnsi" w:cstheme="majorHAnsi"/>
              <w:color w:val="0F243E" w:themeColor="text2" w:themeShade="80"/>
              <w:szCs w:val="22"/>
            </w:rPr>
            <w:t>1</w:t>
          </w:r>
          <w:r w:rsidRPr="00607F30">
            <w:rPr>
              <w:rFonts w:asciiTheme="majorHAnsi" w:hAnsiTheme="majorHAnsi" w:cstheme="majorHAnsi"/>
              <w:color w:val="0F243E" w:themeColor="text2" w:themeShade="80"/>
              <w:szCs w:val="22"/>
            </w:rPr>
            <w:fldChar w:fldCharType="end"/>
          </w:r>
        </w:p>
      </w:tc>
      <w:tc>
        <w:tcPr>
          <w:tcW w:w="3148" w:type="dxa"/>
          <w:vAlign w:val="center"/>
        </w:tcPr>
        <w:p w14:paraId="4CF984B7" w14:textId="5743C554" w:rsidR="00607F30" w:rsidRPr="00607F30" w:rsidRDefault="00607F30" w:rsidP="00607F30">
          <w:pPr>
            <w:pStyle w:val="Footer"/>
            <w:spacing w:after="0"/>
            <w:jc w:val="center"/>
            <w:rPr>
              <w:rFonts w:asciiTheme="majorHAnsi" w:hAnsiTheme="majorHAnsi" w:cstheme="majorHAnsi"/>
              <w:szCs w:val="22"/>
            </w:rPr>
          </w:pPr>
        </w:p>
      </w:tc>
      <w:tc>
        <w:tcPr>
          <w:tcW w:w="3148" w:type="dxa"/>
          <w:vAlign w:val="center"/>
        </w:tcPr>
        <w:p w14:paraId="1B6540D7" w14:textId="77777777" w:rsidR="00607F30" w:rsidRPr="00607F30" w:rsidRDefault="00607F30" w:rsidP="00607F30">
          <w:pPr>
            <w:pStyle w:val="Footer"/>
            <w:spacing w:after="0"/>
            <w:jc w:val="center"/>
            <w:rPr>
              <w:rFonts w:asciiTheme="majorHAnsi" w:hAnsiTheme="majorHAnsi" w:cstheme="majorHAnsi"/>
              <w:i/>
              <w:iCs/>
              <w:sz w:val="18"/>
              <w:szCs w:val="18"/>
            </w:rPr>
          </w:pPr>
        </w:p>
      </w:tc>
    </w:tr>
  </w:tbl>
  <w:p w14:paraId="1593EAEB" w14:textId="77777777" w:rsidR="00607F30" w:rsidRDefault="00607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48"/>
      <w:gridCol w:w="3148"/>
    </w:tblGrid>
    <w:tr w:rsidR="00607F30" w:rsidRPr="00607F30" w14:paraId="6F8F47AB" w14:textId="77777777" w:rsidTr="00607F30">
      <w:tc>
        <w:tcPr>
          <w:tcW w:w="3148" w:type="dxa"/>
          <w:vAlign w:val="center"/>
        </w:tcPr>
        <w:p w14:paraId="4C4472E9" w14:textId="497252A7" w:rsidR="00607F30" w:rsidRPr="00607F30" w:rsidRDefault="00607F30" w:rsidP="00607F30">
          <w:pPr>
            <w:pStyle w:val="Footer"/>
            <w:spacing w:after="0"/>
            <w:rPr>
              <w:rFonts w:asciiTheme="majorHAnsi" w:hAnsiTheme="majorHAnsi" w:cstheme="majorHAnsi"/>
              <w:szCs w:val="22"/>
            </w:rPr>
          </w:pPr>
          <w:r w:rsidRPr="00607F30">
            <w:rPr>
              <w:rFonts w:asciiTheme="majorHAnsi" w:hAnsiTheme="majorHAnsi" w:cstheme="majorHAnsi"/>
              <w:color w:val="0F243E" w:themeColor="text2" w:themeShade="80"/>
              <w:szCs w:val="22"/>
            </w:rPr>
            <w:fldChar w:fldCharType="begin"/>
          </w:r>
          <w:r w:rsidRPr="00607F30">
            <w:rPr>
              <w:rFonts w:asciiTheme="majorHAnsi" w:hAnsiTheme="majorHAnsi" w:cstheme="majorHAnsi"/>
              <w:color w:val="0F243E" w:themeColor="text2" w:themeShade="80"/>
              <w:szCs w:val="22"/>
            </w:rPr>
            <w:instrText xml:space="preserve"> PAGE  \* Arabic  \* MERGEFORMAT </w:instrText>
          </w:r>
          <w:r w:rsidRPr="00607F30">
            <w:rPr>
              <w:rFonts w:asciiTheme="majorHAnsi" w:hAnsiTheme="majorHAnsi" w:cstheme="majorHAnsi"/>
              <w:color w:val="0F243E" w:themeColor="text2" w:themeShade="80"/>
              <w:szCs w:val="22"/>
            </w:rPr>
            <w:fldChar w:fldCharType="separate"/>
          </w:r>
          <w:r w:rsidRPr="00607F30">
            <w:rPr>
              <w:rFonts w:asciiTheme="majorHAnsi" w:hAnsiTheme="majorHAnsi" w:cstheme="majorHAnsi"/>
              <w:color w:val="0F243E" w:themeColor="text2" w:themeShade="80"/>
              <w:szCs w:val="22"/>
            </w:rPr>
            <w:t>1</w:t>
          </w:r>
          <w:r w:rsidRPr="00607F30">
            <w:rPr>
              <w:rFonts w:asciiTheme="majorHAnsi" w:hAnsiTheme="majorHAnsi" w:cstheme="majorHAnsi"/>
              <w:color w:val="0F243E" w:themeColor="text2" w:themeShade="80"/>
              <w:szCs w:val="22"/>
            </w:rPr>
            <w:fldChar w:fldCharType="end"/>
          </w:r>
        </w:p>
      </w:tc>
      <w:tc>
        <w:tcPr>
          <w:tcW w:w="3148" w:type="dxa"/>
          <w:vAlign w:val="center"/>
        </w:tcPr>
        <w:p w14:paraId="088FD017" w14:textId="41D9B00D" w:rsidR="00607F30" w:rsidRPr="00607F30" w:rsidRDefault="00607F30" w:rsidP="00607F30">
          <w:pPr>
            <w:pStyle w:val="Footer"/>
            <w:spacing w:after="0"/>
            <w:jc w:val="center"/>
            <w:rPr>
              <w:rFonts w:asciiTheme="majorHAnsi" w:hAnsiTheme="majorHAnsi" w:cstheme="majorHAnsi"/>
              <w:szCs w:val="22"/>
            </w:rPr>
          </w:pPr>
        </w:p>
      </w:tc>
      <w:tc>
        <w:tcPr>
          <w:tcW w:w="3148" w:type="dxa"/>
          <w:vAlign w:val="center"/>
        </w:tcPr>
        <w:p w14:paraId="102EAC8B" w14:textId="4DD43391" w:rsidR="00607F30" w:rsidRPr="00607F30" w:rsidRDefault="00607F30" w:rsidP="00607F30">
          <w:pPr>
            <w:pStyle w:val="Footer"/>
            <w:spacing w:after="0"/>
            <w:jc w:val="center"/>
            <w:rPr>
              <w:rFonts w:asciiTheme="majorHAnsi" w:hAnsiTheme="majorHAnsi" w:cstheme="majorHAnsi"/>
              <w:i/>
              <w:iCs/>
              <w:sz w:val="18"/>
              <w:szCs w:val="18"/>
            </w:rPr>
          </w:pPr>
        </w:p>
      </w:tc>
    </w:tr>
  </w:tbl>
  <w:p w14:paraId="5D3BF3D0" w14:textId="66A7FDB4" w:rsidR="00FA2B7C" w:rsidRPr="00E74EAC" w:rsidRDefault="00FA2B7C" w:rsidP="001F407C">
    <w:pPr>
      <w:pStyle w:val="Footer"/>
      <w:jc w:val="center"/>
      <w:rPr>
        <w:noProof/>
        <w:color w:val="1F497D" w:themeColor="text2"/>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148"/>
      <w:gridCol w:w="3609"/>
    </w:tblGrid>
    <w:tr w:rsidR="00CF460E" w:rsidRPr="00607F30" w14:paraId="73AEF9B1" w14:textId="77777777" w:rsidTr="006D0FCD">
      <w:tc>
        <w:tcPr>
          <w:tcW w:w="3148" w:type="dxa"/>
          <w:vAlign w:val="center"/>
        </w:tcPr>
        <w:p w14:paraId="78F179A5" w14:textId="77777777" w:rsidR="00CF460E" w:rsidRPr="00607F30" w:rsidRDefault="00CF460E" w:rsidP="00607F30">
          <w:pPr>
            <w:pStyle w:val="Footer"/>
            <w:spacing w:after="0"/>
            <w:rPr>
              <w:rFonts w:asciiTheme="majorHAnsi" w:hAnsiTheme="majorHAnsi" w:cstheme="majorHAnsi"/>
              <w:szCs w:val="22"/>
            </w:rPr>
          </w:pPr>
        </w:p>
      </w:tc>
      <w:tc>
        <w:tcPr>
          <w:tcW w:w="3148" w:type="dxa"/>
          <w:vAlign w:val="center"/>
        </w:tcPr>
        <w:p w14:paraId="62D4A181" w14:textId="302979D3" w:rsidR="00CF460E" w:rsidRPr="00607F30" w:rsidRDefault="00CF460E" w:rsidP="00607F30">
          <w:pPr>
            <w:pStyle w:val="Footer"/>
            <w:spacing w:after="0"/>
            <w:jc w:val="center"/>
            <w:rPr>
              <w:rFonts w:asciiTheme="majorHAnsi" w:hAnsiTheme="majorHAnsi" w:cstheme="majorHAnsi"/>
              <w:i/>
              <w:iCs/>
              <w:sz w:val="18"/>
              <w:szCs w:val="18"/>
            </w:rPr>
          </w:pPr>
        </w:p>
      </w:tc>
      <w:tc>
        <w:tcPr>
          <w:tcW w:w="3609" w:type="dxa"/>
          <w:vAlign w:val="center"/>
        </w:tcPr>
        <w:p w14:paraId="1244C7BB" w14:textId="78D2202E" w:rsidR="00CF460E" w:rsidRPr="00607F30" w:rsidRDefault="00CF460E" w:rsidP="00607F30">
          <w:pPr>
            <w:spacing w:after="0"/>
            <w:jc w:val="right"/>
            <w:rPr>
              <w:rFonts w:asciiTheme="majorHAnsi" w:hAnsiTheme="majorHAnsi" w:cstheme="majorHAnsi"/>
              <w:color w:val="0F243E" w:themeColor="text2" w:themeShade="80"/>
              <w:szCs w:val="22"/>
            </w:rPr>
          </w:pPr>
          <w:r w:rsidRPr="00607F30">
            <w:rPr>
              <w:rFonts w:asciiTheme="majorHAnsi" w:hAnsiTheme="majorHAnsi" w:cstheme="majorHAnsi"/>
              <w:color w:val="0F243E" w:themeColor="text2" w:themeShade="80"/>
              <w:szCs w:val="22"/>
            </w:rPr>
            <w:fldChar w:fldCharType="begin"/>
          </w:r>
          <w:r w:rsidRPr="00607F30">
            <w:rPr>
              <w:rFonts w:asciiTheme="majorHAnsi" w:hAnsiTheme="majorHAnsi" w:cstheme="majorHAnsi"/>
              <w:color w:val="0F243E" w:themeColor="text2" w:themeShade="80"/>
              <w:szCs w:val="22"/>
            </w:rPr>
            <w:instrText xml:space="preserve"> PAGE  \* Arabic  \* MERGEFORMAT </w:instrText>
          </w:r>
          <w:r w:rsidRPr="00607F30">
            <w:rPr>
              <w:rFonts w:asciiTheme="majorHAnsi" w:hAnsiTheme="majorHAnsi" w:cstheme="majorHAnsi"/>
              <w:color w:val="0F243E" w:themeColor="text2" w:themeShade="80"/>
              <w:szCs w:val="22"/>
            </w:rPr>
            <w:fldChar w:fldCharType="separate"/>
          </w:r>
          <w:r w:rsidRPr="00607F30">
            <w:rPr>
              <w:rFonts w:asciiTheme="majorHAnsi" w:hAnsiTheme="majorHAnsi" w:cstheme="majorHAnsi"/>
              <w:color w:val="0F243E" w:themeColor="text2" w:themeShade="80"/>
              <w:szCs w:val="22"/>
            </w:rPr>
            <w:t>1</w:t>
          </w:r>
          <w:r w:rsidRPr="00607F30">
            <w:rPr>
              <w:rFonts w:asciiTheme="majorHAnsi" w:hAnsiTheme="majorHAnsi" w:cstheme="majorHAnsi"/>
              <w:color w:val="0F243E" w:themeColor="text2" w:themeShade="80"/>
              <w:szCs w:val="22"/>
            </w:rPr>
            <w:fldChar w:fldCharType="end"/>
          </w:r>
        </w:p>
      </w:tc>
    </w:tr>
  </w:tbl>
  <w:p w14:paraId="1AADF450" w14:textId="77777777" w:rsidR="00CF460E" w:rsidRDefault="00CF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D5BA" w14:textId="77777777" w:rsidR="00C67090" w:rsidRDefault="00C67090" w:rsidP="008141CC">
      <w:r>
        <w:separator/>
      </w:r>
    </w:p>
    <w:p w14:paraId="41601637" w14:textId="77777777" w:rsidR="00C67090" w:rsidRDefault="00C67090"/>
  </w:footnote>
  <w:footnote w:type="continuationSeparator" w:id="0">
    <w:p w14:paraId="3FB8A470" w14:textId="77777777" w:rsidR="00C67090" w:rsidRDefault="00C67090" w:rsidP="008141CC">
      <w:r>
        <w:continuationSeparator/>
      </w:r>
    </w:p>
    <w:p w14:paraId="29893C4C" w14:textId="77777777" w:rsidR="00C67090" w:rsidRDefault="00C67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rsidRPr="00200D82" w14:paraId="2DF049BB" w14:textId="77777777" w:rsidTr="0088672C">
      <w:trPr>
        <w:jc w:val="center"/>
      </w:trPr>
      <w:tc>
        <w:tcPr>
          <w:tcW w:w="6660" w:type="dxa"/>
          <w:shd w:val="clear" w:color="auto" w:fill="auto"/>
        </w:tcPr>
        <w:p w14:paraId="5A73BA04" w14:textId="77777777" w:rsidR="000563AC" w:rsidRPr="000613A1" w:rsidRDefault="000563AC"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14:paraId="24B424B0" w14:textId="77777777" w:rsidR="000563AC" w:rsidRPr="000613A1" w:rsidRDefault="000563AC"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sidR="00CC57E6">
            <w:rPr>
              <w:rFonts w:ascii="Calibri" w:hAnsi="Calibri"/>
              <w:b/>
              <w:noProof/>
              <w:sz w:val="20"/>
            </w:rPr>
            <w:t>24</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00CC57E6" w:rsidRPr="00CC57E6">
              <w:rPr>
                <w:rFonts w:ascii="Calibri" w:hAnsi="Calibri"/>
                <w:b/>
                <w:noProof/>
                <w:sz w:val="20"/>
              </w:rPr>
              <w:t>24</w:t>
            </w:r>
          </w:fldSimple>
        </w:p>
      </w:tc>
    </w:tr>
    <w:tr w:rsidR="000563AC" w:rsidRPr="00200D82" w14:paraId="2F44512F" w14:textId="77777777" w:rsidTr="0088672C">
      <w:trPr>
        <w:jc w:val="center"/>
      </w:trPr>
      <w:tc>
        <w:tcPr>
          <w:tcW w:w="6660" w:type="dxa"/>
          <w:shd w:val="clear" w:color="auto" w:fill="auto"/>
          <w:vAlign w:val="center"/>
        </w:tcPr>
        <w:p w14:paraId="764963F2" w14:textId="77777777" w:rsidR="000563AC" w:rsidRPr="000613A1" w:rsidRDefault="000563AC"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14:paraId="788C3305" w14:textId="77777777" w:rsidR="000563AC" w:rsidRPr="000613A1" w:rsidRDefault="000563AC"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14:paraId="358E4D9D" w14:textId="77777777" w:rsidR="000563AC" w:rsidRPr="000613A1" w:rsidRDefault="000563AC" w:rsidP="0088672C">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rsidRPr="00200D82" w14:paraId="626C17A3" w14:textId="77777777" w:rsidTr="0088672C">
      <w:trPr>
        <w:jc w:val="center"/>
      </w:trPr>
      <w:tc>
        <w:tcPr>
          <w:tcW w:w="6660" w:type="dxa"/>
          <w:shd w:val="clear" w:color="auto" w:fill="auto"/>
          <w:vAlign w:val="center"/>
        </w:tcPr>
        <w:p w14:paraId="6AEB470C" w14:textId="77777777" w:rsidR="000563AC" w:rsidRPr="000613A1" w:rsidRDefault="000563AC"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14:paraId="5F11826E" w14:textId="77777777" w:rsidR="000563AC" w:rsidRPr="000613A1" w:rsidRDefault="000563AC"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14:paraId="3DC5A588" w14:textId="77777777" w:rsidR="000563AC" w:rsidRPr="000613A1" w:rsidRDefault="000563AC" w:rsidP="0088672C">
          <w:pPr>
            <w:spacing w:after="0"/>
            <w:jc w:val="right"/>
            <w:rPr>
              <w:rFonts w:ascii="Calibri" w:hAnsi="Calibri"/>
              <w:sz w:val="20"/>
            </w:rPr>
          </w:pPr>
          <w:r>
            <w:rPr>
              <w:rFonts w:ascii="Calibri" w:hAnsi="Calibri"/>
              <w:sz w:val="20"/>
            </w:rPr>
            <w:t>05/29/2015</w:t>
          </w:r>
        </w:p>
      </w:tc>
    </w:tr>
  </w:tbl>
  <w:p w14:paraId="67D3C21F" w14:textId="77777777" w:rsidR="000563AC" w:rsidRDefault="00056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620"/>
      <w:gridCol w:w="1260"/>
    </w:tblGrid>
    <w:tr w:rsidR="000563AC" w14:paraId="37F7500F" w14:textId="77777777" w:rsidTr="0088672C">
      <w:trPr>
        <w:jc w:val="center"/>
      </w:trPr>
      <w:tc>
        <w:tcPr>
          <w:tcW w:w="6660" w:type="dxa"/>
          <w:shd w:val="clear" w:color="auto" w:fill="auto"/>
        </w:tcPr>
        <w:p w14:paraId="25CE2912" w14:textId="77777777" w:rsidR="000563AC" w:rsidRPr="000613A1" w:rsidRDefault="000563AC" w:rsidP="0088672C">
          <w:pPr>
            <w:spacing w:after="0"/>
            <w:rPr>
              <w:rFonts w:ascii="Calibri" w:hAnsi="Calibri"/>
              <w:b/>
              <w:sz w:val="20"/>
            </w:rPr>
          </w:pPr>
          <w:r w:rsidRPr="000613A1">
            <w:rPr>
              <w:rFonts w:ascii="Calibri" w:hAnsi="Calibri"/>
              <w:b/>
              <w:sz w:val="20"/>
            </w:rPr>
            <w:t>Recall Plan Example</w:t>
          </w:r>
        </w:p>
      </w:tc>
      <w:tc>
        <w:tcPr>
          <w:tcW w:w="2880" w:type="dxa"/>
          <w:gridSpan w:val="2"/>
          <w:shd w:val="clear" w:color="auto" w:fill="auto"/>
          <w:vAlign w:val="center"/>
        </w:tcPr>
        <w:p w14:paraId="710A6CA8" w14:textId="77777777" w:rsidR="000563AC" w:rsidRPr="000613A1" w:rsidRDefault="000563AC" w:rsidP="0088672C">
          <w:pPr>
            <w:spacing w:after="0"/>
            <w:jc w:val="right"/>
            <w:rPr>
              <w:rFonts w:ascii="Calibri" w:hAnsi="Calibri"/>
              <w:sz w:val="20"/>
            </w:rPr>
          </w:pPr>
          <w:r w:rsidRPr="000613A1">
            <w:rPr>
              <w:rFonts w:ascii="Calibri" w:hAnsi="Calibri"/>
              <w:b/>
              <w:noProof/>
              <w:sz w:val="20"/>
            </w:rPr>
            <w:t xml:space="preserve">PAGE </w:t>
          </w:r>
          <w:r w:rsidRPr="000613A1">
            <w:rPr>
              <w:rFonts w:ascii="Calibri" w:hAnsi="Calibri"/>
              <w:b/>
              <w:noProof/>
              <w:sz w:val="20"/>
            </w:rPr>
            <w:fldChar w:fldCharType="begin"/>
          </w:r>
          <w:r w:rsidRPr="000613A1">
            <w:rPr>
              <w:rFonts w:ascii="Calibri" w:hAnsi="Calibri"/>
              <w:b/>
              <w:noProof/>
              <w:sz w:val="20"/>
            </w:rPr>
            <w:instrText xml:space="preserve"> PAGE  \* Arabic  \* MERGEFORMAT </w:instrText>
          </w:r>
          <w:r w:rsidRPr="000613A1">
            <w:rPr>
              <w:rFonts w:ascii="Calibri" w:hAnsi="Calibri"/>
              <w:b/>
              <w:noProof/>
              <w:sz w:val="20"/>
            </w:rPr>
            <w:fldChar w:fldCharType="separate"/>
          </w:r>
          <w:r w:rsidR="00CC57E6">
            <w:rPr>
              <w:rFonts w:ascii="Calibri" w:hAnsi="Calibri"/>
              <w:b/>
              <w:noProof/>
              <w:sz w:val="20"/>
            </w:rPr>
            <w:t>23</w:t>
          </w:r>
          <w:r w:rsidRPr="000613A1">
            <w:rPr>
              <w:rFonts w:ascii="Calibri" w:hAnsi="Calibri"/>
              <w:b/>
              <w:noProof/>
              <w:sz w:val="20"/>
            </w:rPr>
            <w:fldChar w:fldCharType="end"/>
          </w:r>
          <w:r w:rsidRPr="000613A1">
            <w:rPr>
              <w:rFonts w:ascii="Calibri" w:hAnsi="Calibri"/>
              <w:b/>
              <w:noProof/>
              <w:sz w:val="20"/>
            </w:rPr>
            <w:t xml:space="preserve"> of </w:t>
          </w:r>
          <w:fldSimple w:instr=" NUMPAGES  \* Arabic  \* MERGEFORMAT ">
            <w:r w:rsidR="00CC57E6" w:rsidRPr="00CC57E6">
              <w:rPr>
                <w:rFonts w:ascii="Calibri" w:hAnsi="Calibri"/>
                <w:b/>
                <w:noProof/>
                <w:sz w:val="20"/>
              </w:rPr>
              <w:t>24</w:t>
            </w:r>
          </w:fldSimple>
        </w:p>
      </w:tc>
    </w:tr>
    <w:tr w:rsidR="000563AC" w14:paraId="125A00E8" w14:textId="77777777" w:rsidTr="0088672C">
      <w:trPr>
        <w:jc w:val="center"/>
      </w:trPr>
      <w:tc>
        <w:tcPr>
          <w:tcW w:w="6660" w:type="dxa"/>
          <w:shd w:val="clear" w:color="auto" w:fill="auto"/>
          <w:vAlign w:val="center"/>
        </w:tcPr>
        <w:p w14:paraId="25C72000" w14:textId="77777777" w:rsidR="000563AC" w:rsidRPr="000613A1" w:rsidRDefault="000563AC" w:rsidP="0088672C">
          <w:pPr>
            <w:spacing w:after="0"/>
            <w:rPr>
              <w:rFonts w:ascii="Calibri" w:hAnsi="Calibri"/>
              <w:sz w:val="20"/>
            </w:rPr>
          </w:pPr>
          <w:r w:rsidRPr="000613A1">
            <w:rPr>
              <w:rFonts w:ascii="Calibri" w:hAnsi="Calibri"/>
              <w:b/>
              <w:sz w:val="20"/>
            </w:rPr>
            <w:t xml:space="preserve">PLANT NAME: </w:t>
          </w:r>
        </w:p>
      </w:tc>
      <w:tc>
        <w:tcPr>
          <w:tcW w:w="1620" w:type="dxa"/>
          <w:shd w:val="clear" w:color="auto" w:fill="auto"/>
          <w:vAlign w:val="center"/>
        </w:tcPr>
        <w:p w14:paraId="63235D97" w14:textId="77777777" w:rsidR="000563AC" w:rsidRPr="000613A1" w:rsidRDefault="000563AC" w:rsidP="0088672C">
          <w:pPr>
            <w:spacing w:after="0"/>
            <w:jc w:val="right"/>
            <w:rPr>
              <w:rFonts w:ascii="Calibri" w:hAnsi="Calibri"/>
              <w:b/>
              <w:sz w:val="20"/>
            </w:rPr>
          </w:pPr>
          <w:r w:rsidRPr="000613A1">
            <w:rPr>
              <w:rFonts w:ascii="Calibri" w:hAnsi="Calibri"/>
              <w:b/>
              <w:sz w:val="20"/>
            </w:rPr>
            <w:t>ISSUE DATE</w:t>
          </w:r>
        </w:p>
      </w:tc>
      <w:tc>
        <w:tcPr>
          <w:tcW w:w="1260" w:type="dxa"/>
          <w:shd w:val="clear" w:color="auto" w:fill="auto"/>
          <w:vAlign w:val="center"/>
        </w:tcPr>
        <w:p w14:paraId="5ECA4F88" w14:textId="77777777" w:rsidR="000563AC" w:rsidRPr="000613A1" w:rsidRDefault="000563AC" w:rsidP="004E573B">
          <w:pPr>
            <w:spacing w:after="0"/>
            <w:jc w:val="right"/>
            <w:rPr>
              <w:rFonts w:ascii="Calibri" w:hAnsi="Calibri"/>
              <w:sz w:val="20"/>
            </w:rPr>
          </w:pPr>
          <w:r>
            <w:rPr>
              <w:rFonts w:ascii="Calibri" w:hAnsi="Calibri"/>
              <w:sz w:val="20"/>
            </w:rPr>
            <w:t>08/02</w:t>
          </w:r>
          <w:r w:rsidRPr="000613A1">
            <w:rPr>
              <w:rFonts w:ascii="Calibri" w:hAnsi="Calibri"/>
              <w:sz w:val="20"/>
            </w:rPr>
            <w:t>/2015</w:t>
          </w:r>
        </w:p>
      </w:tc>
    </w:tr>
    <w:tr w:rsidR="000563AC" w14:paraId="0C6CA404" w14:textId="77777777" w:rsidTr="0088672C">
      <w:trPr>
        <w:jc w:val="center"/>
      </w:trPr>
      <w:tc>
        <w:tcPr>
          <w:tcW w:w="6660" w:type="dxa"/>
          <w:shd w:val="clear" w:color="auto" w:fill="auto"/>
          <w:vAlign w:val="center"/>
        </w:tcPr>
        <w:p w14:paraId="21E1785C" w14:textId="77777777" w:rsidR="000563AC" w:rsidRPr="000613A1" w:rsidRDefault="000563AC" w:rsidP="0088672C">
          <w:pPr>
            <w:spacing w:after="0"/>
            <w:rPr>
              <w:rFonts w:ascii="Calibri" w:hAnsi="Calibri"/>
              <w:sz w:val="20"/>
            </w:rPr>
          </w:pPr>
          <w:r w:rsidRPr="000613A1">
            <w:rPr>
              <w:rFonts w:ascii="Calibri" w:hAnsi="Calibri"/>
              <w:b/>
              <w:sz w:val="20"/>
            </w:rPr>
            <w:t xml:space="preserve">ADDRESS: </w:t>
          </w:r>
        </w:p>
      </w:tc>
      <w:tc>
        <w:tcPr>
          <w:tcW w:w="1620" w:type="dxa"/>
          <w:shd w:val="clear" w:color="auto" w:fill="auto"/>
          <w:vAlign w:val="center"/>
        </w:tcPr>
        <w:p w14:paraId="61D31E1D" w14:textId="77777777" w:rsidR="000563AC" w:rsidRPr="000613A1" w:rsidRDefault="000563AC" w:rsidP="0088672C">
          <w:pPr>
            <w:spacing w:after="0"/>
            <w:jc w:val="right"/>
            <w:rPr>
              <w:rFonts w:ascii="Calibri" w:hAnsi="Calibri"/>
              <w:b/>
              <w:sz w:val="20"/>
            </w:rPr>
          </w:pPr>
          <w:r w:rsidRPr="000613A1">
            <w:rPr>
              <w:rFonts w:ascii="Calibri" w:hAnsi="Calibri"/>
              <w:b/>
              <w:sz w:val="20"/>
            </w:rPr>
            <w:t>SUPERSEDES</w:t>
          </w:r>
        </w:p>
      </w:tc>
      <w:tc>
        <w:tcPr>
          <w:tcW w:w="1260" w:type="dxa"/>
          <w:shd w:val="clear" w:color="auto" w:fill="auto"/>
          <w:vAlign w:val="center"/>
        </w:tcPr>
        <w:p w14:paraId="7B371D51" w14:textId="77777777" w:rsidR="000563AC" w:rsidRPr="000613A1" w:rsidRDefault="000563AC" w:rsidP="0088672C">
          <w:pPr>
            <w:spacing w:after="0"/>
            <w:jc w:val="right"/>
            <w:rPr>
              <w:rFonts w:ascii="Calibri" w:hAnsi="Calibri"/>
              <w:sz w:val="20"/>
            </w:rPr>
          </w:pPr>
          <w:r>
            <w:rPr>
              <w:rFonts w:ascii="Calibri" w:hAnsi="Calibri"/>
              <w:sz w:val="20"/>
            </w:rPr>
            <w:t>05/29/2015</w:t>
          </w:r>
        </w:p>
      </w:tc>
    </w:tr>
  </w:tbl>
  <w:p w14:paraId="3EDCDD08" w14:textId="77777777" w:rsidR="000563AC" w:rsidRDefault="00056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5B6D" w14:textId="77777777" w:rsidR="000563AC" w:rsidRDefault="004310AD">
    <w:pPr>
      <w:pStyle w:val="Header"/>
    </w:pPr>
    <w:r>
      <w:rPr>
        <w:noProof/>
      </w:rPr>
      <w:pict w14:anchorId="14DB0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3771" o:spid="_x0000_s2055" type="#_x0000_t136" style="position:absolute;margin-left:0;margin-top:0;width:561pt;height:60.75pt;rotation:315;z-index:-251658752;mso-position-horizontal:center;mso-position-horizontal-relative:margin;mso-position-vertical:center;mso-position-vertical-relative:margin" o:allowincell="f" fillcolor="silver" stroked="f">
          <v:fill opacity=".5"/>
          <v:textpath style="font-family:&quot;Arial&quot;;font-size:54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240pt;visibility:visible;mso-wrap-style:square" o:bullet="t">
        <v:imagedata r:id="rId1" o:title="key-bit-149030_640[1]"/>
      </v:shape>
    </w:pict>
  </w:numPicBullet>
  <w:abstractNum w:abstractNumId="0" w15:restartNumberingAfterBreak="0">
    <w:nsid w:val="082D4E53"/>
    <w:multiLevelType w:val="hybridMultilevel"/>
    <w:tmpl w:val="252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26D5"/>
    <w:multiLevelType w:val="hybridMultilevel"/>
    <w:tmpl w:val="61046316"/>
    <w:lvl w:ilvl="0" w:tplc="BFF6EB08">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F78C3"/>
    <w:multiLevelType w:val="hybridMultilevel"/>
    <w:tmpl w:val="295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622E"/>
    <w:multiLevelType w:val="hybridMultilevel"/>
    <w:tmpl w:val="B99C143A"/>
    <w:lvl w:ilvl="0" w:tplc="172EC2B0">
      <w:start w:val="1"/>
      <w:numFmt w:val="decimal"/>
      <w:lvlText w:val="%1)"/>
      <w:lvlJc w:val="left"/>
      <w:pPr>
        <w:ind w:left="504" w:hanging="36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B41FF"/>
    <w:multiLevelType w:val="hybridMultilevel"/>
    <w:tmpl w:val="96CEFA74"/>
    <w:lvl w:ilvl="0" w:tplc="59D84A9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B222F"/>
    <w:multiLevelType w:val="hybridMultilevel"/>
    <w:tmpl w:val="1E5C1E66"/>
    <w:lvl w:ilvl="0" w:tplc="59D84A9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358AE"/>
    <w:multiLevelType w:val="hybridMultilevel"/>
    <w:tmpl w:val="89B8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24598"/>
    <w:multiLevelType w:val="hybridMultilevel"/>
    <w:tmpl w:val="1C7A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74E62"/>
    <w:multiLevelType w:val="hybridMultilevel"/>
    <w:tmpl w:val="A442E108"/>
    <w:lvl w:ilvl="0" w:tplc="CE7E4BCC">
      <w:start w:val="1"/>
      <w:numFmt w:val="bullet"/>
      <w:pStyle w:val="Bulleted"/>
      <w:lvlText w:val=""/>
      <w:lvlJc w:val="left"/>
      <w:pPr>
        <w:ind w:left="720" w:hanging="360"/>
      </w:pPr>
      <w:rPr>
        <w:rFonts w:ascii="Symbol" w:eastAsia="Times New Roman" w:hAnsi="Symbol" w:cs="Times New Roman" w:hint="default"/>
        <w:w w:val="8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7337B"/>
    <w:multiLevelType w:val="hybridMultilevel"/>
    <w:tmpl w:val="A6A8077A"/>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1B7546E"/>
    <w:multiLevelType w:val="multilevel"/>
    <w:tmpl w:val="B862FD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1554E4"/>
    <w:multiLevelType w:val="hybridMultilevel"/>
    <w:tmpl w:val="D84E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8150BE"/>
    <w:multiLevelType w:val="hybridMultilevel"/>
    <w:tmpl w:val="7AEE5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C26A6"/>
    <w:multiLevelType w:val="hybridMultilevel"/>
    <w:tmpl w:val="C71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73B4"/>
    <w:multiLevelType w:val="hybridMultilevel"/>
    <w:tmpl w:val="35E0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343EC"/>
    <w:multiLevelType w:val="hybridMultilevel"/>
    <w:tmpl w:val="0D2830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AB54F9"/>
    <w:multiLevelType w:val="hybridMultilevel"/>
    <w:tmpl w:val="A3A22898"/>
    <w:lvl w:ilvl="0" w:tplc="29C24F46">
      <w:start w:val="15"/>
      <w:numFmt w:val="decimal"/>
      <w:pStyle w:val="Title"/>
      <w:lvlText w:val="CHAPTER %1."/>
      <w:lvlJc w:val="left"/>
      <w:pPr>
        <w:ind w:left="6840" w:hanging="360"/>
      </w:pPr>
      <w:rPr>
        <w:rFonts w:ascii="Calibri" w:hAnsi="Calibri"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704F5A01"/>
    <w:multiLevelType w:val="hybridMultilevel"/>
    <w:tmpl w:val="3A2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A6E76"/>
    <w:multiLevelType w:val="hybridMultilevel"/>
    <w:tmpl w:val="31A6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627212">
    <w:abstractNumId w:val="8"/>
  </w:num>
  <w:num w:numId="2" w16cid:durableId="1927030560">
    <w:abstractNumId w:val="3"/>
  </w:num>
  <w:num w:numId="3" w16cid:durableId="480922376">
    <w:abstractNumId w:val="16"/>
  </w:num>
  <w:num w:numId="4" w16cid:durableId="667947393">
    <w:abstractNumId w:val="6"/>
  </w:num>
  <w:num w:numId="5" w16cid:durableId="1515074698">
    <w:abstractNumId w:val="1"/>
  </w:num>
  <w:num w:numId="6" w16cid:durableId="1369185924">
    <w:abstractNumId w:val="12"/>
  </w:num>
  <w:num w:numId="7" w16cid:durableId="1972589822">
    <w:abstractNumId w:val="17"/>
  </w:num>
  <w:num w:numId="8" w16cid:durableId="1390693933">
    <w:abstractNumId w:val="9"/>
  </w:num>
  <w:num w:numId="9" w16cid:durableId="1668748702">
    <w:abstractNumId w:val="11"/>
  </w:num>
  <w:num w:numId="10" w16cid:durableId="1956399857">
    <w:abstractNumId w:val="10"/>
  </w:num>
  <w:num w:numId="11" w16cid:durableId="1157190492">
    <w:abstractNumId w:val="0"/>
  </w:num>
  <w:num w:numId="12" w16cid:durableId="2042054102">
    <w:abstractNumId w:val="2"/>
  </w:num>
  <w:num w:numId="13" w16cid:durableId="471366410">
    <w:abstractNumId w:val="18"/>
  </w:num>
  <w:num w:numId="14" w16cid:durableId="1321420947">
    <w:abstractNumId w:val="13"/>
  </w:num>
  <w:num w:numId="15" w16cid:durableId="429393463">
    <w:abstractNumId w:val="14"/>
  </w:num>
  <w:num w:numId="16" w16cid:durableId="1085421115">
    <w:abstractNumId w:val="4"/>
  </w:num>
  <w:num w:numId="17" w16cid:durableId="529025747">
    <w:abstractNumId w:val="5"/>
  </w:num>
  <w:num w:numId="18" w16cid:durableId="674115112">
    <w:abstractNumId w:val="7"/>
  </w:num>
  <w:num w:numId="19" w16cid:durableId="7221024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33"/>
    <w:rsid w:val="0000024F"/>
    <w:rsid w:val="00003CD2"/>
    <w:rsid w:val="00011C5C"/>
    <w:rsid w:val="00012B4F"/>
    <w:rsid w:val="0002560B"/>
    <w:rsid w:val="000262D7"/>
    <w:rsid w:val="00036385"/>
    <w:rsid w:val="000563AC"/>
    <w:rsid w:val="000611B0"/>
    <w:rsid w:val="000613A1"/>
    <w:rsid w:val="000659C7"/>
    <w:rsid w:val="000716F0"/>
    <w:rsid w:val="00074129"/>
    <w:rsid w:val="0007558A"/>
    <w:rsid w:val="00084E94"/>
    <w:rsid w:val="000951B6"/>
    <w:rsid w:val="00096901"/>
    <w:rsid w:val="000B4A3D"/>
    <w:rsid w:val="000C44FB"/>
    <w:rsid w:val="000C73CA"/>
    <w:rsid w:val="000D0556"/>
    <w:rsid w:val="000E788F"/>
    <w:rsid w:val="000F0F25"/>
    <w:rsid w:val="000F737E"/>
    <w:rsid w:val="00102077"/>
    <w:rsid w:val="0010213B"/>
    <w:rsid w:val="00103D3B"/>
    <w:rsid w:val="001041EB"/>
    <w:rsid w:val="001325DF"/>
    <w:rsid w:val="00142EDA"/>
    <w:rsid w:val="0015022F"/>
    <w:rsid w:val="001563A8"/>
    <w:rsid w:val="00166479"/>
    <w:rsid w:val="00166DD1"/>
    <w:rsid w:val="0019534B"/>
    <w:rsid w:val="00196217"/>
    <w:rsid w:val="0019653F"/>
    <w:rsid w:val="001A61DB"/>
    <w:rsid w:val="001D5211"/>
    <w:rsid w:val="001E06EF"/>
    <w:rsid w:val="001E31E3"/>
    <w:rsid w:val="001E625C"/>
    <w:rsid w:val="001E7429"/>
    <w:rsid w:val="001E755D"/>
    <w:rsid w:val="001F17D2"/>
    <w:rsid w:val="001F407C"/>
    <w:rsid w:val="001F416E"/>
    <w:rsid w:val="00202EB1"/>
    <w:rsid w:val="00203FD2"/>
    <w:rsid w:val="00204639"/>
    <w:rsid w:val="00212AFF"/>
    <w:rsid w:val="0021517C"/>
    <w:rsid w:val="00216E2A"/>
    <w:rsid w:val="002213F2"/>
    <w:rsid w:val="00223DF1"/>
    <w:rsid w:val="00230C61"/>
    <w:rsid w:val="00232961"/>
    <w:rsid w:val="002352CF"/>
    <w:rsid w:val="00246AA8"/>
    <w:rsid w:val="00254AA1"/>
    <w:rsid w:val="00262F72"/>
    <w:rsid w:val="00266AB9"/>
    <w:rsid w:val="00273698"/>
    <w:rsid w:val="002776E1"/>
    <w:rsid w:val="00286C5A"/>
    <w:rsid w:val="002972D1"/>
    <w:rsid w:val="002A0668"/>
    <w:rsid w:val="002A6877"/>
    <w:rsid w:val="002A7971"/>
    <w:rsid w:val="002B3173"/>
    <w:rsid w:val="002C1F36"/>
    <w:rsid w:val="002C2AB1"/>
    <w:rsid w:val="002C5EE8"/>
    <w:rsid w:val="002D3AD1"/>
    <w:rsid w:val="002E0256"/>
    <w:rsid w:val="002E2A04"/>
    <w:rsid w:val="002E3C10"/>
    <w:rsid w:val="002E48FA"/>
    <w:rsid w:val="002E7BF5"/>
    <w:rsid w:val="002F2588"/>
    <w:rsid w:val="002F516A"/>
    <w:rsid w:val="0031156F"/>
    <w:rsid w:val="00317C41"/>
    <w:rsid w:val="003308F7"/>
    <w:rsid w:val="00332436"/>
    <w:rsid w:val="003328A0"/>
    <w:rsid w:val="003349EB"/>
    <w:rsid w:val="00352444"/>
    <w:rsid w:val="00353280"/>
    <w:rsid w:val="00361B3E"/>
    <w:rsid w:val="0036215C"/>
    <w:rsid w:val="00362C11"/>
    <w:rsid w:val="003651B3"/>
    <w:rsid w:val="0036596A"/>
    <w:rsid w:val="00373F10"/>
    <w:rsid w:val="00374AC8"/>
    <w:rsid w:val="00375CB3"/>
    <w:rsid w:val="003A2C2F"/>
    <w:rsid w:val="003C0252"/>
    <w:rsid w:val="003C162D"/>
    <w:rsid w:val="003C29F3"/>
    <w:rsid w:val="003F0FA2"/>
    <w:rsid w:val="003F40EF"/>
    <w:rsid w:val="003F65C3"/>
    <w:rsid w:val="003F72EF"/>
    <w:rsid w:val="00405634"/>
    <w:rsid w:val="00415845"/>
    <w:rsid w:val="00421987"/>
    <w:rsid w:val="00422CFC"/>
    <w:rsid w:val="004248A0"/>
    <w:rsid w:val="004310AD"/>
    <w:rsid w:val="00440143"/>
    <w:rsid w:val="00440246"/>
    <w:rsid w:val="0044096E"/>
    <w:rsid w:val="00443796"/>
    <w:rsid w:val="00447473"/>
    <w:rsid w:val="004571D2"/>
    <w:rsid w:val="004578E0"/>
    <w:rsid w:val="00461615"/>
    <w:rsid w:val="00462177"/>
    <w:rsid w:val="00465900"/>
    <w:rsid w:val="00470044"/>
    <w:rsid w:val="00470B70"/>
    <w:rsid w:val="00470FCB"/>
    <w:rsid w:val="0047403B"/>
    <w:rsid w:val="004748F9"/>
    <w:rsid w:val="004773F1"/>
    <w:rsid w:val="00492A34"/>
    <w:rsid w:val="004A096F"/>
    <w:rsid w:val="004A13DD"/>
    <w:rsid w:val="004A5368"/>
    <w:rsid w:val="004A56C7"/>
    <w:rsid w:val="004A68EA"/>
    <w:rsid w:val="004B0AD8"/>
    <w:rsid w:val="004B1998"/>
    <w:rsid w:val="004B1F5B"/>
    <w:rsid w:val="004B2FAC"/>
    <w:rsid w:val="004B345F"/>
    <w:rsid w:val="004B45EB"/>
    <w:rsid w:val="004C4136"/>
    <w:rsid w:val="004C5111"/>
    <w:rsid w:val="004C5BEF"/>
    <w:rsid w:val="004D1053"/>
    <w:rsid w:val="004D44F6"/>
    <w:rsid w:val="004D5F25"/>
    <w:rsid w:val="004D72A9"/>
    <w:rsid w:val="004E021B"/>
    <w:rsid w:val="004E1B0F"/>
    <w:rsid w:val="004E573B"/>
    <w:rsid w:val="004F2833"/>
    <w:rsid w:val="004F3B92"/>
    <w:rsid w:val="00503D40"/>
    <w:rsid w:val="00503EF3"/>
    <w:rsid w:val="005047E1"/>
    <w:rsid w:val="00512EE0"/>
    <w:rsid w:val="00515C1F"/>
    <w:rsid w:val="0051685C"/>
    <w:rsid w:val="005242F8"/>
    <w:rsid w:val="00526F49"/>
    <w:rsid w:val="00532E27"/>
    <w:rsid w:val="00543013"/>
    <w:rsid w:val="00552ECE"/>
    <w:rsid w:val="0055350E"/>
    <w:rsid w:val="00557B47"/>
    <w:rsid w:val="00563AB9"/>
    <w:rsid w:val="00565910"/>
    <w:rsid w:val="00566CF5"/>
    <w:rsid w:val="00566DB9"/>
    <w:rsid w:val="005805F5"/>
    <w:rsid w:val="00596D71"/>
    <w:rsid w:val="005A335C"/>
    <w:rsid w:val="005A3E54"/>
    <w:rsid w:val="005B209E"/>
    <w:rsid w:val="005B2145"/>
    <w:rsid w:val="005C57C8"/>
    <w:rsid w:val="005C6E05"/>
    <w:rsid w:val="005E026A"/>
    <w:rsid w:val="005E2532"/>
    <w:rsid w:val="005F6993"/>
    <w:rsid w:val="006015DE"/>
    <w:rsid w:val="006026D2"/>
    <w:rsid w:val="00607F30"/>
    <w:rsid w:val="00610BBE"/>
    <w:rsid w:val="006121D7"/>
    <w:rsid w:val="0061482E"/>
    <w:rsid w:val="00616F2F"/>
    <w:rsid w:val="00617A52"/>
    <w:rsid w:val="0063452B"/>
    <w:rsid w:val="00635016"/>
    <w:rsid w:val="00637D10"/>
    <w:rsid w:val="006458DF"/>
    <w:rsid w:val="00645F23"/>
    <w:rsid w:val="00650726"/>
    <w:rsid w:val="00653798"/>
    <w:rsid w:val="006616B3"/>
    <w:rsid w:val="0066329F"/>
    <w:rsid w:val="00664563"/>
    <w:rsid w:val="00664597"/>
    <w:rsid w:val="00664D4F"/>
    <w:rsid w:val="0066648C"/>
    <w:rsid w:val="006666F2"/>
    <w:rsid w:val="00670AD8"/>
    <w:rsid w:val="006749BA"/>
    <w:rsid w:val="006760BD"/>
    <w:rsid w:val="0067780F"/>
    <w:rsid w:val="006A0E43"/>
    <w:rsid w:val="006A1D18"/>
    <w:rsid w:val="006A5E01"/>
    <w:rsid w:val="006B15BD"/>
    <w:rsid w:val="006B1D39"/>
    <w:rsid w:val="006C113C"/>
    <w:rsid w:val="006D0FCD"/>
    <w:rsid w:val="006D14B5"/>
    <w:rsid w:val="006D214A"/>
    <w:rsid w:val="006E0AE0"/>
    <w:rsid w:val="00703A5F"/>
    <w:rsid w:val="0070659E"/>
    <w:rsid w:val="007120FB"/>
    <w:rsid w:val="00714887"/>
    <w:rsid w:val="00734D0B"/>
    <w:rsid w:val="00734F66"/>
    <w:rsid w:val="0073727E"/>
    <w:rsid w:val="00740C6A"/>
    <w:rsid w:val="00741040"/>
    <w:rsid w:val="007430C8"/>
    <w:rsid w:val="00763BDE"/>
    <w:rsid w:val="00772188"/>
    <w:rsid w:val="0077521B"/>
    <w:rsid w:val="007920CE"/>
    <w:rsid w:val="00797595"/>
    <w:rsid w:val="007B47FC"/>
    <w:rsid w:val="007B543B"/>
    <w:rsid w:val="007C53BB"/>
    <w:rsid w:val="007D1CF3"/>
    <w:rsid w:val="007D5007"/>
    <w:rsid w:val="007E5569"/>
    <w:rsid w:val="007E6303"/>
    <w:rsid w:val="007E6FF9"/>
    <w:rsid w:val="007F768C"/>
    <w:rsid w:val="008035FF"/>
    <w:rsid w:val="008141CC"/>
    <w:rsid w:val="00814E60"/>
    <w:rsid w:val="008214D3"/>
    <w:rsid w:val="00821D92"/>
    <w:rsid w:val="00822599"/>
    <w:rsid w:val="00823412"/>
    <w:rsid w:val="00843A37"/>
    <w:rsid w:val="00844164"/>
    <w:rsid w:val="00850645"/>
    <w:rsid w:val="00851664"/>
    <w:rsid w:val="008528BA"/>
    <w:rsid w:val="00853DA1"/>
    <w:rsid w:val="00865964"/>
    <w:rsid w:val="00870659"/>
    <w:rsid w:val="00871EE7"/>
    <w:rsid w:val="0088149E"/>
    <w:rsid w:val="0088672C"/>
    <w:rsid w:val="0089445E"/>
    <w:rsid w:val="0089488A"/>
    <w:rsid w:val="008973BF"/>
    <w:rsid w:val="008A5B90"/>
    <w:rsid w:val="008A7E36"/>
    <w:rsid w:val="008B0748"/>
    <w:rsid w:val="008B4E2E"/>
    <w:rsid w:val="008B5892"/>
    <w:rsid w:val="008D4238"/>
    <w:rsid w:val="008D7A71"/>
    <w:rsid w:val="008E0FCB"/>
    <w:rsid w:val="008F21BB"/>
    <w:rsid w:val="008F444A"/>
    <w:rsid w:val="00910BE1"/>
    <w:rsid w:val="00912721"/>
    <w:rsid w:val="00915ECC"/>
    <w:rsid w:val="00924DC1"/>
    <w:rsid w:val="00924F04"/>
    <w:rsid w:val="00934FDD"/>
    <w:rsid w:val="00937B81"/>
    <w:rsid w:val="009411E3"/>
    <w:rsid w:val="0096028A"/>
    <w:rsid w:val="00963B24"/>
    <w:rsid w:val="009676C2"/>
    <w:rsid w:val="009731B6"/>
    <w:rsid w:val="00973B96"/>
    <w:rsid w:val="00983C4F"/>
    <w:rsid w:val="00985F48"/>
    <w:rsid w:val="00993EFE"/>
    <w:rsid w:val="009949FD"/>
    <w:rsid w:val="009A4C8C"/>
    <w:rsid w:val="009A5742"/>
    <w:rsid w:val="009B3342"/>
    <w:rsid w:val="009D0260"/>
    <w:rsid w:val="009D1DDC"/>
    <w:rsid w:val="009D623C"/>
    <w:rsid w:val="009D6417"/>
    <w:rsid w:val="009D7036"/>
    <w:rsid w:val="009E0D09"/>
    <w:rsid w:val="009F1540"/>
    <w:rsid w:val="009F2438"/>
    <w:rsid w:val="009F4D43"/>
    <w:rsid w:val="00A0775B"/>
    <w:rsid w:val="00A13D0B"/>
    <w:rsid w:val="00A20A5E"/>
    <w:rsid w:val="00A2773E"/>
    <w:rsid w:val="00A27999"/>
    <w:rsid w:val="00A3122D"/>
    <w:rsid w:val="00A40268"/>
    <w:rsid w:val="00A40BB3"/>
    <w:rsid w:val="00A46BFF"/>
    <w:rsid w:val="00A47C22"/>
    <w:rsid w:val="00A5794C"/>
    <w:rsid w:val="00A61362"/>
    <w:rsid w:val="00A61EB1"/>
    <w:rsid w:val="00A76D45"/>
    <w:rsid w:val="00A864CA"/>
    <w:rsid w:val="00A91712"/>
    <w:rsid w:val="00A97167"/>
    <w:rsid w:val="00A97CF2"/>
    <w:rsid w:val="00AA70FE"/>
    <w:rsid w:val="00AA73CD"/>
    <w:rsid w:val="00AB0199"/>
    <w:rsid w:val="00AE6EA5"/>
    <w:rsid w:val="00AF107D"/>
    <w:rsid w:val="00B01FD8"/>
    <w:rsid w:val="00B06BD5"/>
    <w:rsid w:val="00B15364"/>
    <w:rsid w:val="00B35874"/>
    <w:rsid w:val="00B429A1"/>
    <w:rsid w:val="00B44BD7"/>
    <w:rsid w:val="00B504C2"/>
    <w:rsid w:val="00B56697"/>
    <w:rsid w:val="00B6015F"/>
    <w:rsid w:val="00B62177"/>
    <w:rsid w:val="00B70C64"/>
    <w:rsid w:val="00B746F2"/>
    <w:rsid w:val="00BA190A"/>
    <w:rsid w:val="00BA2CA5"/>
    <w:rsid w:val="00BB0B65"/>
    <w:rsid w:val="00BB39EE"/>
    <w:rsid w:val="00BB5E08"/>
    <w:rsid w:val="00BB7865"/>
    <w:rsid w:val="00BC4505"/>
    <w:rsid w:val="00BC70F0"/>
    <w:rsid w:val="00BD7C2D"/>
    <w:rsid w:val="00BF01E8"/>
    <w:rsid w:val="00BF52F6"/>
    <w:rsid w:val="00BF60AE"/>
    <w:rsid w:val="00BF7655"/>
    <w:rsid w:val="00C07E18"/>
    <w:rsid w:val="00C10325"/>
    <w:rsid w:val="00C118B1"/>
    <w:rsid w:val="00C12477"/>
    <w:rsid w:val="00C13C92"/>
    <w:rsid w:val="00C15550"/>
    <w:rsid w:val="00C2347C"/>
    <w:rsid w:val="00C2579E"/>
    <w:rsid w:val="00C2758E"/>
    <w:rsid w:val="00C40D88"/>
    <w:rsid w:val="00C45E25"/>
    <w:rsid w:val="00C52FCB"/>
    <w:rsid w:val="00C54349"/>
    <w:rsid w:val="00C6477F"/>
    <w:rsid w:val="00C67090"/>
    <w:rsid w:val="00C70AAF"/>
    <w:rsid w:val="00C808DA"/>
    <w:rsid w:val="00C81344"/>
    <w:rsid w:val="00C867D1"/>
    <w:rsid w:val="00C90DD4"/>
    <w:rsid w:val="00C966DC"/>
    <w:rsid w:val="00C97AC7"/>
    <w:rsid w:val="00CA68DB"/>
    <w:rsid w:val="00CB07F9"/>
    <w:rsid w:val="00CC57E6"/>
    <w:rsid w:val="00CC5C15"/>
    <w:rsid w:val="00CC7759"/>
    <w:rsid w:val="00CD36BB"/>
    <w:rsid w:val="00CE206D"/>
    <w:rsid w:val="00CE404E"/>
    <w:rsid w:val="00CE4AAF"/>
    <w:rsid w:val="00CE5CDC"/>
    <w:rsid w:val="00CF460E"/>
    <w:rsid w:val="00CF54BD"/>
    <w:rsid w:val="00D03068"/>
    <w:rsid w:val="00D04C08"/>
    <w:rsid w:val="00D069B9"/>
    <w:rsid w:val="00D06D3B"/>
    <w:rsid w:val="00D16216"/>
    <w:rsid w:val="00D16CDF"/>
    <w:rsid w:val="00D26E92"/>
    <w:rsid w:val="00D27D70"/>
    <w:rsid w:val="00D37F24"/>
    <w:rsid w:val="00D4535D"/>
    <w:rsid w:val="00D46B6F"/>
    <w:rsid w:val="00D519F2"/>
    <w:rsid w:val="00D712FF"/>
    <w:rsid w:val="00D75CBB"/>
    <w:rsid w:val="00D843A4"/>
    <w:rsid w:val="00D84EAA"/>
    <w:rsid w:val="00D859B1"/>
    <w:rsid w:val="00D96149"/>
    <w:rsid w:val="00DB6D2F"/>
    <w:rsid w:val="00DC2063"/>
    <w:rsid w:val="00DC52D9"/>
    <w:rsid w:val="00DC6316"/>
    <w:rsid w:val="00DC789D"/>
    <w:rsid w:val="00DD2EC7"/>
    <w:rsid w:val="00DD394A"/>
    <w:rsid w:val="00DD572D"/>
    <w:rsid w:val="00DD7486"/>
    <w:rsid w:val="00DE56AA"/>
    <w:rsid w:val="00DF0F7A"/>
    <w:rsid w:val="00DF486C"/>
    <w:rsid w:val="00DF7ABA"/>
    <w:rsid w:val="00E01744"/>
    <w:rsid w:val="00E0383C"/>
    <w:rsid w:val="00E061BF"/>
    <w:rsid w:val="00E064F5"/>
    <w:rsid w:val="00E069F5"/>
    <w:rsid w:val="00E105ED"/>
    <w:rsid w:val="00E10C23"/>
    <w:rsid w:val="00E13163"/>
    <w:rsid w:val="00E149E4"/>
    <w:rsid w:val="00E206F7"/>
    <w:rsid w:val="00E30D72"/>
    <w:rsid w:val="00E441E1"/>
    <w:rsid w:val="00E453E1"/>
    <w:rsid w:val="00E4717A"/>
    <w:rsid w:val="00E55C70"/>
    <w:rsid w:val="00E5796B"/>
    <w:rsid w:val="00E609F8"/>
    <w:rsid w:val="00E7412A"/>
    <w:rsid w:val="00E74EAC"/>
    <w:rsid w:val="00E7513A"/>
    <w:rsid w:val="00E836E4"/>
    <w:rsid w:val="00E83D57"/>
    <w:rsid w:val="00E84ABA"/>
    <w:rsid w:val="00E900A2"/>
    <w:rsid w:val="00E90600"/>
    <w:rsid w:val="00E96FB6"/>
    <w:rsid w:val="00E97B5D"/>
    <w:rsid w:val="00EA13BB"/>
    <w:rsid w:val="00EA3FA7"/>
    <w:rsid w:val="00EB25AB"/>
    <w:rsid w:val="00EC6C1D"/>
    <w:rsid w:val="00ED1A11"/>
    <w:rsid w:val="00ED61A0"/>
    <w:rsid w:val="00EE46C2"/>
    <w:rsid w:val="00EE4ED8"/>
    <w:rsid w:val="00EF1B74"/>
    <w:rsid w:val="00EF700C"/>
    <w:rsid w:val="00EF7F8E"/>
    <w:rsid w:val="00F00BAF"/>
    <w:rsid w:val="00F03BC3"/>
    <w:rsid w:val="00F03C9E"/>
    <w:rsid w:val="00F04049"/>
    <w:rsid w:val="00F104FC"/>
    <w:rsid w:val="00F1393A"/>
    <w:rsid w:val="00F259FF"/>
    <w:rsid w:val="00F338F8"/>
    <w:rsid w:val="00F34A76"/>
    <w:rsid w:val="00F513E1"/>
    <w:rsid w:val="00F5784E"/>
    <w:rsid w:val="00F74801"/>
    <w:rsid w:val="00F76A39"/>
    <w:rsid w:val="00F80DD3"/>
    <w:rsid w:val="00F90C0A"/>
    <w:rsid w:val="00F93F22"/>
    <w:rsid w:val="00FA1724"/>
    <w:rsid w:val="00FA2B7C"/>
    <w:rsid w:val="00FA412D"/>
    <w:rsid w:val="00FA43C6"/>
    <w:rsid w:val="00FA6869"/>
    <w:rsid w:val="00FA7F3D"/>
    <w:rsid w:val="00FB4186"/>
    <w:rsid w:val="00FB58EA"/>
    <w:rsid w:val="00FC024A"/>
    <w:rsid w:val="00FC4498"/>
    <w:rsid w:val="00FD082B"/>
    <w:rsid w:val="00FD3657"/>
    <w:rsid w:val="00FE033C"/>
    <w:rsid w:val="00FF1762"/>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EA57474"/>
  <w15:docId w15:val="{79E63ECB-F101-404E-918E-FC320A79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86"/>
    <w:pPr>
      <w:spacing w:after="120"/>
    </w:pPr>
    <w:rPr>
      <w:sz w:val="22"/>
    </w:rPr>
  </w:style>
  <w:style w:type="paragraph" w:styleId="Heading1">
    <w:name w:val="heading 1"/>
    <w:basedOn w:val="Normal"/>
    <w:next w:val="Normal"/>
    <w:link w:val="Heading1Char1"/>
    <w:uiPriority w:val="9"/>
    <w:qFormat/>
    <w:rsid w:val="00F76A39"/>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1"/>
    <w:unhideWhenUsed/>
    <w:qFormat/>
    <w:rsid w:val="00374AC8"/>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74AC8"/>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362C11"/>
    <w:pPr>
      <w:spacing w:before="200" w:line="276" w:lineRule="auto"/>
      <w:outlineLvl w:val="3"/>
    </w:pPr>
    <w:rPr>
      <w:rFonts w:ascii="Cambria" w:hAnsi="Cambria"/>
      <w:b/>
      <w:bCs/>
      <w:i/>
      <w:i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CC"/>
    <w:pPr>
      <w:tabs>
        <w:tab w:val="center" w:pos="4320"/>
        <w:tab w:val="right" w:pos="8640"/>
      </w:tabs>
    </w:pPr>
  </w:style>
  <w:style w:type="character" w:customStyle="1" w:styleId="HeaderChar">
    <w:name w:val="Header Char"/>
    <w:basedOn w:val="DefaultParagraphFont"/>
    <w:link w:val="Header"/>
    <w:uiPriority w:val="99"/>
    <w:rsid w:val="008141CC"/>
  </w:style>
  <w:style w:type="paragraph" w:styleId="Footer">
    <w:name w:val="footer"/>
    <w:basedOn w:val="Normal"/>
    <w:link w:val="FooterChar"/>
    <w:uiPriority w:val="99"/>
    <w:unhideWhenUsed/>
    <w:rsid w:val="008141CC"/>
    <w:pPr>
      <w:tabs>
        <w:tab w:val="center" w:pos="4320"/>
        <w:tab w:val="right" w:pos="8640"/>
      </w:tabs>
    </w:pPr>
  </w:style>
  <w:style w:type="character" w:customStyle="1" w:styleId="FooterChar">
    <w:name w:val="Footer Char"/>
    <w:basedOn w:val="DefaultParagraphFont"/>
    <w:link w:val="Footer"/>
    <w:uiPriority w:val="99"/>
    <w:rsid w:val="008141CC"/>
  </w:style>
  <w:style w:type="table" w:styleId="LightShading-Accent1">
    <w:name w:val="Light Shading Accent 1"/>
    <w:basedOn w:val="TableNormal"/>
    <w:uiPriority w:val="60"/>
    <w:rsid w:val="008141C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8141CC"/>
    <w:rPr>
      <w:rFonts w:ascii="PMingLiU" w:hAnsi="PMingLiU"/>
      <w:sz w:val="22"/>
      <w:szCs w:val="22"/>
    </w:rPr>
  </w:style>
  <w:style w:type="character" w:customStyle="1" w:styleId="NoSpacingChar">
    <w:name w:val="No Spacing Char"/>
    <w:basedOn w:val="DefaultParagraphFont"/>
    <w:link w:val="NoSpacing"/>
    <w:rsid w:val="008141CC"/>
    <w:rPr>
      <w:rFonts w:ascii="PMingLiU" w:hAnsi="PMingLiU"/>
      <w:sz w:val="22"/>
      <w:szCs w:val="22"/>
    </w:rPr>
  </w:style>
  <w:style w:type="character" w:customStyle="1" w:styleId="Heading4Char">
    <w:name w:val="Heading 4 Char"/>
    <w:basedOn w:val="DefaultParagraphFont"/>
    <w:link w:val="Heading4"/>
    <w:rsid w:val="00362C11"/>
    <w:rPr>
      <w:rFonts w:ascii="Cambria" w:eastAsia="Times New Roman" w:hAnsi="Cambria" w:cs="Times New Roman"/>
      <w:b/>
      <w:bCs/>
      <w:i/>
      <w:iCs/>
      <w:sz w:val="22"/>
      <w:szCs w:val="22"/>
      <w:lang w:bidi="en-US"/>
    </w:rPr>
  </w:style>
  <w:style w:type="paragraph" w:styleId="ListParagraph">
    <w:name w:val="List Paragraph"/>
    <w:basedOn w:val="Normal"/>
    <w:uiPriority w:val="34"/>
    <w:qFormat/>
    <w:rsid w:val="00362C11"/>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C13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92"/>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9D623C"/>
  </w:style>
  <w:style w:type="table" w:styleId="TableGrid">
    <w:name w:val="Table Grid"/>
    <w:basedOn w:val="TableNormal"/>
    <w:uiPriority w:val="59"/>
    <w:rsid w:val="00E0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rsid w:val="005C57C8"/>
    <w:rPr>
      <w:rFonts w:asciiTheme="majorHAnsi" w:eastAsiaTheme="majorEastAsia" w:hAnsiTheme="majorHAnsi" w:cstheme="majorBidi"/>
      <w:b/>
      <w:bCs/>
      <w:sz w:val="28"/>
      <w:szCs w:val="26"/>
    </w:rPr>
  </w:style>
  <w:style w:type="paragraph" w:customStyle="1" w:styleId="Italic">
    <w:name w:val="Italic"/>
    <w:basedOn w:val="Normal"/>
    <w:qFormat/>
    <w:rsid w:val="009F4D43"/>
    <w:rPr>
      <w:i/>
    </w:rPr>
  </w:style>
  <w:style w:type="paragraph" w:customStyle="1" w:styleId="BoldCopy">
    <w:name w:val="Bold Copy"/>
    <w:basedOn w:val="Normal"/>
    <w:qFormat/>
    <w:rsid w:val="009F4D43"/>
    <w:rPr>
      <w:b/>
      <w:bCs/>
    </w:rPr>
  </w:style>
  <w:style w:type="paragraph" w:customStyle="1" w:styleId="Subhead">
    <w:name w:val="Subhead"/>
    <w:basedOn w:val="Normal"/>
    <w:qFormat/>
    <w:rsid w:val="009F4D43"/>
    <w:rPr>
      <w:rFonts w:asciiTheme="majorHAnsi" w:hAnsiTheme="majorHAnsi"/>
      <w:b/>
      <w:sz w:val="28"/>
      <w:szCs w:val="28"/>
    </w:rPr>
  </w:style>
  <w:style w:type="paragraph" w:customStyle="1" w:styleId="Bulleted">
    <w:name w:val="Bulleted"/>
    <w:basedOn w:val="Normal"/>
    <w:qFormat/>
    <w:rsid w:val="009F4D43"/>
    <w:pPr>
      <w:numPr>
        <w:numId w:val="1"/>
      </w:numPr>
      <w:spacing w:after="60"/>
    </w:pPr>
  </w:style>
  <w:style w:type="character" w:styleId="CommentReference">
    <w:name w:val="annotation reference"/>
    <w:basedOn w:val="DefaultParagraphFont"/>
    <w:uiPriority w:val="99"/>
    <w:semiHidden/>
    <w:unhideWhenUsed/>
    <w:rsid w:val="00814E60"/>
    <w:rPr>
      <w:sz w:val="18"/>
      <w:szCs w:val="18"/>
    </w:rPr>
  </w:style>
  <w:style w:type="paragraph" w:styleId="CommentText">
    <w:name w:val="annotation text"/>
    <w:basedOn w:val="Normal"/>
    <w:link w:val="CommentTextChar"/>
    <w:uiPriority w:val="99"/>
    <w:unhideWhenUsed/>
    <w:rsid w:val="00814E60"/>
  </w:style>
  <w:style w:type="character" w:customStyle="1" w:styleId="CommentTextChar">
    <w:name w:val="Comment Text Char"/>
    <w:basedOn w:val="DefaultParagraphFont"/>
    <w:link w:val="CommentText"/>
    <w:uiPriority w:val="99"/>
    <w:rsid w:val="00814E6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E60"/>
    <w:rPr>
      <w:b/>
      <w:bCs/>
      <w:sz w:val="20"/>
      <w:szCs w:val="20"/>
    </w:rPr>
  </w:style>
  <w:style w:type="character" w:customStyle="1" w:styleId="CommentSubjectChar">
    <w:name w:val="Comment Subject Char"/>
    <w:basedOn w:val="CommentTextChar"/>
    <w:link w:val="CommentSubject"/>
    <w:uiPriority w:val="99"/>
    <w:semiHidden/>
    <w:rsid w:val="00814E6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66DD1"/>
    <w:rPr>
      <w:color w:val="0000FF"/>
      <w:u w:val="single"/>
    </w:rPr>
  </w:style>
  <w:style w:type="character" w:customStyle="1" w:styleId="Heading3Char">
    <w:name w:val="Heading 3 Char"/>
    <w:basedOn w:val="DefaultParagraphFont"/>
    <w:link w:val="Heading3"/>
    <w:uiPriority w:val="9"/>
    <w:rsid w:val="00374AC8"/>
    <w:rPr>
      <w:rFonts w:asciiTheme="majorHAnsi" w:eastAsiaTheme="majorEastAsia" w:hAnsiTheme="majorHAnsi" w:cstheme="majorBidi"/>
      <w:bCs/>
      <w:i/>
      <w:sz w:val="22"/>
    </w:rPr>
  </w:style>
  <w:style w:type="character" w:styleId="LineNumber">
    <w:name w:val="line number"/>
    <w:basedOn w:val="DefaultParagraphFont"/>
    <w:uiPriority w:val="99"/>
    <w:semiHidden/>
    <w:unhideWhenUsed/>
    <w:rsid w:val="006666F2"/>
  </w:style>
  <w:style w:type="character" w:customStyle="1" w:styleId="Heading1Char">
    <w:name w:val="Heading 1 Char"/>
    <w:basedOn w:val="DefaultParagraphFont"/>
    <w:uiPriority w:val="9"/>
    <w:rsid w:val="005C57C8"/>
    <w:rPr>
      <w:rFonts w:asciiTheme="majorHAnsi" w:eastAsiaTheme="majorEastAsia" w:hAnsiTheme="majorHAnsi" w:cstheme="majorBidi"/>
      <w:b/>
      <w:bCs/>
      <w:caps/>
      <w:sz w:val="40"/>
      <w:szCs w:val="28"/>
    </w:rPr>
  </w:style>
  <w:style w:type="character" w:customStyle="1" w:styleId="Heading1Char1">
    <w:name w:val="Heading 1 Char1"/>
    <w:basedOn w:val="DefaultParagraphFont"/>
    <w:link w:val="Heading1"/>
    <w:uiPriority w:val="9"/>
    <w:rsid w:val="00F76A39"/>
    <w:rPr>
      <w:rFonts w:asciiTheme="majorHAnsi" w:eastAsiaTheme="majorEastAsia" w:hAnsiTheme="majorHAnsi" w:cstheme="majorBidi"/>
      <w:b/>
      <w:bCs/>
      <w:sz w:val="28"/>
      <w:szCs w:val="28"/>
    </w:rPr>
  </w:style>
  <w:style w:type="character" w:customStyle="1" w:styleId="Heading2Char1">
    <w:name w:val="Heading 2 Char1"/>
    <w:basedOn w:val="DefaultParagraphFont"/>
    <w:link w:val="Heading2"/>
    <w:rsid w:val="00374AC8"/>
    <w:rPr>
      <w:rFonts w:asciiTheme="majorHAnsi" w:eastAsiaTheme="majorEastAsia" w:hAnsiTheme="majorHAnsi" w:cstheme="majorBidi"/>
      <w:b/>
      <w:bCs/>
      <w:szCs w:val="26"/>
    </w:rPr>
  </w:style>
  <w:style w:type="paragraph" w:styleId="Caption">
    <w:name w:val="caption"/>
    <w:basedOn w:val="Normal"/>
    <w:next w:val="Normal"/>
    <w:uiPriority w:val="35"/>
    <w:unhideWhenUsed/>
    <w:qFormat/>
    <w:rsid w:val="009A5742"/>
    <w:pPr>
      <w:spacing w:after="200"/>
    </w:pPr>
    <w:rPr>
      <w:b/>
      <w:bCs/>
      <w:color w:val="4F81BD" w:themeColor="accent1"/>
      <w:sz w:val="18"/>
      <w:szCs w:val="18"/>
    </w:rPr>
  </w:style>
  <w:style w:type="paragraph" w:styleId="Revision">
    <w:name w:val="Revision"/>
    <w:hidden/>
    <w:uiPriority w:val="99"/>
    <w:semiHidden/>
    <w:rsid w:val="004B0AD8"/>
  </w:style>
  <w:style w:type="character" w:customStyle="1" w:styleId="ptext-25">
    <w:name w:val="ptext-25"/>
    <w:basedOn w:val="DefaultParagraphFont"/>
    <w:rsid w:val="001F416E"/>
  </w:style>
  <w:style w:type="character" w:customStyle="1" w:styleId="enumlstr1">
    <w:name w:val="enumlstr1"/>
    <w:basedOn w:val="DefaultParagraphFont"/>
    <w:rsid w:val="001F416E"/>
    <w:rPr>
      <w:b/>
      <w:bCs/>
      <w:color w:val="000066"/>
    </w:rPr>
  </w:style>
  <w:style w:type="paragraph" w:styleId="Title">
    <w:name w:val="Title"/>
    <w:basedOn w:val="Normal"/>
    <w:next w:val="Normal"/>
    <w:link w:val="TitleChar"/>
    <w:uiPriority w:val="10"/>
    <w:qFormat/>
    <w:rsid w:val="0063452B"/>
    <w:pPr>
      <w:numPr>
        <w:numId w:val="3"/>
      </w:numPr>
      <w:pBdr>
        <w:bottom w:val="single" w:sz="8" w:space="4" w:color="4F81BD" w:themeColor="accent1"/>
      </w:pBdr>
      <w:spacing w:after="300"/>
      <w:contextualSpacing/>
      <w:textboxTightWrap w:val="allLines"/>
    </w:pPr>
    <w:rPr>
      <w:rFonts w:ascii="Calibri" w:eastAsiaTheme="majorEastAsia" w:hAnsi="Calibri" w:cstheme="majorBidi"/>
      <w:kern w:val="28"/>
      <w:sz w:val="48"/>
      <w:szCs w:val="52"/>
    </w:rPr>
  </w:style>
  <w:style w:type="character" w:customStyle="1" w:styleId="TitleChar">
    <w:name w:val="Title Char"/>
    <w:basedOn w:val="DefaultParagraphFont"/>
    <w:link w:val="Title"/>
    <w:uiPriority w:val="10"/>
    <w:rsid w:val="0063452B"/>
    <w:rPr>
      <w:rFonts w:ascii="Calibri" w:eastAsiaTheme="majorEastAsia" w:hAnsi="Calibri" w:cstheme="majorBidi"/>
      <w:kern w:val="28"/>
      <w:sz w:val="48"/>
      <w:szCs w:val="52"/>
    </w:rPr>
  </w:style>
  <w:style w:type="character" w:styleId="PlaceholderText">
    <w:name w:val="Placeholder Text"/>
    <w:basedOn w:val="DefaultParagraphFont"/>
    <w:uiPriority w:val="99"/>
    <w:semiHidden/>
    <w:rsid w:val="004B1998"/>
    <w:rPr>
      <w:color w:val="808080"/>
    </w:rPr>
  </w:style>
  <w:style w:type="paragraph" w:customStyle="1" w:styleId="Paragraphtext">
    <w:name w:val="Paragraph text"/>
    <w:basedOn w:val="Normal"/>
    <w:link w:val="ParagraphtextChar"/>
    <w:qFormat/>
    <w:rsid w:val="00374AC8"/>
  </w:style>
  <w:style w:type="paragraph" w:customStyle="1" w:styleId="Textbox">
    <w:name w:val="Text box"/>
    <w:basedOn w:val="Normal"/>
    <w:link w:val="TextboxChar"/>
    <w:qFormat/>
    <w:rsid w:val="00E74EAC"/>
    <w:rPr>
      <w:rFonts w:ascii="Calibri" w:hAnsi="Calibri"/>
      <w:sz w:val="20"/>
      <w:szCs w:val="20"/>
    </w:rPr>
  </w:style>
  <w:style w:type="character" w:customStyle="1" w:styleId="ParagraphtextChar">
    <w:name w:val="Paragraph text Char"/>
    <w:basedOn w:val="DefaultParagraphFont"/>
    <w:link w:val="Paragraphtext"/>
    <w:rsid w:val="00374AC8"/>
    <w:rPr>
      <w:sz w:val="22"/>
    </w:rPr>
  </w:style>
  <w:style w:type="paragraph" w:customStyle="1" w:styleId="References">
    <w:name w:val="References"/>
    <w:basedOn w:val="Normal"/>
    <w:link w:val="ReferencesChar"/>
    <w:qFormat/>
    <w:rsid w:val="00E74EAC"/>
    <w:pPr>
      <w:spacing w:after="0"/>
      <w:ind w:left="576" w:hanging="288"/>
    </w:pPr>
    <w:rPr>
      <w:w w:val="96"/>
      <w:sz w:val="18"/>
    </w:rPr>
  </w:style>
  <w:style w:type="character" w:customStyle="1" w:styleId="TextboxChar">
    <w:name w:val="Text box Char"/>
    <w:basedOn w:val="DefaultParagraphFont"/>
    <w:link w:val="Textbox"/>
    <w:rsid w:val="00E74EAC"/>
    <w:rPr>
      <w:rFonts w:ascii="Calibri" w:hAnsi="Calibri"/>
      <w:sz w:val="20"/>
      <w:szCs w:val="20"/>
    </w:rPr>
  </w:style>
  <w:style w:type="character" w:customStyle="1" w:styleId="ReferencesChar">
    <w:name w:val="References Char"/>
    <w:basedOn w:val="DefaultParagraphFont"/>
    <w:link w:val="References"/>
    <w:rsid w:val="00E74EAC"/>
    <w:rPr>
      <w:w w:val="96"/>
      <w:sz w:val="18"/>
    </w:rPr>
  </w:style>
  <w:style w:type="paragraph" w:customStyle="1" w:styleId="Reference">
    <w:name w:val="Reference"/>
    <w:basedOn w:val="Normal"/>
    <w:link w:val="ReferenceChar"/>
    <w:qFormat/>
    <w:rsid w:val="00FB4186"/>
    <w:pPr>
      <w:spacing w:after="0"/>
      <w:ind w:left="576" w:hanging="288"/>
    </w:pPr>
    <w:rPr>
      <w:sz w:val="18"/>
      <w:szCs w:val="18"/>
    </w:rPr>
  </w:style>
  <w:style w:type="character" w:customStyle="1" w:styleId="ReferenceChar">
    <w:name w:val="Reference Char"/>
    <w:basedOn w:val="DefaultParagraphFont"/>
    <w:link w:val="Reference"/>
    <w:rsid w:val="00FB4186"/>
    <w:rPr>
      <w:sz w:val="18"/>
      <w:szCs w:val="18"/>
    </w:rPr>
  </w:style>
  <w:style w:type="paragraph" w:customStyle="1" w:styleId="Bullet1">
    <w:name w:val="Bullet 1"/>
    <w:basedOn w:val="Normal"/>
    <w:link w:val="Bullet1Char"/>
    <w:qFormat/>
    <w:rsid w:val="000613A1"/>
    <w:pPr>
      <w:numPr>
        <w:numId w:val="8"/>
      </w:numPr>
      <w:ind w:left="720"/>
    </w:pPr>
    <w:rPr>
      <w:rFonts w:ascii="Arial" w:eastAsia="Times New Roman" w:hAnsi="Arial" w:cs="Times New Roman"/>
      <w:color w:val="000000"/>
      <w:kern w:val="28"/>
      <w:szCs w:val="20"/>
    </w:rPr>
  </w:style>
  <w:style w:type="paragraph" w:customStyle="1" w:styleId="Bullet2">
    <w:name w:val="Bullet 2"/>
    <w:basedOn w:val="Normal"/>
    <w:qFormat/>
    <w:rsid w:val="000613A1"/>
    <w:pPr>
      <w:numPr>
        <w:ilvl w:val="1"/>
        <w:numId w:val="8"/>
      </w:numPr>
      <w:spacing w:after="0"/>
    </w:pPr>
    <w:rPr>
      <w:rFonts w:ascii="Arial" w:eastAsia="Times New Roman" w:hAnsi="Arial" w:cs="Times New Roman"/>
      <w:color w:val="000000"/>
      <w:kern w:val="28"/>
      <w:szCs w:val="20"/>
    </w:rPr>
  </w:style>
  <w:style w:type="character" w:customStyle="1" w:styleId="Bullet1Char">
    <w:name w:val="Bullet 1 Char"/>
    <w:link w:val="Bullet1"/>
    <w:rsid w:val="000613A1"/>
    <w:rPr>
      <w:rFonts w:ascii="Arial" w:eastAsia="Times New Roman" w:hAnsi="Arial" w:cs="Times New Roman"/>
      <w:color w:val="000000"/>
      <w:kern w:val="28"/>
      <w:sz w:val="22"/>
      <w:szCs w:val="20"/>
    </w:rPr>
  </w:style>
  <w:style w:type="paragraph" w:styleId="TOCHeading">
    <w:name w:val="TOC Heading"/>
    <w:basedOn w:val="Heading1"/>
    <w:next w:val="Normal"/>
    <w:uiPriority w:val="39"/>
    <w:semiHidden/>
    <w:unhideWhenUsed/>
    <w:qFormat/>
    <w:rsid w:val="000613A1"/>
    <w:pPr>
      <w:spacing w:before="480"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0613A1"/>
    <w:pPr>
      <w:spacing w:after="100"/>
    </w:pPr>
    <w:rPr>
      <w:rFonts w:ascii="Arial" w:eastAsia="Times New Roman" w:hAnsi="Arial" w:cs="Times New Roman"/>
      <w:color w:val="000000"/>
      <w:kern w:val="28"/>
      <w:szCs w:val="20"/>
    </w:rPr>
  </w:style>
  <w:style w:type="paragraph" w:styleId="TOC2">
    <w:name w:val="toc 2"/>
    <w:basedOn w:val="Normal"/>
    <w:next w:val="Normal"/>
    <w:autoRedefine/>
    <w:uiPriority w:val="39"/>
    <w:unhideWhenUsed/>
    <w:rsid w:val="000613A1"/>
    <w:pPr>
      <w:spacing w:after="100"/>
      <w:ind w:left="220"/>
    </w:pPr>
    <w:rPr>
      <w:rFonts w:ascii="Arial" w:eastAsia="Times New Roman" w:hAnsi="Arial" w:cs="Times New Roman"/>
      <w:color w:val="000000"/>
      <w:kern w:val="28"/>
      <w:szCs w:val="20"/>
    </w:rPr>
  </w:style>
  <w:style w:type="paragraph" w:styleId="TOC3">
    <w:name w:val="toc 3"/>
    <w:basedOn w:val="Normal"/>
    <w:next w:val="Normal"/>
    <w:autoRedefine/>
    <w:uiPriority w:val="39"/>
    <w:unhideWhenUsed/>
    <w:rsid w:val="000613A1"/>
    <w:pPr>
      <w:spacing w:after="100"/>
      <w:ind w:left="440"/>
    </w:pPr>
    <w:rPr>
      <w:rFonts w:ascii="Arial" w:eastAsia="Times New Roman" w:hAnsi="Arial" w:cs="Times New Roman"/>
      <w:color w:val="000000"/>
      <w:kern w:val="28"/>
      <w:szCs w:val="20"/>
    </w:rPr>
  </w:style>
  <w:style w:type="paragraph" w:styleId="NormalWeb">
    <w:name w:val="Normal (Web)"/>
    <w:basedOn w:val="Normal"/>
    <w:uiPriority w:val="99"/>
    <w:unhideWhenUsed/>
    <w:rsid w:val="000613A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61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224">
      <w:bodyDiv w:val="1"/>
      <w:marLeft w:val="0"/>
      <w:marRight w:val="0"/>
      <w:marTop w:val="0"/>
      <w:marBottom w:val="0"/>
      <w:divBdr>
        <w:top w:val="none" w:sz="0" w:space="0" w:color="auto"/>
        <w:left w:val="none" w:sz="0" w:space="0" w:color="auto"/>
        <w:bottom w:val="none" w:sz="0" w:space="0" w:color="auto"/>
        <w:right w:val="none" w:sz="0" w:space="0" w:color="auto"/>
      </w:divBdr>
    </w:div>
    <w:div w:id="515268654">
      <w:bodyDiv w:val="1"/>
      <w:marLeft w:val="0"/>
      <w:marRight w:val="0"/>
      <w:marTop w:val="0"/>
      <w:marBottom w:val="0"/>
      <w:divBdr>
        <w:top w:val="none" w:sz="0" w:space="0" w:color="auto"/>
        <w:left w:val="none" w:sz="0" w:space="0" w:color="auto"/>
        <w:bottom w:val="none" w:sz="0" w:space="0" w:color="auto"/>
        <w:right w:val="none" w:sz="0" w:space="0" w:color="auto"/>
      </w:divBdr>
    </w:div>
    <w:div w:id="1054937426">
      <w:bodyDiv w:val="1"/>
      <w:marLeft w:val="0"/>
      <w:marRight w:val="0"/>
      <w:marTop w:val="0"/>
      <w:marBottom w:val="0"/>
      <w:divBdr>
        <w:top w:val="none" w:sz="0" w:space="0" w:color="auto"/>
        <w:left w:val="none" w:sz="0" w:space="0" w:color="auto"/>
        <w:bottom w:val="none" w:sz="0" w:space="0" w:color="auto"/>
        <w:right w:val="none" w:sz="0" w:space="0" w:color="auto"/>
      </w:divBdr>
      <w:divsChild>
        <w:div w:id="193540738">
          <w:marLeft w:val="0"/>
          <w:marRight w:val="0"/>
          <w:marTop w:val="0"/>
          <w:marBottom w:val="0"/>
          <w:divBdr>
            <w:top w:val="none" w:sz="0" w:space="0" w:color="auto"/>
            <w:left w:val="none" w:sz="0" w:space="0" w:color="auto"/>
            <w:bottom w:val="none" w:sz="0" w:space="0" w:color="auto"/>
            <w:right w:val="none" w:sz="0" w:space="0" w:color="auto"/>
          </w:divBdr>
          <w:divsChild>
            <w:div w:id="1585187084">
              <w:marLeft w:val="0"/>
              <w:marRight w:val="0"/>
              <w:marTop w:val="0"/>
              <w:marBottom w:val="360"/>
              <w:divBdr>
                <w:top w:val="none" w:sz="0" w:space="0" w:color="auto"/>
                <w:left w:val="none" w:sz="0" w:space="0" w:color="auto"/>
                <w:bottom w:val="none" w:sz="0" w:space="0" w:color="auto"/>
                <w:right w:val="none" w:sz="0" w:space="0" w:color="auto"/>
              </w:divBdr>
              <w:divsChild>
                <w:div w:id="989362691">
                  <w:marLeft w:val="0"/>
                  <w:marRight w:val="0"/>
                  <w:marTop w:val="0"/>
                  <w:marBottom w:val="0"/>
                  <w:divBdr>
                    <w:top w:val="none" w:sz="0" w:space="0" w:color="auto"/>
                    <w:left w:val="none" w:sz="0" w:space="0" w:color="auto"/>
                    <w:bottom w:val="none" w:sz="0" w:space="0" w:color="auto"/>
                    <w:right w:val="none" w:sz="0" w:space="0" w:color="auto"/>
                  </w:divBdr>
                  <w:divsChild>
                    <w:div w:id="1952128377">
                      <w:marLeft w:val="0"/>
                      <w:marRight w:val="0"/>
                      <w:marTop w:val="0"/>
                      <w:marBottom w:val="0"/>
                      <w:divBdr>
                        <w:top w:val="none" w:sz="0" w:space="0" w:color="auto"/>
                        <w:left w:val="none" w:sz="0" w:space="0" w:color="auto"/>
                        <w:bottom w:val="none" w:sz="0" w:space="0" w:color="auto"/>
                        <w:right w:val="none" w:sz="0" w:space="0" w:color="auto"/>
                      </w:divBdr>
                      <w:divsChild>
                        <w:div w:id="1753576115">
                          <w:marLeft w:val="0"/>
                          <w:marRight w:val="0"/>
                          <w:marTop w:val="0"/>
                          <w:marBottom w:val="0"/>
                          <w:divBdr>
                            <w:top w:val="none" w:sz="0" w:space="0" w:color="auto"/>
                            <w:left w:val="none" w:sz="0" w:space="0" w:color="auto"/>
                            <w:bottom w:val="none" w:sz="0" w:space="0" w:color="auto"/>
                            <w:right w:val="none" w:sz="0" w:space="0" w:color="auto"/>
                          </w:divBdr>
                          <w:divsChild>
                            <w:div w:id="218908473">
                              <w:marLeft w:val="0"/>
                              <w:marRight w:val="0"/>
                              <w:marTop w:val="0"/>
                              <w:marBottom w:val="360"/>
                              <w:divBdr>
                                <w:top w:val="none" w:sz="0" w:space="0" w:color="auto"/>
                                <w:left w:val="none" w:sz="0" w:space="0" w:color="auto"/>
                                <w:bottom w:val="none" w:sz="0" w:space="0" w:color="auto"/>
                                <w:right w:val="none" w:sz="0" w:space="0" w:color="auto"/>
                              </w:divBdr>
                              <w:divsChild>
                                <w:div w:id="865943190">
                                  <w:marLeft w:val="0"/>
                                  <w:marRight w:val="0"/>
                                  <w:marTop w:val="0"/>
                                  <w:marBottom w:val="0"/>
                                  <w:divBdr>
                                    <w:top w:val="none" w:sz="0" w:space="0" w:color="auto"/>
                                    <w:left w:val="none" w:sz="0" w:space="0" w:color="auto"/>
                                    <w:bottom w:val="none" w:sz="0" w:space="0" w:color="auto"/>
                                    <w:right w:val="none" w:sz="0" w:space="0" w:color="auto"/>
                                  </w:divBdr>
                                  <w:divsChild>
                                    <w:div w:id="77485237">
                                      <w:marLeft w:val="0"/>
                                      <w:marRight w:val="0"/>
                                      <w:marTop w:val="0"/>
                                      <w:marBottom w:val="0"/>
                                      <w:divBdr>
                                        <w:top w:val="none" w:sz="0" w:space="0" w:color="auto"/>
                                        <w:left w:val="none" w:sz="0" w:space="0" w:color="auto"/>
                                        <w:bottom w:val="none" w:sz="0" w:space="0" w:color="auto"/>
                                        <w:right w:val="none" w:sz="0" w:space="0" w:color="auto"/>
                                      </w:divBdr>
                                      <w:divsChild>
                                        <w:div w:id="521818555">
                                          <w:marLeft w:val="0"/>
                                          <w:marRight w:val="0"/>
                                          <w:marTop w:val="0"/>
                                          <w:marBottom w:val="0"/>
                                          <w:divBdr>
                                            <w:top w:val="none" w:sz="0" w:space="0" w:color="auto"/>
                                            <w:left w:val="none" w:sz="0" w:space="0" w:color="auto"/>
                                            <w:bottom w:val="none" w:sz="0" w:space="0" w:color="auto"/>
                                            <w:right w:val="none" w:sz="0" w:space="0" w:color="auto"/>
                                          </w:divBdr>
                                          <w:divsChild>
                                            <w:div w:id="2098600746">
                                              <w:marLeft w:val="0"/>
                                              <w:marRight w:val="0"/>
                                              <w:marTop w:val="0"/>
                                              <w:marBottom w:val="0"/>
                                              <w:divBdr>
                                                <w:top w:val="none" w:sz="0" w:space="0" w:color="auto"/>
                                                <w:left w:val="none" w:sz="0" w:space="0" w:color="auto"/>
                                                <w:bottom w:val="none" w:sz="0" w:space="0" w:color="auto"/>
                                                <w:right w:val="none" w:sz="0" w:space="0" w:color="auto"/>
                                              </w:divBdr>
                                              <w:divsChild>
                                                <w:div w:id="960190333">
                                                  <w:marLeft w:val="0"/>
                                                  <w:marRight w:val="0"/>
                                                  <w:marTop w:val="0"/>
                                                  <w:marBottom w:val="0"/>
                                                  <w:divBdr>
                                                    <w:top w:val="none" w:sz="0" w:space="0" w:color="auto"/>
                                                    <w:left w:val="none" w:sz="0" w:space="0" w:color="auto"/>
                                                    <w:bottom w:val="none" w:sz="0" w:space="0" w:color="auto"/>
                                                    <w:right w:val="none" w:sz="0" w:space="0" w:color="auto"/>
                                                  </w:divBdr>
                                                  <w:divsChild>
                                                    <w:div w:id="935408498">
                                                      <w:marLeft w:val="0"/>
                                                      <w:marRight w:val="0"/>
                                                      <w:marTop w:val="0"/>
                                                      <w:marBottom w:val="360"/>
                                                      <w:divBdr>
                                                        <w:top w:val="none" w:sz="0" w:space="0" w:color="auto"/>
                                                        <w:left w:val="none" w:sz="0" w:space="0" w:color="auto"/>
                                                        <w:bottom w:val="none" w:sz="0" w:space="0" w:color="auto"/>
                                                        <w:right w:val="none" w:sz="0" w:space="0" w:color="auto"/>
                                                      </w:divBdr>
                                                      <w:divsChild>
                                                        <w:div w:id="675307575">
                                                          <w:marLeft w:val="0"/>
                                                          <w:marRight w:val="0"/>
                                                          <w:marTop w:val="0"/>
                                                          <w:marBottom w:val="0"/>
                                                          <w:divBdr>
                                                            <w:top w:val="none" w:sz="0" w:space="0" w:color="auto"/>
                                                            <w:left w:val="none" w:sz="0" w:space="0" w:color="auto"/>
                                                            <w:bottom w:val="none" w:sz="0" w:space="0" w:color="auto"/>
                                                            <w:right w:val="none" w:sz="0" w:space="0" w:color="auto"/>
                                                          </w:divBdr>
                                                          <w:divsChild>
                                                            <w:div w:id="1837457489">
                                                              <w:marLeft w:val="0"/>
                                                              <w:marRight w:val="0"/>
                                                              <w:marTop w:val="0"/>
                                                              <w:marBottom w:val="0"/>
                                                              <w:divBdr>
                                                                <w:top w:val="none" w:sz="0" w:space="0" w:color="auto"/>
                                                                <w:left w:val="none" w:sz="0" w:space="0" w:color="auto"/>
                                                                <w:bottom w:val="none" w:sz="0" w:space="0" w:color="auto"/>
                                                                <w:right w:val="none" w:sz="0" w:space="0" w:color="auto"/>
                                                              </w:divBdr>
                                                              <w:divsChild>
                                                                <w:div w:id="2045864086">
                                                                  <w:marLeft w:val="0"/>
                                                                  <w:marRight w:val="0"/>
                                                                  <w:marTop w:val="0"/>
                                                                  <w:marBottom w:val="0"/>
                                                                  <w:divBdr>
                                                                    <w:top w:val="none" w:sz="0" w:space="0" w:color="auto"/>
                                                                    <w:left w:val="none" w:sz="0" w:space="0" w:color="auto"/>
                                                                    <w:bottom w:val="none" w:sz="0" w:space="0" w:color="auto"/>
                                                                    <w:right w:val="none" w:sz="0" w:space="0" w:color="auto"/>
                                                                  </w:divBdr>
                                                                  <w:divsChild>
                                                                    <w:div w:id="111172310">
                                                                      <w:marLeft w:val="0"/>
                                                                      <w:marRight w:val="0"/>
                                                                      <w:marTop w:val="0"/>
                                                                      <w:marBottom w:val="0"/>
                                                                      <w:divBdr>
                                                                        <w:top w:val="none" w:sz="0" w:space="0" w:color="auto"/>
                                                                        <w:left w:val="none" w:sz="0" w:space="0" w:color="auto"/>
                                                                        <w:bottom w:val="none" w:sz="0" w:space="0" w:color="auto"/>
                                                                        <w:right w:val="none" w:sz="0" w:space="0" w:color="auto"/>
                                                                      </w:divBdr>
                                                                      <w:divsChild>
                                                                        <w:div w:id="1590235116">
                                                                          <w:marLeft w:val="0"/>
                                                                          <w:marRight w:val="0"/>
                                                                          <w:marTop w:val="0"/>
                                                                          <w:marBottom w:val="0"/>
                                                                          <w:divBdr>
                                                                            <w:top w:val="none" w:sz="0" w:space="0" w:color="auto"/>
                                                                            <w:left w:val="none" w:sz="0" w:space="0" w:color="auto"/>
                                                                            <w:bottom w:val="none" w:sz="0" w:space="0" w:color="auto"/>
                                                                            <w:right w:val="none" w:sz="0" w:space="0" w:color="auto"/>
                                                                          </w:divBdr>
                                                                        </w:div>
                                                                        <w:div w:id="1528984589">
                                                                          <w:marLeft w:val="0"/>
                                                                          <w:marRight w:val="0"/>
                                                                          <w:marTop w:val="0"/>
                                                                          <w:marBottom w:val="0"/>
                                                                          <w:divBdr>
                                                                            <w:top w:val="none" w:sz="0" w:space="0" w:color="auto"/>
                                                                            <w:left w:val="none" w:sz="0" w:space="0" w:color="auto"/>
                                                                            <w:bottom w:val="none" w:sz="0" w:space="0" w:color="auto"/>
                                                                            <w:right w:val="none" w:sz="0" w:space="0" w:color="auto"/>
                                                                          </w:divBdr>
                                                                        </w:div>
                                                                        <w:div w:id="134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45953">
      <w:bodyDiv w:val="1"/>
      <w:marLeft w:val="0"/>
      <w:marRight w:val="0"/>
      <w:marTop w:val="0"/>
      <w:marBottom w:val="0"/>
      <w:divBdr>
        <w:top w:val="none" w:sz="0" w:space="0" w:color="auto"/>
        <w:left w:val="none" w:sz="0" w:space="0" w:color="auto"/>
        <w:bottom w:val="none" w:sz="0" w:space="0" w:color="auto"/>
        <w:right w:val="none" w:sz="0" w:space="0" w:color="auto"/>
      </w:divBdr>
    </w:div>
    <w:div w:id="1914507477">
      <w:bodyDiv w:val="1"/>
      <w:marLeft w:val="0"/>
      <w:marRight w:val="0"/>
      <w:marTop w:val="0"/>
      <w:marBottom w:val="0"/>
      <w:divBdr>
        <w:top w:val="none" w:sz="0" w:space="0" w:color="auto"/>
        <w:left w:val="none" w:sz="0" w:space="0" w:color="auto"/>
        <w:bottom w:val="none" w:sz="0" w:space="0" w:color="auto"/>
        <w:right w:val="none" w:sz="0" w:space="0" w:color="auto"/>
      </w:divBdr>
      <w:divsChild>
        <w:div w:id="1161853179">
          <w:marLeft w:val="0"/>
          <w:marRight w:val="0"/>
          <w:marTop w:val="0"/>
          <w:marBottom w:val="0"/>
          <w:divBdr>
            <w:top w:val="none" w:sz="0" w:space="0" w:color="auto"/>
            <w:left w:val="none" w:sz="0" w:space="0" w:color="auto"/>
            <w:bottom w:val="none" w:sz="0" w:space="0" w:color="auto"/>
            <w:right w:val="none" w:sz="0" w:space="0" w:color="auto"/>
          </w:divBdr>
          <w:divsChild>
            <w:div w:id="1680501099">
              <w:marLeft w:val="0"/>
              <w:marRight w:val="0"/>
              <w:marTop w:val="0"/>
              <w:marBottom w:val="0"/>
              <w:divBdr>
                <w:top w:val="none" w:sz="0" w:space="0" w:color="auto"/>
                <w:left w:val="none" w:sz="0" w:space="0" w:color="auto"/>
                <w:bottom w:val="none" w:sz="0" w:space="0" w:color="auto"/>
                <w:right w:val="none" w:sz="0" w:space="0" w:color="auto"/>
              </w:divBdr>
              <w:divsChild>
                <w:div w:id="1655917332">
                  <w:marLeft w:val="0"/>
                  <w:marRight w:val="0"/>
                  <w:marTop w:val="0"/>
                  <w:marBottom w:val="0"/>
                  <w:divBdr>
                    <w:top w:val="none" w:sz="0" w:space="0" w:color="auto"/>
                    <w:left w:val="none" w:sz="0" w:space="0" w:color="auto"/>
                    <w:bottom w:val="none" w:sz="0" w:space="0" w:color="auto"/>
                    <w:right w:val="none" w:sz="0" w:space="0" w:color="auto"/>
                  </w:divBdr>
                  <w:divsChild>
                    <w:div w:id="912203964">
                      <w:marLeft w:val="0"/>
                      <w:marRight w:val="0"/>
                      <w:marTop w:val="0"/>
                      <w:marBottom w:val="0"/>
                      <w:divBdr>
                        <w:top w:val="none" w:sz="0" w:space="0" w:color="auto"/>
                        <w:left w:val="none" w:sz="0" w:space="0" w:color="auto"/>
                        <w:bottom w:val="none" w:sz="0" w:space="0" w:color="auto"/>
                        <w:right w:val="none" w:sz="0" w:space="0" w:color="auto"/>
                      </w:divBdr>
                      <w:divsChild>
                        <w:div w:id="345639434">
                          <w:blockQuote w:val="1"/>
                          <w:marLeft w:val="720"/>
                          <w:marRight w:val="720"/>
                          <w:marTop w:val="100"/>
                          <w:marBottom w:val="100"/>
                          <w:divBdr>
                            <w:top w:val="dashed" w:sz="6" w:space="3" w:color="FF0000"/>
                            <w:left w:val="dashed" w:sz="6" w:space="3" w:color="FF0000"/>
                            <w:bottom w:val="dashed" w:sz="6" w:space="3" w:color="FF0000"/>
                            <w:right w:val="dashed" w:sz="6" w:space="3" w:color="FF0000"/>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od%20Safety%20Preventive%20Contr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2012-12-19T00:00:00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ationFilesRenamedforSpecificCourse xmlns="9eb8e0f1-70e9-4cfc-afc4-196294c8e98b">true</DocumentationFilesRenamedforSpecificCourse>
    <Comments_x002f_Approval xmlns="9eb8e0f1-70e9-4cfc-afc4-196294c8e98b" xsi:nil="true"/>
    <PublishingExpirationDate xmlns="http://schemas.microsoft.com/sharepoint/v3" xsi:nil="true"/>
    <PublishingStartDate xmlns="http://schemas.microsoft.com/sharepoint/v3" xsi:nil="true"/>
    <test xmlns="9eb8e0f1-70e9-4cfc-afc4-196294c8e98b" xsi:nil="true"/>
    <link xmlns="9eb8e0f1-70e9-4cfc-afc4-196294c8e98b">
      <Url xsi:nil="true"/>
      <Description xsi:nil="true"/>
    </link>
    <TaxCatchAll xmlns="461a6195-a3c1-475f-a9c4-35f1b9e8e01c" xsi:nil="true"/>
    <lcf76f155ced4ddcb4097134ff3c332f xmlns="9eb8e0f1-70e9-4cfc-afc4-196294c8e98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40F9E2E25C52E49B282CEB037A93BD3" ma:contentTypeVersion="21" ma:contentTypeDescription="Create a new document." ma:contentTypeScope="" ma:versionID="afe666ec2155a4620576ae96f5a8d59c">
  <xsd:schema xmlns:xsd="http://www.w3.org/2001/XMLSchema" xmlns:xs="http://www.w3.org/2001/XMLSchema" xmlns:p="http://schemas.microsoft.com/office/2006/metadata/properties" xmlns:ns1="http://schemas.microsoft.com/sharepoint/v3" xmlns:ns2="461a6195-a3c1-475f-a9c4-35f1b9e8e01c" xmlns:ns3="9eb8e0f1-70e9-4cfc-afc4-196294c8e98b" targetNamespace="http://schemas.microsoft.com/office/2006/metadata/properties" ma:root="true" ma:fieldsID="bf91648b40ea2c74ca0c072ebdde167e" ns1:_="" ns2:_="" ns3:_="">
    <xsd:import namespace="http://schemas.microsoft.com/sharepoint/v3"/>
    <xsd:import namespace="461a6195-a3c1-475f-a9c4-35f1b9e8e01c"/>
    <xsd:import namespace="9eb8e0f1-70e9-4cfc-afc4-196294c8e9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omments_x002f_Approval" minOccurs="0"/>
                <xsd:element ref="ns3:test" minOccurs="0"/>
                <xsd:element ref="ns3:MediaServiceAutoTags" minOccurs="0"/>
                <xsd:element ref="ns3:MediaServiceDateTaken" minOccurs="0"/>
                <xsd:element ref="ns3:MediaServiceOCR" minOccurs="0"/>
                <xsd:element ref="ns3:MediaServiceLocation" minOccurs="0"/>
                <xsd:element ref="ns1:PublishingStartDate" minOccurs="0"/>
                <xsd:element ref="ns1:PublishingExpirationDate" minOccurs="0"/>
                <xsd:element ref="ns3:MediaServiceEventHashCode" minOccurs="0"/>
                <xsd:element ref="ns3:MediaServiceGenerationTime" minOccurs="0"/>
                <xsd:element ref="ns3:DocumentationFilesRenamedforSpecificCours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a6195-a3c1-475f-a9c4-35f1b9e8e0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2fb0e39a-89ac-48be-b00a-474d0e4bc331}" ma:internalName="TaxCatchAll" ma:showField="CatchAllData" ma:web="461a6195-a3c1-475f-a9c4-35f1b9e8e0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8e0f1-70e9-4cfc-afc4-196294c8e9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Comments_x002f_Approval" ma:index="12" nillable="true" ma:displayName="Comments/Approval" ma:internalName="Comments_x002f_Approval">
      <xsd:simpleType>
        <xsd:restriction base="dms:Note"/>
      </xsd:simpleType>
    </xsd:element>
    <xsd:element name="test" ma:index="13" nillable="true" ma:displayName="test" ma:internalName="test">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DocumentationFilesRenamedforSpecificCourse" ma:index="22" nillable="true" ma:displayName="Files Ready for External Partner" ma:default="1" ma:description="Course Documentation files need to reflect the specific course they support.  Select Yes if they have been completed and renamed for Randy's use." ma:format="Dropdown" ma:internalName="DocumentationFilesRenamedforSpecificCourse">
      <xsd:simpleType>
        <xsd:restriction base="dms:Boolea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2640b7c-b635-40e1-a3c5-0889b7a06149" ma:termSetId="09814cd3-568e-fe90-9814-8d621ff8fb84" ma:anchorId="fba54fb3-c3e1-fe81-a776-ca4b69148c4d" ma:open="true" ma:isKeyword="false">
      <xsd:complexType>
        <xsd:sequence>
          <xsd:element ref="pc:Terms" minOccurs="0" maxOccurs="1"/>
        </xsd:sequence>
      </xsd:complexType>
    </xsd:element>
    <xsd:element name="link" ma:index="2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78D4D-12AB-4DE8-B537-04F8AD414E00}">
  <ds:schemaRefs>
    <ds:schemaRef ds:uri="http://schemas.microsoft.com/sharepoint/v3/contenttype/forms"/>
  </ds:schemaRefs>
</ds:datastoreItem>
</file>

<file path=customXml/itemProps3.xml><?xml version="1.0" encoding="utf-8"?>
<ds:datastoreItem xmlns:ds="http://schemas.openxmlformats.org/officeDocument/2006/customXml" ds:itemID="{D42D04FA-0E20-47F8-85C8-E7E5C8239F68}">
  <ds:schemaRefs>
    <ds:schemaRef ds:uri="http://schemas.openxmlformats.org/officeDocument/2006/bibliography"/>
  </ds:schemaRefs>
</ds:datastoreItem>
</file>

<file path=customXml/itemProps4.xml><?xml version="1.0" encoding="utf-8"?>
<ds:datastoreItem xmlns:ds="http://schemas.openxmlformats.org/officeDocument/2006/customXml" ds:itemID="{773EC874-A978-4B03-9FAD-FB75E81A5845}">
  <ds:schemaRefs>
    <ds:schemaRef ds:uri="http://schemas.microsoft.com/office/2006/metadata/properties"/>
    <ds:schemaRef ds:uri="http://schemas.microsoft.com/office/infopath/2007/PartnerControls"/>
    <ds:schemaRef ds:uri="9eb8e0f1-70e9-4cfc-afc4-196294c8e98b"/>
    <ds:schemaRef ds:uri="http://schemas.microsoft.com/sharepoint/v3"/>
  </ds:schemaRefs>
</ds:datastoreItem>
</file>

<file path=customXml/itemProps5.xml><?xml version="1.0" encoding="utf-8"?>
<ds:datastoreItem xmlns:ds="http://schemas.openxmlformats.org/officeDocument/2006/customXml" ds:itemID="{883312D0-0A76-4543-93A1-0FDCF1F7D037}"/>
</file>

<file path=docProps/app.xml><?xml version="1.0" encoding="utf-8"?>
<Properties xmlns="http://schemas.openxmlformats.org/officeDocument/2006/extended-properties" xmlns:vt="http://schemas.openxmlformats.org/officeDocument/2006/docPropsVTypes">
  <Template>Food Safety Preventive Controls.dotx</Template>
  <TotalTime>16</TotalTime>
  <Pages>12</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Food Safety Preventive Controls (FSPC) Training Curriculum</vt:lpstr>
    </vt:vector>
  </TitlesOfParts>
  <Company>US FDA</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Preventive Controls (FSPC) Training Curriculum</dc:title>
  <dc:creator>KMJ Swanson</dc:creator>
  <cp:lastModifiedBy>Connie Halvorsen (IFPTI)</cp:lastModifiedBy>
  <cp:revision>8</cp:revision>
  <cp:lastPrinted>2015-10-17T19:38:00Z</cp:lastPrinted>
  <dcterms:created xsi:type="dcterms:W3CDTF">2023-05-31T13:48:00Z</dcterms:created>
  <dcterms:modified xsi:type="dcterms:W3CDTF">2023-06-19T19:28:00Z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0x010100340F9E2E25C52E49B282CEB037A93BD3</vt:lpwstr>
  </property>
</Properties>
</file>